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D231" w14:textId="73A72F75" w:rsidR="00E57F30" w:rsidRDefault="002F5850" w:rsidP="007A4E92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CB86" wp14:editId="3A936429">
                <wp:simplePos x="0" y="0"/>
                <wp:positionH relativeFrom="column">
                  <wp:posOffset>218758</wp:posOffset>
                </wp:positionH>
                <wp:positionV relativeFrom="paragraph">
                  <wp:posOffset>4445</wp:posOffset>
                </wp:positionV>
                <wp:extent cx="7303135" cy="87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1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6F94" w14:textId="4467CA96" w:rsidR="003701C5" w:rsidRPr="00C30992" w:rsidRDefault="003701C5" w:rsidP="006D6E97">
                            <w:pPr>
                              <w:rPr>
                                <w:rFonts w:ascii="Garamond" w:hAnsi="Garamond" w:cs="Gautami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C30992">
                              <w:rPr>
                                <w:rFonts w:ascii="Garamond" w:hAnsi="Garamond" w:cs="Gautami"/>
                                <w:b/>
                                <w:color w:val="C00000"/>
                                <w:sz w:val="72"/>
                                <w:szCs w:val="72"/>
                              </w:rPr>
                              <w:t>Aspen Fire Protection District</w:t>
                            </w:r>
                            <w:r w:rsidR="00B72474">
                              <w:rPr>
                                <w:rFonts w:ascii="Garamond" w:hAnsi="Garamond" w:cs="Gautami"/>
                                <w:noProof/>
                                <w:color w:val="C0000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CD3AD6A" wp14:editId="5CF0CC3B">
                                  <wp:extent cx="642542" cy="640080"/>
                                  <wp:effectExtent l="0" t="0" r="571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spen FD Logo Scramb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542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C5B48" w14:textId="77777777" w:rsidR="003701C5" w:rsidRDefault="00370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C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.35pt;width:575.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" stroked="f">
                <v:textbox>
                  <w:txbxContent>
                    <w:p w14:paraId="61736F94" w14:textId="4467CA96" w:rsidR="003701C5" w:rsidRPr="00C30992" w:rsidRDefault="003701C5" w:rsidP="006D6E97">
                      <w:pPr>
                        <w:rPr>
                          <w:rFonts w:ascii="Garamond" w:hAnsi="Garamond" w:cs="Gautami"/>
                          <w:color w:val="C00000"/>
                          <w:sz w:val="72"/>
                          <w:szCs w:val="72"/>
                        </w:rPr>
                      </w:pPr>
                      <w:r w:rsidRPr="00C30992">
                        <w:rPr>
                          <w:rFonts w:ascii="Garamond" w:hAnsi="Garamond" w:cs="Gautami"/>
                          <w:b/>
                          <w:color w:val="C00000"/>
                          <w:sz w:val="72"/>
                          <w:szCs w:val="72"/>
                        </w:rPr>
                        <w:t>Aspen Fire Protection District</w:t>
                      </w:r>
                      <w:r w:rsidR="00B72474">
                        <w:rPr>
                          <w:rFonts w:ascii="Garamond" w:hAnsi="Garamond" w:cs="Gautami"/>
                          <w:noProof/>
                          <w:color w:val="C00000"/>
                          <w:sz w:val="72"/>
                          <w:szCs w:val="72"/>
                        </w:rPr>
                        <w:drawing>
                          <wp:inline distT="0" distB="0" distL="0" distR="0" wp14:anchorId="5CD3AD6A" wp14:editId="5CF0CC3B">
                            <wp:extent cx="642542" cy="640080"/>
                            <wp:effectExtent l="0" t="0" r="571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spen FD Logo Scrambl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542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8C5B48" w14:textId="77777777" w:rsidR="003701C5" w:rsidRDefault="003701C5"/>
                  </w:txbxContent>
                </v:textbox>
              </v:shape>
            </w:pict>
          </mc:Fallback>
        </mc:AlternateContent>
      </w:r>
    </w:p>
    <w:p w14:paraId="7B53786A" w14:textId="0D310C1B" w:rsidR="00951B6C" w:rsidRPr="00951B6C" w:rsidRDefault="00951B6C" w:rsidP="00E57F30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color w:val="000000"/>
          <w:sz w:val="20"/>
          <w:szCs w:val="20"/>
        </w:rPr>
      </w:pPr>
    </w:p>
    <w:p w14:paraId="501CAD83" w14:textId="151AD78F" w:rsidR="002F5850" w:rsidRDefault="002F5850" w:rsidP="00E57F30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</w:pPr>
      <w:r>
        <w:rPr>
          <w:rFonts w:ascii="Cambria" w:hAnsi="Cambr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9D694" wp14:editId="53EEEAFE">
                <wp:simplePos x="0" y="0"/>
                <wp:positionH relativeFrom="column">
                  <wp:posOffset>1155065</wp:posOffset>
                </wp:positionH>
                <wp:positionV relativeFrom="paragraph">
                  <wp:posOffset>268605</wp:posOffset>
                </wp:positionV>
                <wp:extent cx="4387850" cy="22796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5B6D3" w14:textId="77777777" w:rsidR="003701C5" w:rsidRPr="00CF52C5" w:rsidRDefault="003701C5" w:rsidP="00CF52C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</w:pPr>
                            <w:r w:rsidRPr="00CF52C5"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 xml:space="preserve">420 E Hopkins </w:t>
                            </w:r>
                            <w:proofErr w:type="gramStart"/>
                            <w:r w:rsidRPr="00CF52C5"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>Ave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 xml:space="preserve">nue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</w:rPr>
                              <w:t>▪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>Aspen,</w:t>
                            </w:r>
                            <w:r w:rsidRPr="00CF52C5"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 xml:space="preserve"> CO 81611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</w:rPr>
                              <w:t xml:space="preserve">▪  </w:t>
                            </w:r>
                            <w:r w:rsidRPr="00CF52C5"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>970-925-5532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</w:rPr>
                              <w:t>▪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18"/>
                              </w:rPr>
                              <w:t xml:space="preserve">  www.aspenfire.com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9D694" id="Text Box 5" o:spid="_x0000_s1027" type="#_x0000_t202" style="position:absolute;left:0;text-align:left;margin-left:90.95pt;margin-top:21.15pt;width:345.5pt;height:1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" filled="f" stroked="f">
                <v:textbox style="mso-fit-shape-to-text:t">
                  <w:txbxContent>
                    <w:p w14:paraId="0925B6D3" w14:textId="77777777" w:rsidR="003701C5" w:rsidRPr="00CF52C5" w:rsidRDefault="003701C5" w:rsidP="00CF52C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C00000"/>
                          <w:sz w:val="18"/>
                        </w:rPr>
                      </w:pPr>
                      <w:r w:rsidRPr="00CF52C5">
                        <w:rPr>
                          <w:rFonts w:ascii="Garamond" w:hAnsi="Garamond"/>
                          <w:color w:val="C00000"/>
                          <w:sz w:val="18"/>
                        </w:rPr>
                        <w:t xml:space="preserve">420 E Hopkins </w:t>
                      </w:r>
                      <w:proofErr w:type="gramStart"/>
                      <w:r w:rsidRPr="00CF52C5">
                        <w:rPr>
                          <w:rFonts w:ascii="Garamond" w:hAnsi="Garamond"/>
                          <w:color w:val="C00000"/>
                          <w:sz w:val="18"/>
                        </w:rPr>
                        <w:t>Ave</w:t>
                      </w:r>
                      <w:r>
                        <w:rPr>
                          <w:rFonts w:ascii="Garamond" w:hAnsi="Garamond"/>
                          <w:color w:val="C00000"/>
                          <w:sz w:val="18"/>
                        </w:rPr>
                        <w:t xml:space="preserve">nue  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18"/>
                        </w:rPr>
                        <w:t>▪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C00000"/>
                          <w:sz w:val="18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color w:val="C00000"/>
                          <w:sz w:val="18"/>
                        </w:rPr>
                        <w:t>Aspen,</w:t>
                      </w:r>
                      <w:r w:rsidRPr="00CF52C5">
                        <w:rPr>
                          <w:rFonts w:ascii="Garamond" w:hAnsi="Garamond"/>
                          <w:color w:val="C00000"/>
                          <w:sz w:val="18"/>
                        </w:rPr>
                        <w:t xml:space="preserve"> CO 81611</w:t>
                      </w:r>
                      <w:r>
                        <w:rPr>
                          <w:rFonts w:ascii="Garamond" w:hAnsi="Garamond"/>
                          <w:color w:val="C00000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18"/>
                        </w:rPr>
                        <w:t xml:space="preserve">▪  </w:t>
                      </w:r>
                      <w:r w:rsidRPr="00CF52C5">
                        <w:rPr>
                          <w:rFonts w:ascii="Garamond" w:hAnsi="Garamond"/>
                          <w:color w:val="C00000"/>
                          <w:sz w:val="18"/>
                        </w:rPr>
                        <w:t>970-925-5532</w:t>
                      </w:r>
                      <w:r>
                        <w:rPr>
                          <w:rFonts w:ascii="Garamond" w:hAnsi="Garamond"/>
                          <w:color w:val="C00000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18"/>
                        </w:rPr>
                        <w:t>▪</w:t>
                      </w:r>
                      <w:r>
                        <w:rPr>
                          <w:rFonts w:ascii="Garamond" w:hAnsi="Garamond"/>
                          <w:color w:val="C00000"/>
                          <w:sz w:val="18"/>
                        </w:rPr>
                        <w:t xml:space="preserve">  www.aspenfire.com  </w:t>
                      </w:r>
                    </w:p>
                  </w:txbxContent>
                </v:textbox>
              </v:shape>
            </w:pict>
          </mc:Fallback>
        </mc:AlternateContent>
      </w:r>
    </w:p>
    <w:p w14:paraId="0742D920" w14:textId="6FD4A25F" w:rsidR="002F5850" w:rsidRDefault="002F5850" w:rsidP="00E57F30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</w:pPr>
      <w:r>
        <w:rPr>
          <w:rFonts w:ascii="Cambria" w:hAnsi="Cambria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A71B2EA" wp14:editId="4B6614EA">
                <wp:simplePos x="0" y="0"/>
                <wp:positionH relativeFrom="margin">
                  <wp:align>center</wp:align>
                </wp:positionH>
                <wp:positionV relativeFrom="paragraph">
                  <wp:posOffset>197803</wp:posOffset>
                </wp:positionV>
                <wp:extent cx="690181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E6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5.6pt;width:543.45pt;height:0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c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" strokecolor="#c00000" strokeweight="1.5pt">
                <w10:wrap anchorx="margin"/>
              </v:shape>
            </w:pict>
          </mc:Fallback>
        </mc:AlternateContent>
      </w:r>
    </w:p>
    <w:p w14:paraId="4C3F79D0" w14:textId="07AB5EC5" w:rsidR="007A4E92" w:rsidRPr="004E4898" w:rsidRDefault="007A4E92" w:rsidP="00E57F30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</w:pPr>
      <w:r w:rsidRPr="004E4898"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  <w:t>Board of Directors</w:t>
      </w:r>
      <w:r w:rsidR="00E57F30" w:rsidRPr="004E4898"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  <w:t xml:space="preserve"> </w:t>
      </w:r>
      <w:r w:rsidR="003868C1"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  <w:t>Work Session</w:t>
      </w:r>
    </w:p>
    <w:p w14:paraId="3A30EB6B" w14:textId="69554019" w:rsidR="00951B6C" w:rsidRPr="00951B6C" w:rsidRDefault="0092348B" w:rsidP="00951B6C">
      <w:pPr>
        <w:jc w:val="center"/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</w:pPr>
      <w:r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  <w:t xml:space="preserve">May </w:t>
      </w:r>
      <w:r w:rsidR="00632B9E"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  <w:t>2</w:t>
      </w:r>
      <w:r w:rsidR="003868C1"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  <w:t>5</w:t>
      </w:r>
      <w:r w:rsidR="00A46E36">
        <w:rPr>
          <w:rFonts w:ascii="Baskerville Old Face" w:eastAsia="Times New Roman" w:hAnsi="Baskerville Old Face" w:cs="Arial"/>
          <w:b/>
          <w:color w:val="000000"/>
          <w:sz w:val="40"/>
          <w:szCs w:val="40"/>
        </w:rPr>
        <w:t>, 2021</w:t>
      </w:r>
    </w:p>
    <w:p w14:paraId="6496F028" w14:textId="33BCAC93" w:rsidR="00E35F11" w:rsidRPr="00145147" w:rsidRDefault="00E35F11" w:rsidP="007A4E92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45147">
        <w:rPr>
          <w:rFonts w:asciiTheme="majorHAnsi" w:eastAsia="Times New Roman" w:hAnsiTheme="majorHAnsi" w:cs="Times New Roman"/>
          <w:bCs/>
          <w:sz w:val="24"/>
          <w:szCs w:val="24"/>
        </w:rPr>
        <w:t xml:space="preserve">The Board of Directors of the Aspen Fire Protection District met for </w:t>
      </w:r>
      <w:r w:rsidR="00632B9E">
        <w:rPr>
          <w:rFonts w:asciiTheme="majorHAnsi" w:eastAsia="Times New Roman" w:hAnsiTheme="majorHAnsi" w:cs="Times New Roman"/>
          <w:bCs/>
          <w:sz w:val="24"/>
          <w:szCs w:val="24"/>
        </w:rPr>
        <w:t xml:space="preserve">a </w:t>
      </w:r>
      <w:r w:rsidR="003868C1">
        <w:rPr>
          <w:rFonts w:asciiTheme="majorHAnsi" w:eastAsia="Times New Roman" w:hAnsiTheme="majorHAnsi" w:cs="Times New Roman"/>
          <w:bCs/>
          <w:sz w:val="24"/>
          <w:szCs w:val="24"/>
        </w:rPr>
        <w:t>work sess</w:t>
      </w:r>
      <w:r w:rsidRPr="00145147">
        <w:rPr>
          <w:rFonts w:asciiTheme="majorHAnsi" w:eastAsia="Times New Roman" w:hAnsiTheme="majorHAnsi" w:cs="Times New Roman"/>
          <w:bCs/>
          <w:sz w:val="24"/>
          <w:szCs w:val="24"/>
        </w:rPr>
        <w:t xml:space="preserve">. The meeting </w:t>
      </w:r>
      <w:r w:rsidR="00B1459D" w:rsidRPr="00145147">
        <w:rPr>
          <w:rFonts w:asciiTheme="majorHAnsi" w:eastAsia="Times New Roman" w:hAnsiTheme="majorHAnsi" w:cs="Times New Roman"/>
          <w:bCs/>
          <w:sz w:val="24"/>
          <w:szCs w:val="24"/>
        </w:rPr>
        <w:t xml:space="preserve">was open to the public </w:t>
      </w:r>
      <w:r w:rsidR="001A7BF0" w:rsidRPr="00145147">
        <w:rPr>
          <w:rFonts w:asciiTheme="majorHAnsi" w:eastAsia="Times New Roman" w:hAnsiTheme="majorHAnsi" w:cs="Times New Roman"/>
          <w:bCs/>
          <w:sz w:val="24"/>
          <w:szCs w:val="24"/>
        </w:rPr>
        <w:t>virtually</w:t>
      </w:r>
      <w:r w:rsidRPr="00145147">
        <w:rPr>
          <w:rFonts w:asciiTheme="majorHAnsi" w:eastAsia="Times New Roman" w:hAnsiTheme="majorHAnsi" w:cs="Times New Roman"/>
          <w:bCs/>
          <w:sz w:val="24"/>
          <w:szCs w:val="24"/>
        </w:rPr>
        <w:t xml:space="preserve"> via Zoom. </w:t>
      </w:r>
    </w:p>
    <w:p w14:paraId="24ADE380" w14:textId="77777777" w:rsidR="00490055" w:rsidRPr="00145147" w:rsidRDefault="00490055" w:rsidP="00490055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3F7FEAC6" w14:textId="145BDE74" w:rsidR="00490055" w:rsidRPr="00145147" w:rsidRDefault="00490055" w:rsidP="0049005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45147">
        <w:rPr>
          <w:rFonts w:asciiTheme="majorHAnsi" w:eastAsia="Times New Roman" w:hAnsiTheme="majorHAnsi" w:cs="Times New Roman"/>
          <w:b/>
          <w:sz w:val="24"/>
          <w:szCs w:val="24"/>
        </w:rPr>
        <w:t xml:space="preserve">Meeting called to order by </w:t>
      </w:r>
      <w:r w:rsidR="00EC74E6" w:rsidRPr="00145147">
        <w:rPr>
          <w:rFonts w:asciiTheme="majorHAnsi" w:eastAsia="Times New Roman" w:hAnsiTheme="majorHAnsi" w:cs="Times New Roman"/>
          <w:b/>
          <w:sz w:val="24"/>
          <w:szCs w:val="24"/>
        </w:rPr>
        <w:t>John</w:t>
      </w:r>
      <w:r w:rsidRPr="00145147">
        <w:rPr>
          <w:rFonts w:asciiTheme="majorHAnsi" w:eastAsia="Times New Roman" w:hAnsiTheme="majorHAnsi" w:cs="Times New Roman"/>
          <w:b/>
          <w:sz w:val="24"/>
          <w:szCs w:val="24"/>
        </w:rPr>
        <w:t xml:space="preserve"> at </w:t>
      </w:r>
      <w:r w:rsidR="0086336B" w:rsidRPr="00145147">
        <w:rPr>
          <w:rFonts w:asciiTheme="majorHAnsi" w:eastAsia="Times New Roman" w:hAnsiTheme="majorHAnsi" w:cs="Times New Roman"/>
          <w:b/>
          <w:sz w:val="24"/>
          <w:szCs w:val="24"/>
        </w:rPr>
        <w:t>5:</w:t>
      </w:r>
      <w:r w:rsidR="003868C1">
        <w:rPr>
          <w:rFonts w:asciiTheme="majorHAnsi" w:eastAsia="Times New Roman" w:hAnsiTheme="majorHAnsi" w:cs="Times New Roman"/>
          <w:b/>
          <w:sz w:val="24"/>
          <w:szCs w:val="24"/>
        </w:rPr>
        <w:t>30</w:t>
      </w:r>
      <w:r w:rsidR="001A7BF0" w:rsidRPr="00145147">
        <w:rPr>
          <w:rFonts w:asciiTheme="majorHAnsi" w:eastAsia="Times New Roman" w:hAnsiTheme="majorHAnsi" w:cs="Times New Roman"/>
          <w:b/>
          <w:sz w:val="24"/>
          <w:szCs w:val="24"/>
        </w:rPr>
        <w:t>pm</w:t>
      </w:r>
    </w:p>
    <w:p w14:paraId="5445A71A" w14:textId="295E7377" w:rsidR="00E35F11" w:rsidRPr="00145147" w:rsidRDefault="00E35F11" w:rsidP="007A4E92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6008EF0F" w14:textId="6E873693" w:rsidR="00951B6C" w:rsidRPr="00145147" w:rsidRDefault="00951B6C" w:rsidP="007A4E9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14514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Roll Call:  </w:t>
      </w:r>
    </w:p>
    <w:p w14:paraId="51C802FE" w14:textId="7F28981B" w:rsidR="007A4E92" w:rsidRPr="00145147" w:rsidRDefault="00951B6C" w:rsidP="004D47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45147">
        <w:rPr>
          <w:rFonts w:asciiTheme="majorHAnsi" w:eastAsia="Times New Roman" w:hAnsiTheme="majorHAnsi" w:cs="Times New Roman"/>
          <w:sz w:val="24"/>
          <w:szCs w:val="24"/>
        </w:rPr>
        <w:t>Board of Directors</w:t>
      </w:r>
      <w:r w:rsidR="00490055" w:rsidRPr="00145147">
        <w:rPr>
          <w:rFonts w:asciiTheme="majorHAnsi" w:eastAsia="Times New Roman" w:hAnsiTheme="majorHAnsi" w:cs="Times New Roman"/>
          <w:sz w:val="24"/>
          <w:szCs w:val="24"/>
        </w:rPr>
        <w:t xml:space="preserve"> Present</w:t>
      </w:r>
      <w:r w:rsidRPr="00145147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1413F6" w:rsidRPr="00145147">
        <w:rPr>
          <w:rFonts w:asciiTheme="majorHAnsi" w:eastAsia="Times New Roman" w:hAnsiTheme="majorHAnsi" w:cs="Times New Roman"/>
          <w:sz w:val="24"/>
          <w:szCs w:val="24"/>
        </w:rPr>
        <w:t xml:space="preserve"> John Ward, </w:t>
      </w:r>
      <w:r w:rsidR="001F4337" w:rsidRPr="00145147">
        <w:rPr>
          <w:rFonts w:asciiTheme="majorHAnsi" w:eastAsia="Times New Roman" w:hAnsiTheme="majorHAnsi" w:cs="Times New Roman"/>
          <w:sz w:val="24"/>
          <w:szCs w:val="24"/>
        </w:rPr>
        <w:t>Denis Murray</w:t>
      </w:r>
      <w:r w:rsidR="001413F6" w:rsidRPr="00145147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D65262" w:rsidRPr="00145147">
        <w:rPr>
          <w:rFonts w:asciiTheme="majorHAnsi" w:eastAsia="Times New Roman" w:hAnsiTheme="majorHAnsi" w:cs="Times New Roman"/>
          <w:sz w:val="24"/>
          <w:szCs w:val="24"/>
        </w:rPr>
        <w:t>Dave (</w:t>
      </w:r>
      <w:proofErr w:type="spellStart"/>
      <w:r w:rsidR="00D65262" w:rsidRPr="00145147">
        <w:rPr>
          <w:rFonts w:asciiTheme="majorHAnsi" w:eastAsia="Times New Roman" w:hAnsiTheme="majorHAnsi" w:cs="Times New Roman"/>
          <w:sz w:val="24"/>
          <w:szCs w:val="24"/>
        </w:rPr>
        <w:t>Wabs</w:t>
      </w:r>
      <w:proofErr w:type="spellEnd"/>
      <w:r w:rsidR="00D65262" w:rsidRPr="00145147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  <w:proofErr w:type="spellStart"/>
      <w:r w:rsidR="00D65262" w:rsidRPr="00145147">
        <w:rPr>
          <w:rFonts w:asciiTheme="majorHAnsi" w:eastAsia="Times New Roman" w:hAnsiTheme="majorHAnsi" w:cs="Times New Roman"/>
          <w:sz w:val="24"/>
          <w:szCs w:val="24"/>
        </w:rPr>
        <w:t>Walbert</w:t>
      </w:r>
      <w:proofErr w:type="spellEnd"/>
      <w:r w:rsidR="00C617C8" w:rsidRPr="00145147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632B9E">
        <w:rPr>
          <w:rFonts w:asciiTheme="majorHAnsi" w:eastAsia="Times New Roman" w:hAnsiTheme="majorHAnsi" w:cs="Times New Roman"/>
          <w:sz w:val="24"/>
          <w:szCs w:val="24"/>
        </w:rPr>
        <w:t xml:space="preserve">Michael </w:t>
      </w:r>
      <w:proofErr w:type="spellStart"/>
      <w:proofErr w:type="gramStart"/>
      <w:r w:rsidR="00632B9E">
        <w:rPr>
          <w:rFonts w:asciiTheme="majorHAnsi" w:eastAsia="Times New Roman" w:hAnsiTheme="majorHAnsi" w:cs="Times New Roman"/>
          <w:sz w:val="24"/>
          <w:szCs w:val="24"/>
        </w:rPr>
        <w:t>Buglione</w:t>
      </w:r>
      <w:proofErr w:type="spellEnd"/>
      <w:r w:rsidR="00632B9E" w:rsidRPr="0014514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32B9E">
        <w:rPr>
          <w:rFonts w:asciiTheme="majorHAnsi" w:eastAsia="Times New Roman" w:hAnsiTheme="majorHAnsi" w:cs="Times New Roman"/>
          <w:sz w:val="24"/>
          <w:szCs w:val="24"/>
        </w:rPr>
        <w:t>,</w:t>
      </w:r>
      <w:proofErr w:type="gramEnd"/>
      <w:r w:rsidR="00632B9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547F4" w:rsidRPr="00145147">
        <w:rPr>
          <w:rFonts w:asciiTheme="majorHAnsi" w:eastAsia="Times New Roman" w:hAnsiTheme="majorHAnsi" w:cs="Times New Roman"/>
          <w:sz w:val="24"/>
          <w:szCs w:val="24"/>
        </w:rPr>
        <w:t>Stephen Wertheimer</w:t>
      </w:r>
    </w:p>
    <w:p w14:paraId="4431424A" w14:textId="5840CE19" w:rsidR="00D65262" w:rsidRPr="00145147" w:rsidRDefault="00490055" w:rsidP="00FB5D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45147">
        <w:rPr>
          <w:rFonts w:asciiTheme="majorHAnsi" w:eastAsia="Times New Roman" w:hAnsiTheme="majorHAnsi" w:cs="Times New Roman"/>
          <w:sz w:val="24"/>
          <w:szCs w:val="24"/>
        </w:rPr>
        <w:t xml:space="preserve">Board of Directors </w:t>
      </w:r>
      <w:r w:rsidR="00F60467" w:rsidRPr="00145147">
        <w:rPr>
          <w:rFonts w:asciiTheme="majorHAnsi" w:eastAsia="Times New Roman" w:hAnsiTheme="majorHAnsi" w:cs="Times New Roman"/>
          <w:sz w:val="24"/>
          <w:szCs w:val="24"/>
        </w:rPr>
        <w:t>Absent:</w:t>
      </w:r>
      <w:r w:rsidR="005F5274" w:rsidRPr="0014514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67CD09D8" w14:textId="6C65DA32" w:rsidR="00951B6C" w:rsidRPr="00145147" w:rsidRDefault="00951B6C" w:rsidP="00FB5D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45147">
        <w:rPr>
          <w:rFonts w:asciiTheme="majorHAnsi" w:eastAsia="Times New Roman" w:hAnsiTheme="majorHAnsi" w:cs="Times New Roman"/>
          <w:sz w:val="24"/>
          <w:szCs w:val="24"/>
        </w:rPr>
        <w:t>Staff/Volunteers</w:t>
      </w:r>
      <w:r w:rsidR="00490055" w:rsidRPr="00145147">
        <w:rPr>
          <w:rFonts w:asciiTheme="majorHAnsi" w:eastAsia="Times New Roman" w:hAnsiTheme="majorHAnsi" w:cs="Times New Roman"/>
          <w:sz w:val="24"/>
          <w:szCs w:val="24"/>
        </w:rPr>
        <w:t xml:space="preserve"> Present</w:t>
      </w:r>
      <w:r w:rsidRPr="00145147">
        <w:rPr>
          <w:rFonts w:asciiTheme="majorHAnsi" w:eastAsia="Times New Roman" w:hAnsiTheme="majorHAnsi" w:cs="Times New Roman"/>
          <w:sz w:val="24"/>
          <w:szCs w:val="24"/>
        </w:rPr>
        <w:t xml:space="preserve">:  </w:t>
      </w:r>
      <w:r w:rsidR="000E2DB4" w:rsidRPr="00145147">
        <w:rPr>
          <w:rFonts w:asciiTheme="majorHAnsi" w:eastAsia="Times New Roman" w:hAnsiTheme="majorHAnsi" w:cs="Times New Roman"/>
          <w:sz w:val="24"/>
          <w:szCs w:val="24"/>
        </w:rPr>
        <w:t xml:space="preserve">Rick </w:t>
      </w:r>
      <w:proofErr w:type="spellStart"/>
      <w:r w:rsidR="000E2DB4" w:rsidRPr="00145147">
        <w:rPr>
          <w:rFonts w:asciiTheme="majorHAnsi" w:eastAsia="Times New Roman" w:hAnsiTheme="majorHAnsi" w:cs="Times New Roman"/>
          <w:sz w:val="24"/>
          <w:szCs w:val="24"/>
        </w:rPr>
        <w:t>Balentine</w:t>
      </w:r>
      <w:proofErr w:type="spellEnd"/>
      <w:r w:rsidR="000E2DB4" w:rsidRPr="00145147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92348B">
        <w:rPr>
          <w:rFonts w:asciiTheme="majorHAnsi" w:eastAsia="Times New Roman" w:hAnsiTheme="majorHAnsi" w:cs="Times New Roman"/>
          <w:sz w:val="24"/>
          <w:szCs w:val="24"/>
        </w:rPr>
        <w:t xml:space="preserve">Jake Andersen, </w:t>
      </w:r>
      <w:r w:rsidR="003868C1">
        <w:rPr>
          <w:rFonts w:asciiTheme="majorHAnsi" w:eastAsia="Times New Roman" w:hAnsiTheme="majorHAnsi" w:cs="Times New Roman"/>
          <w:sz w:val="24"/>
          <w:szCs w:val="24"/>
        </w:rPr>
        <w:t>Arnold Nimmo, Bruce Bradshaw</w:t>
      </w:r>
    </w:p>
    <w:p w14:paraId="3D80754D" w14:textId="23234EC4" w:rsidR="00E547F4" w:rsidRPr="00145147" w:rsidRDefault="002947E1" w:rsidP="00D674F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</w:pPr>
      <w:r w:rsidRPr="00145147">
        <w:rPr>
          <w:rFonts w:asciiTheme="majorHAnsi" w:eastAsia="Times New Roman" w:hAnsiTheme="majorHAnsi" w:cs="Times New Roman"/>
          <w:sz w:val="24"/>
          <w:szCs w:val="24"/>
        </w:rPr>
        <w:t xml:space="preserve">Public/Others: </w:t>
      </w:r>
    </w:p>
    <w:p w14:paraId="44F2CBA9" w14:textId="77777777" w:rsidR="00A46E36" w:rsidRPr="00145147" w:rsidRDefault="00A46E36" w:rsidP="00A46E36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</w:pPr>
    </w:p>
    <w:p w14:paraId="5AE59EDE" w14:textId="399FBFAE" w:rsidR="00A46E36" w:rsidRPr="003868C1" w:rsidRDefault="003868C1" w:rsidP="003868C1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</w:pPr>
      <w:r w:rsidRPr="003868C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Strategic Plan Review:</w:t>
      </w:r>
    </w:p>
    <w:p w14:paraId="408943FD" w14:textId="74AF936C" w:rsidR="003868C1" w:rsidRPr="003868C1" w:rsidRDefault="003868C1" w:rsidP="003868C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board met to review and make any final adjustments before finalizing strategic plan. A full recording of this meeting can be </w:t>
      </w:r>
      <w:r w:rsidRPr="003868C1">
        <w:rPr>
          <w:rFonts w:asciiTheme="majorHAnsi" w:hAnsiTheme="majorHAnsi"/>
          <w:sz w:val="24"/>
          <w:szCs w:val="24"/>
        </w:rPr>
        <w:t xml:space="preserve">requested by contacting the District Administrator at </w:t>
      </w:r>
      <w:hyperlink r:id="rId9" w:history="1">
        <w:r w:rsidRPr="003868C1">
          <w:rPr>
            <w:rStyle w:val="Hyperlink"/>
            <w:rFonts w:asciiTheme="majorHAnsi" w:hAnsiTheme="majorHAnsi"/>
            <w:sz w:val="24"/>
            <w:szCs w:val="24"/>
          </w:rPr>
          <w:t>nikki.lapin@aspenfire.com</w:t>
        </w:r>
      </w:hyperlink>
      <w:r w:rsidRPr="003868C1">
        <w:rPr>
          <w:rFonts w:asciiTheme="majorHAnsi" w:hAnsiTheme="majorHAnsi"/>
          <w:sz w:val="24"/>
          <w:szCs w:val="24"/>
        </w:rPr>
        <w:t xml:space="preserve"> or by calling 970-925-5532.</w:t>
      </w:r>
    </w:p>
    <w:p w14:paraId="765B04E8" w14:textId="77777777" w:rsidR="00637DC6" w:rsidRDefault="00637DC6" w:rsidP="00406BD5">
      <w:pPr>
        <w:shd w:val="clear" w:color="auto" w:fill="FFFFFF"/>
        <w:spacing w:after="0" w:line="240" w:lineRule="auto"/>
        <w:ind w:left="1440" w:hanging="1440"/>
        <w:rPr>
          <w:rFonts w:asciiTheme="majorHAnsi" w:hAnsiTheme="majorHAnsi"/>
          <w:b/>
          <w:bCs/>
          <w:sz w:val="24"/>
          <w:szCs w:val="24"/>
        </w:rPr>
      </w:pPr>
    </w:p>
    <w:p w14:paraId="1BC3F689" w14:textId="77777777" w:rsidR="00751151" w:rsidRPr="00145147" w:rsidRDefault="00751151" w:rsidP="008B459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sectPr w:rsidR="00751151" w:rsidRPr="00145147" w:rsidSect="002F5850"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1666" w14:textId="77777777" w:rsidR="003701C5" w:rsidRDefault="003701C5" w:rsidP="005B1CB7">
      <w:pPr>
        <w:spacing w:after="0" w:line="240" w:lineRule="auto"/>
      </w:pPr>
      <w:r>
        <w:separator/>
      </w:r>
    </w:p>
  </w:endnote>
  <w:endnote w:type="continuationSeparator" w:id="0">
    <w:p w14:paraId="15B816C8" w14:textId="77777777" w:rsidR="003701C5" w:rsidRDefault="003701C5" w:rsidP="005B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8FAD" w14:textId="77777777" w:rsidR="003701C5" w:rsidRDefault="003701C5" w:rsidP="005B1CB7">
      <w:pPr>
        <w:spacing w:after="0" w:line="240" w:lineRule="auto"/>
      </w:pPr>
      <w:r>
        <w:separator/>
      </w:r>
    </w:p>
  </w:footnote>
  <w:footnote w:type="continuationSeparator" w:id="0">
    <w:p w14:paraId="280B15CC" w14:textId="77777777" w:rsidR="003701C5" w:rsidRDefault="003701C5" w:rsidP="005B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BDA"/>
    <w:multiLevelType w:val="multilevel"/>
    <w:tmpl w:val="27B8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F0383"/>
    <w:multiLevelType w:val="multilevel"/>
    <w:tmpl w:val="D2D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DF2"/>
    <w:multiLevelType w:val="multilevel"/>
    <w:tmpl w:val="117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15EC2"/>
    <w:multiLevelType w:val="multilevel"/>
    <w:tmpl w:val="F1A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20C"/>
    <w:multiLevelType w:val="hybridMultilevel"/>
    <w:tmpl w:val="103A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C5C"/>
    <w:multiLevelType w:val="hybridMultilevel"/>
    <w:tmpl w:val="36D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7EC"/>
    <w:multiLevelType w:val="multilevel"/>
    <w:tmpl w:val="C46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429D8"/>
    <w:multiLevelType w:val="multilevel"/>
    <w:tmpl w:val="111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A2F0A"/>
    <w:multiLevelType w:val="multilevel"/>
    <w:tmpl w:val="949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D6F5C"/>
    <w:multiLevelType w:val="hybridMultilevel"/>
    <w:tmpl w:val="BEFC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4E5D"/>
    <w:multiLevelType w:val="multilevel"/>
    <w:tmpl w:val="025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B5263"/>
    <w:multiLevelType w:val="hybridMultilevel"/>
    <w:tmpl w:val="40E0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5119"/>
    <w:multiLevelType w:val="multilevel"/>
    <w:tmpl w:val="F60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E3C3F"/>
    <w:multiLevelType w:val="multilevel"/>
    <w:tmpl w:val="E22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80123"/>
    <w:multiLevelType w:val="multilevel"/>
    <w:tmpl w:val="830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C2B72"/>
    <w:multiLevelType w:val="multilevel"/>
    <w:tmpl w:val="F0B6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D0E80"/>
    <w:multiLevelType w:val="multilevel"/>
    <w:tmpl w:val="DD9C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F2040"/>
    <w:multiLevelType w:val="multilevel"/>
    <w:tmpl w:val="F33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A15DE"/>
    <w:multiLevelType w:val="hybridMultilevel"/>
    <w:tmpl w:val="4EFC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5758"/>
    <w:multiLevelType w:val="multilevel"/>
    <w:tmpl w:val="3DA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D13545"/>
    <w:multiLevelType w:val="hybridMultilevel"/>
    <w:tmpl w:val="912A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A5963"/>
    <w:multiLevelType w:val="multilevel"/>
    <w:tmpl w:val="F874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02408"/>
    <w:multiLevelType w:val="multilevel"/>
    <w:tmpl w:val="209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BA071A"/>
    <w:multiLevelType w:val="multilevel"/>
    <w:tmpl w:val="61E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050C8"/>
    <w:multiLevelType w:val="multilevel"/>
    <w:tmpl w:val="9D6E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862AA"/>
    <w:multiLevelType w:val="hybridMultilevel"/>
    <w:tmpl w:val="0B2CE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4E80988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7C59"/>
    <w:multiLevelType w:val="multilevel"/>
    <w:tmpl w:val="8E9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67533"/>
    <w:multiLevelType w:val="multilevel"/>
    <w:tmpl w:val="E6F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14C38"/>
    <w:multiLevelType w:val="hybridMultilevel"/>
    <w:tmpl w:val="949A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14674"/>
    <w:multiLevelType w:val="multilevel"/>
    <w:tmpl w:val="02B0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614B8C"/>
    <w:multiLevelType w:val="multilevel"/>
    <w:tmpl w:val="036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B536E"/>
    <w:multiLevelType w:val="hybridMultilevel"/>
    <w:tmpl w:val="C8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A2774"/>
    <w:multiLevelType w:val="hybridMultilevel"/>
    <w:tmpl w:val="7FA2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20B00"/>
    <w:multiLevelType w:val="multilevel"/>
    <w:tmpl w:val="430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33"/>
  </w:num>
  <w:num w:numId="9">
    <w:abstractNumId w:val="2"/>
  </w:num>
  <w:num w:numId="10">
    <w:abstractNumId w:val="25"/>
  </w:num>
  <w:num w:numId="11">
    <w:abstractNumId w:val="6"/>
  </w:num>
  <w:num w:numId="12">
    <w:abstractNumId w:val="8"/>
  </w:num>
  <w:num w:numId="13">
    <w:abstractNumId w:val="8"/>
  </w:num>
  <w:num w:numId="14">
    <w:abstractNumId w:val="31"/>
  </w:num>
  <w:num w:numId="15">
    <w:abstractNumId w:val="27"/>
  </w:num>
  <w:num w:numId="16">
    <w:abstractNumId w:val="23"/>
  </w:num>
  <w:num w:numId="17">
    <w:abstractNumId w:val="12"/>
  </w:num>
  <w:num w:numId="18">
    <w:abstractNumId w:val="26"/>
  </w:num>
  <w:num w:numId="19">
    <w:abstractNumId w:val="19"/>
  </w:num>
  <w:num w:numId="20">
    <w:abstractNumId w:val="18"/>
  </w:num>
  <w:num w:numId="21">
    <w:abstractNumId w:val="9"/>
  </w:num>
  <w:num w:numId="22">
    <w:abstractNumId w:val="28"/>
  </w:num>
  <w:num w:numId="23">
    <w:abstractNumId w:val="11"/>
  </w:num>
  <w:num w:numId="24">
    <w:abstractNumId w:val="32"/>
  </w:num>
  <w:num w:numId="25">
    <w:abstractNumId w:val="5"/>
  </w:num>
  <w:num w:numId="26">
    <w:abstractNumId w:val="15"/>
  </w:num>
  <w:num w:numId="27">
    <w:abstractNumId w:val="16"/>
  </w:num>
  <w:num w:numId="28">
    <w:abstractNumId w:val="17"/>
  </w:num>
  <w:num w:numId="29">
    <w:abstractNumId w:val="30"/>
  </w:num>
  <w:num w:numId="30">
    <w:abstractNumId w:val="22"/>
  </w:num>
  <w:num w:numId="31">
    <w:abstractNumId w:val="14"/>
  </w:num>
  <w:num w:numId="32">
    <w:abstractNumId w:val="3"/>
  </w:num>
  <w:num w:numId="33">
    <w:abstractNumId w:val="24"/>
  </w:num>
  <w:num w:numId="34">
    <w:abstractNumId w:val="21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13"/>
    <w:rsid w:val="00001661"/>
    <w:rsid w:val="00001EEF"/>
    <w:rsid w:val="000032F0"/>
    <w:rsid w:val="000036FD"/>
    <w:rsid w:val="00012BDB"/>
    <w:rsid w:val="000142DB"/>
    <w:rsid w:val="000155A8"/>
    <w:rsid w:val="00020216"/>
    <w:rsid w:val="00021F4C"/>
    <w:rsid w:val="00032D99"/>
    <w:rsid w:val="00035639"/>
    <w:rsid w:val="00037406"/>
    <w:rsid w:val="00037FBD"/>
    <w:rsid w:val="00042D0F"/>
    <w:rsid w:val="000503B5"/>
    <w:rsid w:val="00052FB6"/>
    <w:rsid w:val="000544A9"/>
    <w:rsid w:val="00054E06"/>
    <w:rsid w:val="000561CC"/>
    <w:rsid w:val="00056D81"/>
    <w:rsid w:val="00063635"/>
    <w:rsid w:val="00063D60"/>
    <w:rsid w:val="00076191"/>
    <w:rsid w:val="00086E90"/>
    <w:rsid w:val="000926F6"/>
    <w:rsid w:val="00092792"/>
    <w:rsid w:val="00094732"/>
    <w:rsid w:val="00094AEC"/>
    <w:rsid w:val="000A1F91"/>
    <w:rsid w:val="000A439F"/>
    <w:rsid w:val="000A6982"/>
    <w:rsid w:val="000A7336"/>
    <w:rsid w:val="000B2EEC"/>
    <w:rsid w:val="000B3468"/>
    <w:rsid w:val="000B5803"/>
    <w:rsid w:val="000B6241"/>
    <w:rsid w:val="000C3406"/>
    <w:rsid w:val="000C6D50"/>
    <w:rsid w:val="000C6FC1"/>
    <w:rsid w:val="000D2F95"/>
    <w:rsid w:val="000D3E98"/>
    <w:rsid w:val="000D515F"/>
    <w:rsid w:val="000D58B0"/>
    <w:rsid w:val="000E096B"/>
    <w:rsid w:val="000E12D2"/>
    <w:rsid w:val="000E16DB"/>
    <w:rsid w:val="000E2DB4"/>
    <w:rsid w:val="000E7942"/>
    <w:rsid w:val="000F7468"/>
    <w:rsid w:val="001022A4"/>
    <w:rsid w:val="00104603"/>
    <w:rsid w:val="00105031"/>
    <w:rsid w:val="00105204"/>
    <w:rsid w:val="001055DF"/>
    <w:rsid w:val="001130F9"/>
    <w:rsid w:val="00114419"/>
    <w:rsid w:val="00115C66"/>
    <w:rsid w:val="00120CFC"/>
    <w:rsid w:val="00121399"/>
    <w:rsid w:val="00122C26"/>
    <w:rsid w:val="00122F3F"/>
    <w:rsid w:val="0014044C"/>
    <w:rsid w:val="001413F6"/>
    <w:rsid w:val="00144D06"/>
    <w:rsid w:val="00145147"/>
    <w:rsid w:val="001458C9"/>
    <w:rsid w:val="0014730A"/>
    <w:rsid w:val="00151610"/>
    <w:rsid w:val="001564D9"/>
    <w:rsid w:val="00162054"/>
    <w:rsid w:val="001661BD"/>
    <w:rsid w:val="001670AD"/>
    <w:rsid w:val="00176C5E"/>
    <w:rsid w:val="0018343C"/>
    <w:rsid w:val="0018389F"/>
    <w:rsid w:val="00183961"/>
    <w:rsid w:val="001901D6"/>
    <w:rsid w:val="00192D33"/>
    <w:rsid w:val="0019391A"/>
    <w:rsid w:val="0019586F"/>
    <w:rsid w:val="001A2FEF"/>
    <w:rsid w:val="001A7BF0"/>
    <w:rsid w:val="001B56D0"/>
    <w:rsid w:val="001B65F2"/>
    <w:rsid w:val="001C0801"/>
    <w:rsid w:val="001C0FC9"/>
    <w:rsid w:val="001C3FA6"/>
    <w:rsid w:val="001C455F"/>
    <w:rsid w:val="001D00A9"/>
    <w:rsid w:val="001D4A2E"/>
    <w:rsid w:val="001D6F12"/>
    <w:rsid w:val="001E3A7F"/>
    <w:rsid w:val="001F3B54"/>
    <w:rsid w:val="001F4128"/>
    <w:rsid w:val="001F4337"/>
    <w:rsid w:val="001F55C6"/>
    <w:rsid w:val="001F7D1E"/>
    <w:rsid w:val="00200264"/>
    <w:rsid w:val="00203E81"/>
    <w:rsid w:val="0020478E"/>
    <w:rsid w:val="00206492"/>
    <w:rsid w:val="002072C4"/>
    <w:rsid w:val="0021042C"/>
    <w:rsid w:val="0021273C"/>
    <w:rsid w:val="002143F2"/>
    <w:rsid w:val="0021573B"/>
    <w:rsid w:val="00217497"/>
    <w:rsid w:val="00220148"/>
    <w:rsid w:val="0022290D"/>
    <w:rsid w:val="0022405D"/>
    <w:rsid w:val="00225BE1"/>
    <w:rsid w:val="00227539"/>
    <w:rsid w:val="00227D7F"/>
    <w:rsid w:val="00233BF4"/>
    <w:rsid w:val="002346E2"/>
    <w:rsid w:val="00235E3F"/>
    <w:rsid w:val="00237B87"/>
    <w:rsid w:val="00242F62"/>
    <w:rsid w:val="00253148"/>
    <w:rsid w:val="00254947"/>
    <w:rsid w:val="00261CAC"/>
    <w:rsid w:val="002711AA"/>
    <w:rsid w:val="0027306C"/>
    <w:rsid w:val="00273578"/>
    <w:rsid w:val="00275E37"/>
    <w:rsid w:val="00276929"/>
    <w:rsid w:val="00280DE7"/>
    <w:rsid w:val="0028270F"/>
    <w:rsid w:val="00285892"/>
    <w:rsid w:val="0028751E"/>
    <w:rsid w:val="002912C8"/>
    <w:rsid w:val="002947E1"/>
    <w:rsid w:val="002A1E9F"/>
    <w:rsid w:val="002A3D23"/>
    <w:rsid w:val="002A53F7"/>
    <w:rsid w:val="002A6060"/>
    <w:rsid w:val="002B2DE9"/>
    <w:rsid w:val="002B45C5"/>
    <w:rsid w:val="002B5489"/>
    <w:rsid w:val="002C2024"/>
    <w:rsid w:val="002C3A2D"/>
    <w:rsid w:val="002C640D"/>
    <w:rsid w:val="002D10AD"/>
    <w:rsid w:val="002D2A47"/>
    <w:rsid w:val="002D3606"/>
    <w:rsid w:val="002D47A6"/>
    <w:rsid w:val="002D4B9B"/>
    <w:rsid w:val="002E1340"/>
    <w:rsid w:val="002E68D7"/>
    <w:rsid w:val="002F3F38"/>
    <w:rsid w:val="002F5850"/>
    <w:rsid w:val="002F676E"/>
    <w:rsid w:val="002F7C0F"/>
    <w:rsid w:val="00302D4B"/>
    <w:rsid w:val="0030408E"/>
    <w:rsid w:val="003136F6"/>
    <w:rsid w:val="0031477B"/>
    <w:rsid w:val="00315F70"/>
    <w:rsid w:val="00322244"/>
    <w:rsid w:val="00322990"/>
    <w:rsid w:val="00331A9B"/>
    <w:rsid w:val="00331E26"/>
    <w:rsid w:val="0033245D"/>
    <w:rsid w:val="00334268"/>
    <w:rsid w:val="00335E08"/>
    <w:rsid w:val="00336C52"/>
    <w:rsid w:val="00340E0E"/>
    <w:rsid w:val="00345EF3"/>
    <w:rsid w:val="00345F31"/>
    <w:rsid w:val="00347312"/>
    <w:rsid w:val="00351D2B"/>
    <w:rsid w:val="003530BA"/>
    <w:rsid w:val="00355D8E"/>
    <w:rsid w:val="00357E74"/>
    <w:rsid w:val="00360A63"/>
    <w:rsid w:val="00362879"/>
    <w:rsid w:val="00363A67"/>
    <w:rsid w:val="00364450"/>
    <w:rsid w:val="00365A56"/>
    <w:rsid w:val="003701C5"/>
    <w:rsid w:val="003744B4"/>
    <w:rsid w:val="0038078E"/>
    <w:rsid w:val="00383251"/>
    <w:rsid w:val="00383516"/>
    <w:rsid w:val="00386547"/>
    <w:rsid w:val="003868C1"/>
    <w:rsid w:val="003901DF"/>
    <w:rsid w:val="00395A9E"/>
    <w:rsid w:val="003A29B7"/>
    <w:rsid w:val="003A2C43"/>
    <w:rsid w:val="003A76BB"/>
    <w:rsid w:val="003B28AB"/>
    <w:rsid w:val="003B3FA3"/>
    <w:rsid w:val="003B6053"/>
    <w:rsid w:val="003C0DDF"/>
    <w:rsid w:val="003C4F19"/>
    <w:rsid w:val="003C6F19"/>
    <w:rsid w:val="003D0F91"/>
    <w:rsid w:val="003D19A2"/>
    <w:rsid w:val="003D41DD"/>
    <w:rsid w:val="003E0309"/>
    <w:rsid w:val="003E191C"/>
    <w:rsid w:val="003E1AFC"/>
    <w:rsid w:val="003E1B23"/>
    <w:rsid w:val="003E2445"/>
    <w:rsid w:val="003E4E21"/>
    <w:rsid w:val="003E65B8"/>
    <w:rsid w:val="003F3094"/>
    <w:rsid w:val="003F6866"/>
    <w:rsid w:val="00401C51"/>
    <w:rsid w:val="00404321"/>
    <w:rsid w:val="00405E54"/>
    <w:rsid w:val="00406BD5"/>
    <w:rsid w:val="00414F02"/>
    <w:rsid w:val="004154A6"/>
    <w:rsid w:val="00417575"/>
    <w:rsid w:val="004217F1"/>
    <w:rsid w:val="004234FB"/>
    <w:rsid w:val="0042595F"/>
    <w:rsid w:val="0042703F"/>
    <w:rsid w:val="004368CA"/>
    <w:rsid w:val="00452533"/>
    <w:rsid w:val="00457FD6"/>
    <w:rsid w:val="00460B17"/>
    <w:rsid w:val="004772CB"/>
    <w:rsid w:val="00483244"/>
    <w:rsid w:val="00483801"/>
    <w:rsid w:val="0048671E"/>
    <w:rsid w:val="00487DAA"/>
    <w:rsid w:val="00490055"/>
    <w:rsid w:val="00493209"/>
    <w:rsid w:val="00496474"/>
    <w:rsid w:val="00497379"/>
    <w:rsid w:val="00497EFF"/>
    <w:rsid w:val="004A07F0"/>
    <w:rsid w:val="004A098B"/>
    <w:rsid w:val="004A58AC"/>
    <w:rsid w:val="004A5CD8"/>
    <w:rsid w:val="004A6414"/>
    <w:rsid w:val="004A6C23"/>
    <w:rsid w:val="004A7A85"/>
    <w:rsid w:val="004A7B0B"/>
    <w:rsid w:val="004B2135"/>
    <w:rsid w:val="004B3CBF"/>
    <w:rsid w:val="004B5860"/>
    <w:rsid w:val="004C2111"/>
    <w:rsid w:val="004C544B"/>
    <w:rsid w:val="004C7E6A"/>
    <w:rsid w:val="004D439C"/>
    <w:rsid w:val="004D47F0"/>
    <w:rsid w:val="004D5CE1"/>
    <w:rsid w:val="004E4898"/>
    <w:rsid w:val="004E4A2A"/>
    <w:rsid w:val="004E508C"/>
    <w:rsid w:val="004F2284"/>
    <w:rsid w:val="004F632B"/>
    <w:rsid w:val="004F6C9B"/>
    <w:rsid w:val="004F77F9"/>
    <w:rsid w:val="0050149B"/>
    <w:rsid w:val="00506FCA"/>
    <w:rsid w:val="00510501"/>
    <w:rsid w:val="00510C0C"/>
    <w:rsid w:val="00511174"/>
    <w:rsid w:val="005116B2"/>
    <w:rsid w:val="005148B6"/>
    <w:rsid w:val="0052098B"/>
    <w:rsid w:val="00530226"/>
    <w:rsid w:val="005338D2"/>
    <w:rsid w:val="0053733B"/>
    <w:rsid w:val="00543028"/>
    <w:rsid w:val="00543A40"/>
    <w:rsid w:val="00556E12"/>
    <w:rsid w:val="00557929"/>
    <w:rsid w:val="005649F2"/>
    <w:rsid w:val="00564E8D"/>
    <w:rsid w:val="00571EA8"/>
    <w:rsid w:val="005730B6"/>
    <w:rsid w:val="00576A90"/>
    <w:rsid w:val="00581A46"/>
    <w:rsid w:val="00581B3A"/>
    <w:rsid w:val="00581C5F"/>
    <w:rsid w:val="00582253"/>
    <w:rsid w:val="0058660B"/>
    <w:rsid w:val="00591433"/>
    <w:rsid w:val="00594BF1"/>
    <w:rsid w:val="00597913"/>
    <w:rsid w:val="005A28CB"/>
    <w:rsid w:val="005A361F"/>
    <w:rsid w:val="005A4ED1"/>
    <w:rsid w:val="005B0E5F"/>
    <w:rsid w:val="005B10A3"/>
    <w:rsid w:val="005B1CB7"/>
    <w:rsid w:val="005C2FD5"/>
    <w:rsid w:val="005C382A"/>
    <w:rsid w:val="005C4187"/>
    <w:rsid w:val="005C4730"/>
    <w:rsid w:val="005C697B"/>
    <w:rsid w:val="005D12AD"/>
    <w:rsid w:val="005D206F"/>
    <w:rsid w:val="005D2CE7"/>
    <w:rsid w:val="005D487E"/>
    <w:rsid w:val="005D71E0"/>
    <w:rsid w:val="005E7106"/>
    <w:rsid w:val="005F2B92"/>
    <w:rsid w:val="005F4971"/>
    <w:rsid w:val="005F5274"/>
    <w:rsid w:val="005F57C7"/>
    <w:rsid w:val="005F6CB9"/>
    <w:rsid w:val="00602B01"/>
    <w:rsid w:val="00604D22"/>
    <w:rsid w:val="006054FB"/>
    <w:rsid w:val="00605A99"/>
    <w:rsid w:val="00607BF0"/>
    <w:rsid w:val="00610AED"/>
    <w:rsid w:val="00615C7C"/>
    <w:rsid w:val="00624D7B"/>
    <w:rsid w:val="00625163"/>
    <w:rsid w:val="00631092"/>
    <w:rsid w:val="00631972"/>
    <w:rsid w:val="00632B9E"/>
    <w:rsid w:val="006337FB"/>
    <w:rsid w:val="00633AB5"/>
    <w:rsid w:val="00637DC6"/>
    <w:rsid w:val="006428E5"/>
    <w:rsid w:val="00656958"/>
    <w:rsid w:val="006569F8"/>
    <w:rsid w:val="006650E0"/>
    <w:rsid w:val="00667826"/>
    <w:rsid w:val="00667A0C"/>
    <w:rsid w:val="00670020"/>
    <w:rsid w:val="006721A9"/>
    <w:rsid w:val="0067360F"/>
    <w:rsid w:val="00674D8A"/>
    <w:rsid w:val="00676521"/>
    <w:rsid w:val="00676CA4"/>
    <w:rsid w:val="00685D9F"/>
    <w:rsid w:val="0069202C"/>
    <w:rsid w:val="0069309F"/>
    <w:rsid w:val="006A4B50"/>
    <w:rsid w:val="006A68D9"/>
    <w:rsid w:val="006B0B63"/>
    <w:rsid w:val="006B1CC5"/>
    <w:rsid w:val="006B25FD"/>
    <w:rsid w:val="006B724C"/>
    <w:rsid w:val="006C1FBC"/>
    <w:rsid w:val="006C4AC2"/>
    <w:rsid w:val="006C77BE"/>
    <w:rsid w:val="006D060D"/>
    <w:rsid w:val="006D068D"/>
    <w:rsid w:val="006D0D09"/>
    <w:rsid w:val="006D1174"/>
    <w:rsid w:val="006D40EF"/>
    <w:rsid w:val="006D4596"/>
    <w:rsid w:val="006D6E97"/>
    <w:rsid w:val="006E0628"/>
    <w:rsid w:val="006E37D4"/>
    <w:rsid w:val="006E4196"/>
    <w:rsid w:val="006E736A"/>
    <w:rsid w:val="006F1E73"/>
    <w:rsid w:val="006F25B1"/>
    <w:rsid w:val="006F3250"/>
    <w:rsid w:val="00701D87"/>
    <w:rsid w:val="0071065B"/>
    <w:rsid w:val="007127EF"/>
    <w:rsid w:val="00725E5F"/>
    <w:rsid w:val="00727F93"/>
    <w:rsid w:val="00730AE8"/>
    <w:rsid w:val="00741149"/>
    <w:rsid w:val="00742E3A"/>
    <w:rsid w:val="00744E73"/>
    <w:rsid w:val="0074561E"/>
    <w:rsid w:val="00746ADE"/>
    <w:rsid w:val="007501AA"/>
    <w:rsid w:val="00750B84"/>
    <w:rsid w:val="00751151"/>
    <w:rsid w:val="00751DBA"/>
    <w:rsid w:val="00752F1B"/>
    <w:rsid w:val="00753D59"/>
    <w:rsid w:val="00754A0D"/>
    <w:rsid w:val="00755134"/>
    <w:rsid w:val="007576D1"/>
    <w:rsid w:val="007639AC"/>
    <w:rsid w:val="00764B8F"/>
    <w:rsid w:val="00764FD2"/>
    <w:rsid w:val="00775BF0"/>
    <w:rsid w:val="007833AF"/>
    <w:rsid w:val="00783C56"/>
    <w:rsid w:val="00785934"/>
    <w:rsid w:val="007909BA"/>
    <w:rsid w:val="00795622"/>
    <w:rsid w:val="007A39E5"/>
    <w:rsid w:val="007A4E92"/>
    <w:rsid w:val="007A5426"/>
    <w:rsid w:val="007B102D"/>
    <w:rsid w:val="007B6B7B"/>
    <w:rsid w:val="007C0DFD"/>
    <w:rsid w:val="007C116A"/>
    <w:rsid w:val="007C24AC"/>
    <w:rsid w:val="007C5C90"/>
    <w:rsid w:val="007D32C3"/>
    <w:rsid w:val="007D6DDD"/>
    <w:rsid w:val="007E0AF9"/>
    <w:rsid w:val="007E3119"/>
    <w:rsid w:val="007E7C88"/>
    <w:rsid w:val="007F0B6E"/>
    <w:rsid w:val="007F5BEC"/>
    <w:rsid w:val="007F5F1E"/>
    <w:rsid w:val="00800A4C"/>
    <w:rsid w:val="00800D40"/>
    <w:rsid w:val="00805D02"/>
    <w:rsid w:val="00806B64"/>
    <w:rsid w:val="00807782"/>
    <w:rsid w:val="0081188A"/>
    <w:rsid w:val="00811C0D"/>
    <w:rsid w:val="00812A97"/>
    <w:rsid w:val="00814650"/>
    <w:rsid w:val="00820F58"/>
    <w:rsid w:val="00827149"/>
    <w:rsid w:val="00831E0F"/>
    <w:rsid w:val="00833BA2"/>
    <w:rsid w:val="00834EBE"/>
    <w:rsid w:val="008438F7"/>
    <w:rsid w:val="0084591B"/>
    <w:rsid w:val="00850729"/>
    <w:rsid w:val="008608E9"/>
    <w:rsid w:val="0086336B"/>
    <w:rsid w:val="008644F9"/>
    <w:rsid w:val="008654CD"/>
    <w:rsid w:val="008656B3"/>
    <w:rsid w:val="00866A51"/>
    <w:rsid w:val="008722E7"/>
    <w:rsid w:val="00872D15"/>
    <w:rsid w:val="00873AD6"/>
    <w:rsid w:val="00877E77"/>
    <w:rsid w:val="00882FF1"/>
    <w:rsid w:val="00885368"/>
    <w:rsid w:val="00886220"/>
    <w:rsid w:val="00886524"/>
    <w:rsid w:val="0089259F"/>
    <w:rsid w:val="00894CCE"/>
    <w:rsid w:val="00894ED0"/>
    <w:rsid w:val="00895629"/>
    <w:rsid w:val="008A22E2"/>
    <w:rsid w:val="008B154E"/>
    <w:rsid w:val="008B4590"/>
    <w:rsid w:val="008C32BC"/>
    <w:rsid w:val="008C350C"/>
    <w:rsid w:val="008C35D1"/>
    <w:rsid w:val="008C3F13"/>
    <w:rsid w:val="008C54A2"/>
    <w:rsid w:val="008C6878"/>
    <w:rsid w:val="008C6E29"/>
    <w:rsid w:val="008D2963"/>
    <w:rsid w:val="008D342D"/>
    <w:rsid w:val="008D6DFC"/>
    <w:rsid w:val="008F18FE"/>
    <w:rsid w:val="008F19F4"/>
    <w:rsid w:val="008F6816"/>
    <w:rsid w:val="00906A7B"/>
    <w:rsid w:val="00906E4C"/>
    <w:rsid w:val="00912F19"/>
    <w:rsid w:val="00917FDE"/>
    <w:rsid w:val="0092348B"/>
    <w:rsid w:val="00923DB1"/>
    <w:rsid w:val="0092430D"/>
    <w:rsid w:val="009275CC"/>
    <w:rsid w:val="00940C77"/>
    <w:rsid w:val="009429DA"/>
    <w:rsid w:val="00942DDF"/>
    <w:rsid w:val="00943EEC"/>
    <w:rsid w:val="00950AC7"/>
    <w:rsid w:val="00950FC1"/>
    <w:rsid w:val="00951B6C"/>
    <w:rsid w:val="00951F6B"/>
    <w:rsid w:val="009552B8"/>
    <w:rsid w:val="009574C4"/>
    <w:rsid w:val="00960225"/>
    <w:rsid w:val="00960D62"/>
    <w:rsid w:val="00961352"/>
    <w:rsid w:val="00964273"/>
    <w:rsid w:val="00972E08"/>
    <w:rsid w:val="009730C8"/>
    <w:rsid w:val="0098607F"/>
    <w:rsid w:val="0099296A"/>
    <w:rsid w:val="00997754"/>
    <w:rsid w:val="009A06ED"/>
    <w:rsid w:val="009A0C61"/>
    <w:rsid w:val="009A15FE"/>
    <w:rsid w:val="009A276A"/>
    <w:rsid w:val="009A5EF3"/>
    <w:rsid w:val="009B086E"/>
    <w:rsid w:val="009B48E8"/>
    <w:rsid w:val="009C02DB"/>
    <w:rsid w:val="009C069B"/>
    <w:rsid w:val="009C33F2"/>
    <w:rsid w:val="009C667C"/>
    <w:rsid w:val="009C7CE6"/>
    <w:rsid w:val="009D2B03"/>
    <w:rsid w:val="009D3C7D"/>
    <w:rsid w:val="009D46A8"/>
    <w:rsid w:val="009D6926"/>
    <w:rsid w:val="009D7A63"/>
    <w:rsid w:val="009E09A7"/>
    <w:rsid w:val="009E458E"/>
    <w:rsid w:val="009E66A0"/>
    <w:rsid w:val="009F00B7"/>
    <w:rsid w:val="009F3E3C"/>
    <w:rsid w:val="009F5CC6"/>
    <w:rsid w:val="009F6709"/>
    <w:rsid w:val="00A029FC"/>
    <w:rsid w:val="00A051FC"/>
    <w:rsid w:val="00A06319"/>
    <w:rsid w:val="00A16F03"/>
    <w:rsid w:val="00A203A4"/>
    <w:rsid w:val="00A31905"/>
    <w:rsid w:val="00A342CE"/>
    <w:rsid w:val="00A37D9F"/>
    <w:rsid w:val="00A40A25"/>
    <w:rsid w:val="00A413B7"/>
    <w:rsid w:val="00A4650E"/>
    <w:rsid w:val="00A46E36"/>
    <w:rsid w:val="00A570B3"/>
    <w:rsid w:val="00A60DE0"/>
    <w:rsid w:val="00A6655B"/>
    <w:rsid w:val="00A67065"/>
    <w:rsid w:val="00A676B8"/>
    <w:rsid w:val="00A70C9D"/>
    <w:rsid w:val="00A76986"/>
    <w:rsid w:val="00A812F2"/>
    <w:rsid w:val="00A827C5"/>
    <w:rsid w:val="00A82BD8"/>
    <w:rsid w:val="00AA0E7B"/>
    <w:rsid w:val="00AA1BFC"/>
    <w:rsid w:val="00AA4A9D"/>
    <w:rsid w:val="00AB1CF2"/>
    <w:rsid w:val="00AB4B4F"/>
    <w:rsid w:val="00AC0159"/>
    <w:rsid w:val="00AC046C"/>
    <w:rsid w:val="00AC2660"/>
    <w:rsid w:val="00AC4559"/>
    <w:rsid w:val="00AC6201"/>
    <w:rsid w:val="00AD24D3"/>
    <w:rsid w:val="00AE7072"/>
    <w:rsid w:val="00AF009E"/>
    <w:rsid w:val="00AF408B"/>
    <w:rsid w:val="00AF628C"/>
    <w:rsid w:val="00AF6663"/>
    <w:rsid w:val="00B01B0C"/>
    <w:rsid w:val="00B022FF"/>
    <w:rsid w:val="00B039D2"/>
    <w:rsid w:val="00B12629"/>
    <w:rsid w:val="00B1356D"/>
    <w:rsid w:val="00B1386B"/>
    <w:rsid w:val="00B1459D"/>
    <w:rsid w:val="00B15B24"/>
    <w:rsid w:val="00B17297"/>
    <w:rsid w:val="00B21070"/>
    <w:rsid w:val="00B230DC"/>
    <w:rsid w:val="00B23208"/>
    <w:rsid w:val="00B330A5"/>
    <w:rsid w:val="00B3405D"/>
    <w:rsid w:val="00B35360"/>
    <w:rsid w:val="00B40682"/>
    <w:rsid w:val="00B40C54"/>
    <w:rsid w:val="00B41591"/>
    <w:rsid w:val="00B43F1A"/>
    <w:rsid w:val="00B536AD"/>
    <w:rsid w:val="00B56DC0"/>
    <w:rsid w:val="00B6130C"/>
    <w:rsid w:val="00B61B11"/>
    <w:rsid w:val="00B62A13"/>
    <w:rsid w:val="00B6693D"/>
    <w:rsid w:val="00B70E8E"/>
    <w:rsid w:val="00B72474"/>
    <w:rsid w:val="00B73BCB"/>
    <w:rsid w:val="00B7585C"/>
    <w:rsid w:val="00B83AFE"/>
    <w:rsid w:val="00B83DEC"/>
    <w:rsid w:val="00B855D0"/>
    <w:rsid w:val="00B87270"/>
    <w:rsid w:val="00B90D11"/>
    <w:rsid w:val="00B9159B"/>
    <w:rsid w:val="00B92C4E"/>
    <w:rsid w:val="00BA0168"/>
    <w:rsid w:val="00BA4563"/>
    <w:rsid w:val="00BA6711"/>
    <w:rsid w:val="00BA6AC7"/>
    <w:rsid w:val="00BA755F"/>
    <w:rsid w:val="00BB7634"/>
    <w:rsid w:val="00BC72B0"/>
    <w:rsid w:val="00BD17E3"/>
    <w:rsid w:val="00BD569F"/>
    <w:rsid w:val="00BD7DC7"/>
    <w:rsid w:val="00BE41A4"/>
    <w:rsid w:val="00BE502A"/>
    <w:rsid w:val="00BE526A"/>
    <w:rsid w:val="00BE5440"/>
    <w:rsid w:val="00BE603C"/>
    <w:rsid w:val="00BE758A"/>
    <w:rsid w:val="00BF0578"/>
    <w:rsid w:val="00BF1176"/>
    <w:rsid w:val="00BF2541"/>
    <w:rsid w:val="00C03082"/>
    <w:rsid w:val="00C051BB"/>
    <w:rsid w:val="00C13CAA"/>
    <w:rsid w:val="00C176BC"/>
    <w:rsid w:val="00C26480"/>
    <w:rsid w:val="00C30205"/>
    <w:rsid w:val="00C30992"/>
    <w:rsid w:val="00C37874"/>
    <w:rsid w:val="00C46851"/>
    <w:rsid w:val="00C53E72"/>
    <w:rsid w:val="00C54938"/>
    <w:rsid w:val="00C617C8"/>
    <w:rsid w:val="00C62236"/>
    <w:rsid w:val="00C62FC5"/>
    <w:rsid w:val="00C73D6E"/>
    <w:rsid w:val="00C76970"/>
    <w:rsid w:val="00C77E59"/>
    <w:rsid w:val="00C80B73"/>
    <w:rsid w:val="00C81E5E"/>
    <w:rsid w:val="00C908CC"/>
    <w:rsid w:val="00C914E9"/>
    <w:rsid w:val="00C977A3"/>
    <w:rsid w:val="00CA05CA"/>
    <w:rsid w:val="00CA0703"/>
    <w:rsid w:val="00CA6AA9"/>
    <w:rsid w:val="00CB1A0E"/>
    <w:rsid w:val="00CB7EAF"/>
    <w:rsid w:val="00CC09C5"/>
    <w:rsid w:val="00CC25F4"/>
    <w:rsid w:val="00CC2DCD"/>
    <w:rsid w:val="00CD0A70"/>
    <w:rsid w:val="00CD10D7"/>
    <w:rsid w:val="00CD52D6"/>
    <w:rsid w:val="00CD66DA"/>
    <w:rsid w:val="00CE437C"/>
    <w:rsid w:val="00CE56F8"/>
    <w:rsid w:val="00CF2E67"/>
    <w:rsid w:val="00CF31AD"/>
    <w:rsid w:val="00CF40D6"/>
    <w:rsid w:val="00CF52C5"/>
    <w:rsid w:val="00D00B7D"/>
    <w:rsid w:val="00D06F58"/>
    <w:rsid w:val="00D117A8"/>
    <w:rsid w:val="00D15888"/>
    <w:rsid w:val="00D161EF"/>
    <w:rsid w:val="00D20BB6"/>
    <w:rsid w:val="00D26883"/>
    <w:rsid w:val="00D33D6F"/>
    <w:rsid w:val="00D34E5B"/>
    <w:rsid w:val="00D35ECF"/>
    <w:rsid w:val="00D40139"/>
    <w:rsid w:val="00D4108E"/>
    <w:rsid w:val="00D41C5F"/>
    <w:rsid w:val="00D52565"/>
    <w:rsid w:val="00D601DD"/>
    <w:rsid w:val="00D65262"/>
    <w:rsid w:val="00D65910"/>
    <w:rsid w:val="00D72111"/>
    <w:rsid w:val="00D748F5"/>
    <w:rsid w:val="00D754F1"/>
    <w:rsid w:val="00D8058C"/>
    <w:rsid w:val="00D80F4C"/>
    <w:rsid w:val="00D81DB5"/>
    <w:rsid w:val="00D918E8"/>
    <w:rsid w:val="00D927D9"/>
    <w:rsid w:val="00D959C3"/>
    <w:rsid w:val="00D96ADD"/>
    <w:rsid w:val="00D97680"/>
    <w:rsid w:val="00DA2599"/>
    <w:rsid w:val="00DB35CB"/>
    <w:rsid w:val="00DB3E01"/>
    <w:rsid w:val="00DC099E"/>
    <w:rsid w:val="00DC5310"/>
    <w:rsid w:val="00DC6F26"/>
    <w:rsid w:val="00DD114B"/>
    <w:rsid w:val="00DD1EFE"/>
    <w:rsid w:val="00DD4AB1"/>
    <w:rsid w:val="00DE0445"/>
    <w:rsid w:val="00DE1052"/>
    <w:rsid w:val="00DE217D"/>
    <w:rsid w:val="00DE4EB4"/>
    <w:rsid w:val="00DE67EB"/>
    <w:rsid w:val="00DE79C1"/>
    <w:rsid w:val="00DF3071"/>
    <w:rsid w:val="00DF5B33"/>
    <w:rsid w:val="00E03311"/>
    <w:rsid w:val="00E052F1"/>
    <w:rsid w:val="00E1241C"/>
    <w:rsid w:val="00E12755"/>
    <w:rsid w:val="00E13EEE"/>
    <w:rsid w:val="00E14A77"/>
    <w:rsid w:val="00E1613B"/>
    <w:rsid w:val="00E178EB"/>
    <w:rsid w:val="00E2774C"/>
    <w:rsid w:val="00E27ABA"/>
    <w:rsid w:val="00E30414"/>
    <w:rsid w:val="00E30818"/>
    <w:rsid w:val="00E33970"/>
    <w:rsid w:val="00E35F11"/>
    <w:rsid w:val="00E420BD"/>
    <w:rsid w:val="00E42925"/>
    <w:rsid w:val="00E44F82"/>
    <w:rsid w:val="00E547F4"/>
    <w:rsid w:val="00E5499B"/>
    <w:rsid w:val="00E57F30"/>
    <w:rsid w:val="00E620BC"/>
    <w:rsid w:val="00E6235F"/>
    <w:rsid w:val="00E6322A"/>
    <w:rsid w:val="00E65C64"/>
    <w:rsid w:val="00E65EEE"/>
    <w:rsid w:val="00E67C7A"/>
    <w:rsid w:val="00E75926"/>
    <w:rsid w:val="00E827BC"/>
    <w:rsid w:val="00E908BA"/>
    <w:rsid w:val="00E90E82"/>
    <w:rsid w:val="00E93E56"/>
    <w:rsid w:val="00E967D2"/>
    <w:rsid w:val="00EA097D"/>
    <w:rsid w:val="00EA640E"/>
    <w:rsid w:val="00EB3CE5"/>
    <w:rsid w:val="00EC0F82"/>
    <w:rsid w:val="00EC19E3"/>
    <w:rsid w:val="00EC3906"/>
    <w:rsid w:val="00EC7372"/>
    <w:rsid w:val="00EC74E6"/>
    <w:rsid w:val="00ED30FF"/>
    <w:rsid w:val="00ED3F8A"/>
    <w:rsid w:val="00ED6541"/>
    <w:rsid w:val="00EE0A83"/>
    <w:rsid w:val="00EF4CA2"/>
    <w:rsid w:val="00EF4CB1"/>
    <w:rsid w:val="00EF6CE4"/>
    <w:rsid w:val="00EF778F"/>
    <w:rsid w:val="00F023B9"/>
    <w:rsid w:val="00F036F7"/>
    <w:rsid w:val="00F039C7"/>
    <w:rsid w:val="00F050F2"/>
    <w:rsid w:val="00F05550"/>
    <w:rsid w:val="00F12067"/>
    <w:rsid w:val="00F13CDD"/>
    <w:rsid w:val="00F1435B"/>
    <w:rsid w:val="00F20893"/>
    <w:rsid w:val="00F31321"/>
    <w:rsid w:val="00F507F3"/>
    <w:rsid w:val="00F60467"/>
    <w:rsid w:val="00F63222"/>
    <w:rsid w:val="00F6683E"/>
    <w:rsid w:val="00F673E1"/>
    <w:rsid w:val="00F67FCF"/>
    <w:rsid w:val="00F779C2"/>
    <w:rsid w:val="00F83F47"/>
    <w:rsid w:val="00F857A6"/>
    <w:rsid w:val="00F97158"/>
    <w:rsid w:val="00FA3B92"/>
    <w:rsid w:val="00FA4DA1"/>
    <w:rsid w:val="00FB081B"/>
    <w:rsid w:val="00FB1439"/>
    <w:rsid w:val="00FB3027"/>
    <w:rsid w:val="00FB776B"/>
    <w:rsid w:val="00FB78A9"/>
    <w:rsid w:val="00FC0338"/>
    <w:rsid w:val="00FD332B"/>
    <w:rsid w:val="00FD614B"/>
    <w:rsid w:val="00FE098E"/>
    <w:rsid w:val="00FE6155"/>
    <w:rsid w:val="00FF0B4B"/>
    <w:rsid w:val="00FF4E0D"/>
    <w:rsid w:val="00FF53B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  <w14:docId w14:val="53E63690"/>
  <w15:docId w15:val="{729858FA-9D4A-4C13-B9EB-02C9396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B7"/>
  </w:style>
  <w:style w:type="paragraph" w:styleId="Footer">
    <w:name w:val="footer"/>
    <w:basedOn w:val="Normal"/>
    <w:link w:val="FooterChar"/>
    <w:uiPriority w:val="99"/>
    <w:unhideWhenUsed/>
    <w:rsid w:val="005B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B7"/>
  </w:style>
  <w:style w:type="paragraph" w:styleId="NormalWeb">
    <w:name w:val="Normal (Web)"/>
    <w:basedOn w:val="Normal"/>
    <w:uiPriority w:val="99"/>
    <w:unhideWhenUsed/>
    <w:rsid w:val="007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B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098E"/>
  </w:style>
  <w:style w:type="character" w:customStyle="1" w:styleId="aqj">
    <w:name w:val="aqj"/>
    <w:basedOn w:val="DefaultParagraphFont"/>
    <w:rsid w:val="00FE098E"/>
  </w:style>
  <w:style w:type="character" w:styleId="PlaceholderText">
    <w:name w:val="Placeholder Text"/>
    <w:basedOn w:val="DefaultParagraphFont"/>
    <w:uiPriority w:val="99"/>
    <w:semiHidden/>
    <w:rsid w:val="00D6591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8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ki.lapin@aspenfi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.sebenaler\Documents\Forms\AFPD%20Letterhead%202013%20-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DBFC96A290429EBE6A7F0151962D" ma:contentTypeVersion="14" ma:contentTypeDescription="Create a new document." ma:contentTypeScope="" ma:versionID="463b8a4e8269d5fa6dd8cfb856dd97a2">
  <xsd:schema xmlns:xsd="http://www.w3.org/2001/XMLSchema" xmlns:xs="http://www.w3.org/2001/XMLSchema" xmlns:p="http://schemas.microsoft.com/office/2006/metadata/properties" xmlns:ns2="d86ec0e8-09dd-420b-b7e0-06ec0fd9affc" xmlns:ns3="9032f48b-79cb-44e4-9ada-81487f0ce093" targetNamespace="http://schemas.microsoft.com/office/2006/metadata/properties" ma:root="true" ma:fieldsID="ae6376d6dd637faf54696d60c7181746" ns2:_="" ns3:_="">
    <xsd:import namespace="d86ec0e8-09dd-420b-b7e0-06ec0fd9affc"/>
    <xsd:import namespace="9032f48b-79cb-44e4-9ada-81487f0c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c0e8-09dd-420b-b7e0-06ec0fd9a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9a5ed7-1d6e-4b3d-8bd0-946bd334f6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f48b-79cb-44e4-9ada-81487f0ce0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d662eb-f901-4274-a8dc-3c18f2088973}" ma:internalName="TaxCatchAll" ma:showField="CatchAllData" ma:web="9032f48b-79cb-44e4-9ada-81487f0ce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2351F-EC0A-4C96-BBEC-3DF34C1F7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0A1A4-8B28-4F91-892B-115FFC571E07}"/>
</file>

<file path=customXml/itemProps3.xml><?xml version="1.0" encoding="utf-8"?>
<ds:datastoreItem xmlns:ds="http://schemas.openxmlformats.org/officeDocument/2006/customXml" ds:itemID="{9377E37A-8D35-4F3D-B8B3-D93E57FD3765}"/>
</file>

<file path=docProps/app.xml><?xml version="1.0" encoding="utf-8"?>
<Properties xmlns="http://schemas.openxmlformats.org/officeDocument/2006/extended-properties" xmlns:vt="http://schemas.openxmlformats.org/officeDocument/2006/docPropsVTypes">
  <Template>AFPD Letterhead 2013 - Blank Template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nikki.sebenaler</dc:creator>
  <cp:lastModifiedBy>Nikki Lapin</cp:lastModifiedBy>
  <cp:revision>3</cp:revision>
  <cp:lastPrinted>2021-06-05T01:09:00Z</cp:lastPrinted>
  <dcterms:created xsi:type="dcterms:W3CDTF">2021-06-05T00:59:00Z</dcterms:created>
  <dcterms:modified xsi:type="dcterms:W3CDTF">2021-06-05T01:09:00Z</dcterms:modified>
</cp:coreProperties>
</file>