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3D231" w14:textId="73A72F75" w:rsidR="00E57F30" w:rsidRDefault="002F5850" w:rsidP="007A4E92">
      <w:pPr>
        <w:spacing w:after="0" w:line="240" w:lineRule="auto"/>
        <w:jc w:val="center"/>
        <w:rPr>
          <w:rFonts w:ascii="Cambria" w:eastAsia="Times New Roman" w:hAnsi="Cambria" w:cs="Arial"/>
          <w:color w:val="000000"/>
          <w:sz w:val="36"/>
          <w:szCs w:val="36"/>
        </w:rPr>
      </w:pPr>
      <w:r>
        <w:rPr>
          <w:rFonts w:ascii="Cambria" w:hAnsi="Cambria"/>
          <w:noProof/>
          <w:sz w:val="36"/>
          <w:szCs w:val="36"/>
        </w:rPr>
        <mc:AlternateContent>
          <mc:Choice Requires="wps">
            <w:drawing>
              <wp:anchor distT="0" distB="0" distL="114300" distR="114300" simplePos="0" relativeHeight="251660288" behindDoc="0" locked="0" layoutInCell="1" allowOverlap="1" wp14:anchorId="3C29CB86" wp14:editId="3A936429">
                <wp:simplePos x="0" y="0"/>
                <wp:positionH relativeFrom="column">
                  <wp:posOffset>218758</wp:posOffset>
                </wp:positionH>
                <wp:positionV relativeFrom="paragraph">
                  <wp:posOffset>4445</wp:posOffset>
                </wp:positionV>
                <wp:extent cx="7303135" cy="8763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313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36F94" w14:textId="4467CA96" w:rsidR="003701C5" w:rsidRPr="00C30992" w:rsidRDefault="003701C5" w:rsidP="006D6E97">
                            <w:pPr>
                              <w:rPr>
                                <w:rFonts w:ascii="Garamond" w:hAnsi="Garamond" w:cs="Gautami"/>
                                <w:color w:val="C00000"/>
                                <w:sz w:val="72"/>
                                <w:szCs w:val="72"/>
                              </w:rPr>
                            </w:pPr>
                            <w:r w:rsidRPr="00C30992">
                              <w:rPr>
                                <w:rFonts w:ascii="Garamond" w:hAnsi="Garamond" w:cs="Gautami"/>
                                <w:b/>
                                <w:color w:val="C00000"/>
                                <w:sz w:val="72"/>
                                <w:szCs w:val="72"/>
                              </w:rPr>
                              <w:t>Aspen Fire Protection District</w:t>
                            </w:r>
                            <w:r w:rsidR="00B72474">
                              <w:rPr>
                                <w:rFonts w:ascii="Garamond" w:hAnsi="Garamond" w:cs="Gautami"/>
                                <w:noProof/>
                                <w:color w:val="C00000"/>
                                <w:sz w:val="72"/>
                                <w:szCs w:val="72"/>
                              </w:rPr>
                              <w:drawing>
                                <wp:inline distT="0" distB="0" distL="0" distR="0" wp14:anchorId="5CD3AD6A" wp14:editId="5CF0CC3B">
                                  <wp:extent cx="642542" cy="640080"/>
                                  <wp:effectExtent l="0" t="0" r="571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pen FD Logo Scramble.JPG"/>
                                          <pic:cNvPicPr/>
                                        </pic:nvPicPr>
                                        <pic:blipFill>
                                          <a:blip r:embed="rId8">
                                            <a:extLst>
                                              <a:ext uri="{28A0092B-C50C-407E-A947-70E740481C1C}">
                                                <a14:useLocalDpi xmlns:a14="http://schemas.microsoft.com/office/drawing/2010/main" val="0"/>
                                              </a:ext>
                                            </a:extLst>
                                          </a:blip>
                                          <a:stretch>
                                            <a:fillRect/>
                                          </a:stretch>
                                        </pic:blipFill>
                                        <pic:spPr>
                                          <a:xfrm>
                                            <a:off x="0" y="0"/>
                                            <a:ext cx="642542" cy="640080"/>
                                          </a:xfrm>
                                          <a:prstGeom prst="rect">
                                            <a:avLst/>
                                          </a:prstGeom>
                                        </pic:spPr>
                                      </pic:pic>
                                    </a:graphicData>
                                  </a:graphic>
                                </wp:inline>
                              </w:drawing>
                            </w:r>
                          </w:p>
                          <w:p w14:paraId="248C5B48" w14:textId="77777777" w:rsidR="003701C5" w:rsidRDefault="003701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C29CB86" id="_x0000_t202" coordsize="21600,21600" o:spt="202" path="m,l,21600r21600,l21600,xe">
                <v:stroke joinstyle="miter"/>
                <v:path gradientshapeok="t" o:connecttype="rect"/>
              </v:shapetype>
              <v:shape id="Text Box 2" o:spid="_x0000_s1026" type="#_x0000_t202" style="position:absolute;left:0;text-align:left;margin-left:17.25pt;margin-top:.35pt;width:575.0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" stroked="f">
                <v:textbox>
                  <w:txbxContent>
                    <w:p w14:paraId="61736F94" w14:textId="4467CA96" w:rsidR="003701C5" w:rsidRPr="00C30992" w:rsidRDefault="003701C5" w:rsidP="006D6E97">
                      <w:pPr>
                        <w:rPr>
                          <w:rFonts w:ascii="Garamond" w:hAnsi="Garamond" w:cs="Gautami"/>
                          <w:color w:val="C00000"/>
                          <w:sz w:val="72"/>
                          <w:szCs w:val="72"/>
                        </w:rPr>
                      </w:pPr>
                      <w:r w:rsidRPr="00C30992">
                        <w:rPr>
                          <w:rFonts w:ascii="Garamond" w:hAnsi="Garamond" w:cs="Gautami"/>
                          <w:b/>
                          <w:color w:val="C00000"/>
                          <w:sz w:val="72"/>
                          <w:szCs w:val="72"/>
                        </w:rPr>
                        <w:t>Aspen Fire Protection District</w:t>
                      </w:r>
                      <w:r w:rsidR="00B72474">
                        <w:rPr>
                          <w:rFonts w:ascii="Garamond" w:hAnsi="Garamond" w:cs="Gautami"/>
                          <w:noProof/>
                          <w:color w:val="C00000"/>
                          <w:sz w:val="72"/>
                          <w:szCs w:val="72"/>
                        </w:rPr>
                        <w:drawing>
                          <wp:inline distT="0" distB="0" distL="0" distR="0" wp14:anchorId="5CD3AD6A" wp14:editId="5CF0CC3B">
                            <wp:extent cx="642542" cy="640080"/>
                            <wp:effectExtent l="0" t="0" r="571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pen FD Logo Scramble.JPG"/>
                                    <pic:cNvPicPr/>
                                  </pic:nvPicPr>
                                  <pic:blipFill>
                                    <a:blip r:embed="rId9">
                                      <a:extLst>
                                        <a:ext uri="{28A0092B-C50C-407E-A947-70E740481C1C}">
                                          <a14:useLocalDpi xmlns:a14="http://schemas.microsoft.com/office/drawing/2010/main" val="0"/>
                                        </a:ext>
                                      </a:extLst>
                                    </a:blip>
                                    <a:stretch>
                                      <a:fillRect/>
                                    </a:stretch>
                                  </pic:blipFill>
                                  <pic:spPr>
                                    <a:xfrm>
                                      <a:off x="0" y="0"/>
                                      <a:ext cx="642542" cy="640080"/>
                                    </a:xfrm>
                                    <a:prstGeom prst="rect">
                                      <a:avLst/>
                                    </a:prstGeom>
                                  </pic:spPr>
                                </pic:pic>
                              </a:graphicData>
                            </a:graphic>
                          </wp:inline>
                        </w:drawing>
                      </w:r>
                    </w:p>
                    <w:p w14:paraId="248C5B48" w14:textId="77777777" w:rsidR="003701C5" w:rsidRDefault="003701C5"/>
                  </w:txbxContent>
                </v:textbox>
              </v:shape>
            </w:pict>
          </mc:Fallback>
        </mc:AlternateContent>
      </w:r>
    </w:p>
    <w:p w14:paraId="7B53786A" w14:textId="0D310C1B" w:rsidR="00951B6C" w:rsidRPr="00951B6C" w:rsidRDefault="00951B6C" w:rsidP="00E57F30">
      <w:pPr>
        <w:spacing w:after="0" w:line="240" w:lineRule="auto"/>
        <w:jc w:val="center"/>
        <w:rPr>
          <w:rFonts w:ascii="Baskerville Old Face" w:eastAsia="Times New Roman" w:hAnsi="Baskerville Old Face" w:cs="Arial"/>
          <w:b/>
          <w:color w:val="000000"/>
          <w:sz w:val="20"/>
          <w:szCs w:val="20"/>
        </w:rPr>
      </w:pPr>
    </w:p>
    <w:p w14:paraId="501CAD83" w14:textId="151AD78F" w:rsidR="002F5850" w:rsidRDefault="002F5850" w:rsidP="00E57F30">
      <w:pPr>
        <w:spacing w:after="0" w:line="240" w:lineRule="auto"/>
        <w:jc w:val="center"/>
        <w:rPr>
          <w:rFonts w:ascii="Baskerville Old Face" w:eastAsia="Times New Roman" w:hAnsi="Baskerville Old Face" w:cs="Arial"/>
          <w:b/>
          <w:color w:val="000000"/>
          <w:sz w:val="40"/>
          <w:szCs w:val="40"/>
        </w:rPr>
      </w:pPr>
      <w:r>
        <w:rPr>
          <w:rFonts w:ascii="Cambria" w:hAnsi="Cambria"/>
          <w:noProof/>
          <w:sz w:val="36"/>
          <w:szCs w:val="36"/>
        </w:rPr>
        <mc:AlternateContent>
          <mc:Choice Requires="wps">
            <w:drawing>
              <wp:anchor distT="0" distB="0" distL="114300" distR="114300" simplePos="0" relativeHeight="251664384" behindDoc="0" locked="0" layoutInCell="1" allowOverlap="1" wp14:anchorId="6B79D694" wp14:editId="53EEEAFE">
                <wp:simplePos x="0" y="0"/>
                <wp:positionH relativeFrom="column">
                  <wp:posOffset>1155065</wp:posOffset>
                </wp:positionH>
                <wp:positionV relativeFrom="paragraph">
                  <wp:posOffset>268605</wp:posOffset>
                </wp:positionV>
                <wp:extent cx="4387850" cy="22796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5B6D3" w14:textId="77777777" w:rsidR="003701C5" w:rsidRPr="00CF52C5" w:rsidRDefault="003701C5" w:rsidP="00CF52C5">
                            <w:pPr>
                              <w:spacing w:after="0" w:line="240" w:lineRule="auto"/>
                              <w:jc w:val="center"/>
                              <w:rPr>
                                <w:rFonts w:ascii="Garamond" w:hAnsi="Garamond"/>
                                <w:color w:val="C00000"/>
                                <w:sz w:val="18"/>
                              </w:rPr>
                            </w:pPr>
                            <w:r w:rsidRPr="00CF52C5">
                              <w:rPr>
                                <w:rFonts w:ascii="Garamond" w:hAnsi="Garamond"/>
                                <w:color w:val="C00000"/>
                                <w:sz w:val="18"/>
                              </w:rPr>
                              <w:t>420 E Hopkins Ave</w:t>
                            </w:r>
                            <w:r>
                              <w:rPr>
                                <w:rFonts w:ascii="Garamond" w:hAnsi="Garamond"/>
                                <w:color w:val="C00000"/>
                                <w:sz w:val="18"/>
                              </w:rPr>
                              <w:t xml:space="preserve">nue  </w:t>
                            </w:r>
                            <w:r>
                              <w:rPr>
                                <w:rFonts w:ascii="Times New Roman" w:hAnsi="Times New Roman" w:cs="Times New Roman"/>
                                <w:color w:val="C00000"/>
                                <w:sz w:val="18"/>
                              </w:rPr>
                              <w:t xml:space="preserve">▪  </w:t>
                            </w:r>
                            <w:r>
                              <w:rPr>
                                <w:rFonts w:ascii="Garamond" w:hAnsi="Garamond"/>
                                <w:color w:val="C00000"/>
                                <w:sz w:val="18"/>
                              </w:rPr>
                              <w:t>Aspen,</w:t>
                            </w:r>
                            <w:r w:rsidRPr="00CF52C5">
                              <w:rPr>
                                <w:rFonts w:ascii="Garamond" w:hAnsi="Garamond"/>
                                <w:color w:val="C00000"/>
                                <w:sz w:val="18"/>
                              </w:rPr>
                              <w:t xml:space="preserve"> CO 81611</w:t>
                            </w:r>
                            <w:r>
                              <w:rPr>
                                <w:rFonts w:ascii="Garamond" w:hAnsi="Garamond"/>
                                <w:color w:val="C00000"/>
                                <w:sz w:val="18"/>
                              </w:rPr>
                              <w:t xml:space="preserve">  </w:t>
                            </w:r>
                            <w:r>
                              <w:rPr>
                                <w:rFonts w:ascii="Times New Roman" w:hAnsi="Times New Roman" w:cs="Times New Roman"/>
                                <w:color w:val="C00000"/>
                                <w:sz w:val="18"/>
                              </w:rPr>
                              <w:t xml:space="preserve">▪  </w:t>
                            </w:r>
                            <w:r w:rsidRPr="00CF52C5">
                              <w:rPr>
                                <w:rFonts w:ascii="Garamond" w:hAnsi="Garamond"/>
                                <w:color w:val="C00000"/>
                                <w:sz w:val="18"/>
                              </w:rPr>
                              <w:t>970-925-5532</w:t>
                            </w:r>
                            <w:r>
                              <w:rPr>
                                <w:rFonts w:ascii="Garamond" w:hAnsi="Garamond"/>
                                <w:color w:val="C00000"/>
                                <w:sz w:val="18"/>
                              </w:rPr>
                              <w:t xml:space="preserve">  </w:t>
                            </w:r>
                            <w:r>
                              <w:rPr>
                                <w:rFonts w:ascii="Times New Roman" w:hAnsi="Times New Roman" w:cs="Times New Roman"/>
                                <w:color w:val="C00000"/>
                                <w:sz w:val="18"/>
                              </w:rPr>
                              <w:t>▪</w:t>
                            </w:r>
                            <w:r>
                              <w:rPr>
                                <w:rFonts w:ascii="Garamond" w:hAnsi="Garamond"/>
                                <w:color w:val="C00000"/>
                                <w:sz w:val="18"/>
                              </w:rPr>
                              <w:t xml:space="preserve">  www.aspenfire.com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6B79D694" id="Text Box 5" o:spid="_x0000_s1027" type="#_x0000_t202" style="position:absolute;left:0;text-align:left;margin-left:90.95pt;margin-top:21.15pt;width:345.5pt;height:17.9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" filled="f" stroked="f">
                <v:textbox style="mso-fit-shape-to-text:t">
                  <w:txbxContent>
                    <w:p w14:paraId="0925B6D3" w14:textId="77777777" w:rsidR="003701C5" w:rsidRPr="00CF52C5" w:rsidRDefault="003701C5" w:rsidP="00CF52C5">
                      <w:pPr>
                        <w:spacing w:after="0" w:line="240" w:lineRule="auto"/>
                        <w:jc w:val="center"/>
                        <w:rPr>
                          <w:rFonts w:ascii="Garamond" w:hAnsi="Garamond"/>
                          <w:color w:val="C00000"/>
                          <w:sz w:val="18"/>
                        </w:rPr>
                      </w:pPr>
                      <w:r w:rsidRPr="00CF52C5">
                        <w:rPr>
                          <w:rFonts w:ascii="Garamond" w:hAnsi="Garamond"/>
                          <w:color w:val="C00000"/>
                          <w:sz w:val="18"/>
                        </w:rPr>
                        <w:t xml:space="preserve">420 E Hopkins </w:t>
                      </w:r>
                      <w:proofErr w:type="gramStart"/>
                      <w:r w:rsidRPr="00CF52C5">
                        <w:rPr>
                          <w:rFonts w:ascii="Garamond" w:hAnsi="Garamond"/>
                          <w:color w:val="C00000"/>
                          <w:sz w:val="18"/>
                        </w:rPr>
                        <w:t>Ave</w:t>
                      </w:r>
                      <w:r>
                        <w:rPr>
                          <w:rFonts w:ascii="Garamond" w:hAnsi="Garamond"/>
                          <w:color w:val="C00000"/>
                          <w:sz w:val="18"/>
                        </w:rPr>
                        <w:t xml:space="preserve">nue  </w:t>
                      </w:r>
                      <w:r>
                        <w:rPr>
                          <w:rFonts w:ascii="Times New Roman" w:hAnsi="Times New Roman" w:cs="Times New Roman"/>
                          <w:color w:val="C00000"/>
                          <w:sz w:val="18"/>
                        </w:rPr>
                        <w:t>▪</w:t>
                      </w:r>
                      <w:proofErr w:type="gramEnd"/>
                      <w:r>
                        <w:rPr>
                          <w:rFonts w:ascii="Times New Roman" w:hAnsi="Times New Roman" w:cs="Times New Roman"/>
                          <w:color w:val="C00000"/>
                          <w:sz w:val="18"/>
                        </w:rPr>
                        <w:t xml:space="preserve">  </w:t>
                      </w:r>
                      <w:r>
                        <w:rPr>
                          <w:rFonts w:ascii="Garamond" w:hAnsi="Garamond"/>
                          <w:color w:val="C00000"/>
                          <w:sz w:val="18"/>
                        </w:rPr>
                        <w:t>Aspen,</w:t>
                      </w:r>
                      <w:r w:rsidRPr="00CF52C5">
                        <w:rPr>
                          <w:rFonts w:ascii="Garamond" w:hAnsi="Garamond"/>
                          <w:color w:val="C00000"/>
                          <w:sz w:val="18"/>
                        </w:rPr>
                        <w:t xml:space="preserve"> CO 81611</w:t>
                      </w:r>
                      <w:r>
                        <w:rPr>
                          <w:rFonts w:ascii="Garamond" w:hAnsi="Garamond"/>
                          <w:color w:val="C00000"/>
                          <w:sz w:val="18"/>
                        </w:rPr>
                        <w:t xml:space="preserve">  </w:t>
                      </w:r>
                      <w:r>
                        <w:rPr>
                          <w:rFonts w:ascii="Times New Roman" w:hAnsi="Times New Roman" w:cs="Times New Roman"/>
                          <w:color w:val="C00000"/>
                          <w:sz w:val="18"/>
                        </w:rPr>
                        <w:t xml:space="preserve">▪  </w:t>
                      </w:r>
                      <w:r w:rsidRPr="00CF52C5">
                        <w:rPr>
                          <w:rFonts w:ascii="Garamond" w:hAnsi="Garamond"/>
                          <w:color w:val="C00000"/>
                          <w:sz w:val="18"/>
                        </w:rPr>
                        <w:t>970-925-5532</w:t>
                      </w:r>
                      <w:r>
                        <w:rPr>
                          <w:rFonts w:ascii="Garamond" w:hAnsi="Garamond"/>
                          <w:color w:val="C00000"/>
                          <w:sz w:val="18"/>
                        </w:rPr>
                        <w:t xml:space="preserve">  </w:t>
                      </w:r>
                      <w:r>
                        <w:rPr>
                          <w:rFonts w:ascii="Times New Roman" w:hAnsi="Times New Roman" w:cs="Times New Roman"/>
                          <w:color w:val="C00000"/>
                          <w:sz w:val="18"/>
                        </w:rPr>
                        <w:t>▪</w:t>
                      </w:r>
                      <w:r>
                        <w:rPr>
                          <w:rFonts w:ascii="Garamond" w:hAnsi="Garamond"/>
                          <w:color w:val="C00000"/>
                          <w:sz w:val="18"/>
                        </w:rPr>
                        <w:t xml:space="preserve">  www.aspenfire.com  </w:t>
                      </w:r>
                    </w:p>
                  </w:txbxContent>
                </v:textbox>
              </v:shape>
            </w:pict>
          </mc:Fallback>
        </mc:AlternateContent>
      </w:r>
    </w:p>
    <w:p w14:paraId="0742D920" w14:textId="6FD4A25F" w:rsidR="002F5850" w:rsidRDefault="002F5850" w:rsidP="00E57F30">
      <w:pPr>
        <w:spacing w:after="0" w:line="240" w:lineRule="auto"/>
        <w:jc w:val="center"/>
        <w:rPr>
          <w:rFonts w:ascii="Baskerville Old Face" w:eastAsia="Times New Roman" w:hAnsi="Baskerville Old Face" w:cs="Arial"/>
          <w:b/>
          <w:color w:val="000000"/>
          <w:sz w:val="40"/>
          <w:szCs w:val="40"/>
        </w:rPr>
      </w:pPr>
      <w:r>
        <w:rPr>
          <w:rFonts w:ascii="Cambria" w:hAnsi="Cambria"/>
          <w:noProof/>
          <w:sz w:val="36"/>
          <w:szCs w:val="36"/>
        </w:rPr>
        <mc:AlternateContent>
          <mc:Choice Requires="wps">
            <w:drawing>
              <wp:anchor distT="4294967295" distB="4294967295" distL="114300" distR="114300" simplePos="0" relativeHeight="251665408" behindDoc="0" locked="0" layoutInCell="1" allowOverlap="1" wp14:anchorId="2A71B2EA" wp14:editId="4B6614EA">
                <wp:simplePos x="0" y="0"/>
                <wp:positionH relativeFrom="margin">
                  <wp:align>center</wp:align>
                </wp:positionH>
                <wp:positionV relativeFrom="paragraph">
                  <wp:posOffset>197803</wp:posOffset>
                </wp:positionV>
                <wp:extent cx="6901815" cy="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1815" cy="0"/>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F4E6418" id="_x0000_t32" coordsize="21600,21600" o:spt="32" o:oned="t" path="m,l21600,21600e" filled="f">
                <v:path arrowok="t" fillok="f" o:connecttype="none"/>
                <o:lock v:ext="edit" shapetype="t"/>
              </v:shapetype>
              <v:shape id="AutoShape 6" o:spid="_x0000_s1026" type="#_x0000_t32" style="position:absolute;margin-left:0;margin-top:15.6pt;width:543.45pt;height:0;z-index:25166540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5c3Hw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" strokecolor="#c00000" strokeweight="1.5pt">
                <w10:wrap anchorx="margin"/>
              </v:shape>
            </w:pict>
          </mc:Fallback>
        </mc:AlternateContent>
      </w:r>
    </w:p>
    <w:p w14:paraId="4C3F79D0" w14:textId="114F401E" w:rsidR="007A4E92" w:rsidRPr="004E4898" w:rsidRDefault="007A4E92" w:rsidP="00E57F30">
      <w:pPr>
        <w:spacing w:after="0" w:line="240" w:lineRule="auto"/>
        <w:jc w:val="center"/>
        <w:rPr>
          <w:rFonts w:ascii="Baskerville Old Face" w:eastAsia="Times New Roman" w:hAnsi="Baskerville Old Face" w:cs="Arial"/>
          <w:b/>
          <w:color w:val="000000"/>
          <w:sz w:val="40"/>
          <w:szCs w:val="40"/>
        </w:rPr>
      </w:pPr>
      <w:r w:rsidRPr="004E4898">
        <w:rPr>
          <w:rFonts w:ascii="Baskerville Old Face" w:eastAsia="Times New Roman" w:hAnsi="Baskerville Old Face" w:cs="Arial"/>
          <w:b/>
          <w:color w:val="000000"/>
          <w:sz w:val="40"/>
          <w:szCs w:val="40"/>
        </w:rPr>
        <w:t>Board of Directors</w:t>
      </w:r>
      <w:r w:rsidR="00E57F30" w:rsidRPr="004E4898">
        <w:rPr>
          <w:rFonts w:ascii="Baskerville Old Face" w:eastAsia="Times New Roman" w:hAnsi="Baskerville Old Face" w:cs="Arial"/>
          <w:b/>
          <w:color w:val="000000"/>
          <w:sz w:val="40"/>
          <w:szCs w:val="40"/>
        </w:rPr>
        <w:t xml:space="preserve"> </w:t>
      </w:r>
      <w:r w:rsidR="0086336B">
        <w:rPr>
          <w:rFonts w:ascii="Baskerville Old Face" w:eastAsia="Times New Roman" w:hAnsi="Baskerville Old Face" w:cs="Arial"/>
          <w:b/>
          <w:color w:val="000000"/>
          <w:sz w:val="40"/>
          <w:szCs w:val="40"/>
        </w:rPr>
        <w:t>Regular</w:t>
      </w:r>
      <w:r w:rsidR="000561CC">
        <w:rPr>
          <w:rFonts w:ascii="Baskerville Old Face" w:eastAsia="Times New Roman" w:hAnsi="Baskerville Old Face" w:cs="Arial"/>
          <w:b/>
          <w:color w:val="000000"/>
          <w:sz w:val="40"/>
          <w:szCs w:val="40"/>
        </w:rPr>
        <w:t xml:space="preserve"> Meeting</w:t>
      </w:r>
    </w:p>
    <w:p w14:paraId="3A30EB6B" w14:textId="5A7D1882" w:rsidR="00951B6C" w:rsidRPr="00951B6C" w:rsidRDefault="00FF452F" w:rsidP="00951B6C">
      <w:pPr>
        <w:jc w:val="center"/>
        <w:rPr>
          <w:rFonts w:ascii="Baskerville Old Face" w:eastAsia="Times New Roman" w:hAnsi="Baskerville Old Face" w:cs="Arial"/>
          <w:b/>
          <w:color w:val="000000"/>
          <w:sz w:val="40"/>
          <w:szCs w:val="40"/>
        </w:rPr>
      </w:pPr>
      <w:r>
        <w:rPr>
          <w:rFonts w:ascii="Baskerville Old Face" w:eastAsia="Times New Roman" w:hAnsi="Baskerville Old Face" w:cs="Arial"/>
          <w:b/>
          <w:color w:val="000000"/>
          <w:sz w:val="40"/>
          <w:szCs w:val="40"/>
        </w:rPr>
        <w:t>June 8</w:t>
      </w:r>
      <w:r w:rsidR="00A46E36">
        <w:rPr>
          <w:rFonts w:ascii="Baskerville Old Face" w:eastAsia="Times New Roman" w:hAnsi="Baskerville Old Face" w:cs="Arial"/>
          <w:b/>
          <w:color w:val="000000"/>
          <w:sz w:val="40"/>
          <w:szCs w:val="40"/>
        </w:rPr>
        <w:t>, 2021</w:t>
      </w:r>
    </w:p>
    <w:p w14:paraId="6496F028" w14:textId="6B8FD936" w:rsidR="00E35F11" w:rsidRPr="00145147" w:rsidRDefault="00E35F11" w:rsidP="007A4E92">
      <w:pPr>
        <w:spacing w:after="0" w:line="240" w:lineRule="auto"/>
        <w:rPr>
          <w:rFonts w:asciiTheme="majorHAnsi" w:eastAsia="Times New Roman" w:hAnsiTheme="majorHAnsi" w:cs="Times New Roman"/>
          <w:bCs/>
          <w:sz w:val="24"/>
          <w:szCs w:val="24"/>
        </w:rPr>
      </w:pPr>
      <w:r w:rsidRPr="00145147">
        <w:rPr>
          <w:rFonts w:asciiTheme="majorHAnsi" w:eastAsia="Times New Roman" w:hAnsiTheme="majorHAnsi" w:cs="Times New Roman"/>
          <w:bCs/>
          <w:sz w:val="24"/>
          <w:szCs w:val="24"/>
        </w:rPr>
        <w:t xml:space="preserve">The Board of Directors of the Aspen Fire Protection District met for their </w:t>
      </w:r>
      <w:r w:rsidR="0086336B" w:rsidRPr="00145147">
        <w:rPr>
          <w:rFonts w:asciiTheme="majorHAnsi" w:eastAsia="Times New Roman" w:hAnsiTheme="majorHAnsi" w:cs="Times New Roman"/>
          <w:bCs/>
          <w:sz w:val="24"/>
          <w:szCs w:val="24"/>
        </w:rPr>
        <w:t xml:space="preserve">regular </w:t>
      </w:r>
      <w:r w:rsidRPr="00145147">
        <w:rPr>
          <w:rFonts w:asciiTheme="majorHAnsi" w:eastAsia="Times New Roman" w:hAnsiTheme="majorHAnsi" w:cs="Times New Roman"/>
          <w:bCs/>
          <w:sz w:val="24"/>
          <w:szCs w:val="24"/>
        </w:rPr>
        <w:t xml:space="preserve">meeting. The meeting </w:t>
      </w:r>
      <w:r w:rsidR="00B1459D" w:rsidRPr="00145147">
        <w:rPr>
          <w:rFonts w:asciiTheme="majorHAnsi" w:eastAsia="Times New Roman" w:hAnsiTheme="majorHAnsi" w:cs="Times New Roman"/>
          <w:bCs/>
          <w:sz w:val="24"/>
          <w:szCs w:val="24"/>
        </w:rPr>
        <w:t xml:space="preserve">was open to the public </w:t>
      </w:r>
      <w:r w:rsidR="001A7BF0" w:rsidRPr="00145147">
        <w:rPr>
          <w:rFonts w:asciiTheme="majorHAnsi" w:eastAsia="Times New Roman" w:hAnsiTheme="majorHAnsi" w:cs="Times New Roman"/>
          <w:bCs/>
          <w:sz w:val="24"/>
          <w:szCs w:val="24"/>
        </w:rPr>
        <w:t>virtually</w:t>
      </w:r>
      <w:r w:rsidRPr="00145147">
        <w:rPr>
          <w:rFonts w:asciiTheme="majorHAnsi" w:eastAsia="Times New Roman" w:hAnsiTheme="majorHAnsi" w:cs="Times New Roman"/>
          <w:bCs/>
          <w:sz w:val="24"/>
          <w:szCs w:val="24"/>
        </w:rPr>
        <w:t xml:space="preserve"> via Zoom. </w:t>
      </w:r>
    </w:p>
    <w:p w14:paraId="24ADE380" w14:textId="77777777" w:rsidR="00490055" w:rsidRPr="00145147" w:rsidRDefault="00490055" w:rsidP="00490055">
      <w:pPr>
        <w:spacing w:after="0" w:line="240" w:lineRule="auto"/>
        <w:rPr>
          <w:rFonts w:asciiTheme="majorHAnsi" w:eastAsia="Times New Roman" w:hAnsiTheme="majorHAnsi" w:cs="Times New Roman"/>
          <w:bCs/>
          <w:sz w:val="24"/>
          <w:szCs w:val="24"/>
        </w:rPr>
      </w:pPr>
    </w:p>
    <w:p w14:paraId="3F7FEAC6" w14:textId="1FD97709" w:rsidR="00490055" w:rsidRPr="00145147" w:rsidRDefault="00490055" w:rsidP="00490055">
      <w:pPr>
        <w:spacing w:after="0" w:line="240" w:lineRule="auto"/>
        <w:rPr>
          <w:rFonts w:asciiTheme="majorHAnsi" w:eastAsia="Times New Roman" w:hAnsiTheme="majorHAnsi" w:cs="Times New Roman"/>
          <w:b/>
          <w:sz w:val="24"/>
          <w:szCs w:val="24"/>
        </w:rPr>
      </w:pPr>
      <w:r w:rsidRPr="00145147">
        <w:rPr>
          <w:rFonts w:asciiTheme="majorHAnsi" w:eastAsia="Times New Roman" w:hAnsiTheme="majorHAnsi" w:cs="Times New Roman"/>
          <w:b/>
          <w:sz w:val="24"/>
          <w:szCs w:val="24"/>
        </w:rPr>
        <w:t xml:space="preserve">Meeting called to order by </w:t>
      </w:r>
      <w:r w:rsidR="00FF452F">
        <w:rPr>
          <w:rFonts w:asciiTheme="majorHAnsi" w:eastAsia="Times New Roman" w:hAnsiTheme="majorHAnsi" w:cs="Times New Roman"/>
          <w:b/>
          <w:sz w:val="24"/>
          <w:szCs w:val="24"/>
        </w:rPr>
        <w:t>Denis</w:t>
      </w:r>
      <w:r w:rsidRPr="00145147">
        <w:rPr>
          <w:rFonts w:asciiTheme="majorHAnsi" w:eastAsia="Times New Roman" w:hAnsiTheme="majorHAnsi" w:cs="Times New Roman"/>
          <w:b/>
          <w:sz w:val="24"/>
          <w:szCs w:val="24"/>
        </w:rPr>
        <w:t xml:space="preserve"> at </w:t>
      </w:r>
      <w:r w:rsidR="0086336B" w:rsidRPr="00145147">
        <w:rPr>
          <w:rFonts w:asciiTheme="majorHAnsi" w:eastAsia="Times New Roman" w:hAnsiTheme="majorHAnsi" w:cs="Times New Roman"/>
          <w:b/>
          <w:sz w:val="24"/>
          <w:szCs w:val="24"/>
        </w:rPr>
        <w:t>5:</w:t>
      </w:r>
      <w:r w:rsidR="009F6709" w:rsidRPr="00145147">
        <w:rPr>
          <w:rFonts w:asciiTheme="majorHAnsi" w:eastAsia="Times New Roman" w:hAnsiTheme="majorHAnsi" w:cs="Times New Roman"/>
          <w:b/>
          <w:sz w:val="24"/>
          <w:szCs w:val="24"/>
        </w:rPr>
        <w:t>0</w:t>
      </w:r>
      <w:r w:rsidR="00FF452F">
        <w:rPr>
          <w:rFonts w:asciiTheme="majorHAnsi" w:eastAsia="Times New Roman" w:hAnsiTheme="majorHAnsi" w:cs="Times New Roman"/>
          <w:b/>
          <w:sz w:val="24"/>
          <w:szCs w:val="24"/>
        </w:rPr>
        <w:t>8</w:t>
      </w:r>
      <w:r w:rsidR="001A7BF0" w:rsidRPr="00145147">
        <w:rPr>
          <w:rFonts w:asciiTheme="majorHAnsi" w:eastAsia="Times New Roman" w:hAnsiTheme="majorHAnsi" w:cs="Times New Roman"/>
          <w:b/>
          <w:sz w:val="24"/>
          <w:szCs w:val="24"/>
        </w:rPr>
        <w:t>pm</w:t>
      </w:r>
    </w:p>
    <w:p w14:paraId="5445A71A" w14:textId="295E7377" w:rsidR="00E35F11" w:rsidRPr="00145147" w:rsidRDefault="00E35F11" w:rsidP="007A4E92">
      <w:pPr>
        <w:spacing w:after="0" w:line="240" w:lineRule="auto"/>
        <w:rPr>
          <w:rFonts w:asciiTheme="majorHAnsi" w:eastAsia="Times New Roman" w:hAnsiTheme="majorHAnsi" w:cs="Times New Roman"/>
          <w:bCs/>
          <w:sz w:val="24"/>
          <w:szCs w:val="24"/>
        </w:rPr>
      </w:pPr>
    </w:p>
    <w:p w14:paraId="6008EF0F" w14:textId="6E873693" w:rsidR="00951B6C" w:rsidRPr="00145147" w:rsidRDefault="00951B6C" w:rsidP="007A4E92">
      <w:pPr>
        <w:spacing w:after="0" w:line="240" w:lineRule="auto"/>
        <w:rPr>
          <w:rFonts w:asciiTheme="majorHAnsi" w:eastAsia="Times New Roman" w:hAnsiTheme="majorHAnsi" w:cs="Times New Roman"/>
          <w:b/>
          <w:sz w:val="24"/>
          <w:szCs w:val="24"/>
          <w:u w:val="single"/>
        </w:rPr>
      </w:pPr>
      <w:r w:rsidRPr="00145147">
        <w:rPr>
          <w:rFonts w:asciiTheme="majorHAnsi" w:eastAsia="Times New Roman" w:hAnsiTheme="majorHAnsi" w:cs="Times New Roman"/>
          <w:b/>
          <w:sz w:val="24"/>
          <w:szCs w:val="24"/>
          <w:u w:val="single"/>
        </w:rPr>
        <w:t xml:space="preserve">Roll Call:  </w:t>
      </w:r>
    </w:p>
    <w:p w14:paraId="51C802FE" w14:textId="53AFFED2" w:rsidR="007A4E92" w:rsidRPr="00145147" w:rsidRDefault="00951B6C" w:rsidP="004D47F0">
      <w:pPr>
        <w:pStyle w:val="ListParagraph"/>
        <w:numPr>
          <w:ilvl w:val="0"/>
          <w:numId w:val="1"/>
        </w:numPr>
        <w:spacing w:after="0" w:line="240" w:lineRule="auto"/>
        <w:rPr>
          <w:rFonts w:asciiTheme="majorHAnsi" w:eastAsia="Times New Roman" w:hAnsiTheme="majorHAnsi" w:cs="Times New Roman"/>
          <w:sz w:val="24"/>
          <w:szCs w:val="24"/>
        </w:rPr>
      </w:pPr>
      <w:r w:rsidRPr="00145147">
        <w:rPr>
          <w:rFonts w:asciiTheme="majorHAnsi" w:eastAsia="Times New Roman" w:hAnsiTheme="majorHAnsi" w:cs="Times New Roman"/>
          <w:sz w:val="24"/>
          <w:szCs w:val="24"/>
        </w:rPr>
        <w:t>Board of Directors</w:t>
      </w:r>
      <w:r w:rsidR="00490055" w:rsidRPr="00145147">
        <w:rPr>
          <w:rFonts w:asciiTheme="majorHAnsi" w:eastAsia="Times New Roman" w:hAnsiTheme="majorHAnsi" w:cs="Times New Roman"/>
          <w:sz w:val="24"/>
          <w:szCs w:val="24"/>
        </w:rPr>
        <w:t xml:space="preserve"> Present</w:t>
      </w:r>
      <w:r w:rsidRPr="00145147">
        <w:rPr>
          <w:rFonts w:asciiTheme="majorHAnsi" w:eastAsia="Times New Roman" w:hAnsiTheme="majorHAnsi" w:cs="Times New Roman"/>
          <w:sz w:val="24"/>
          <w:szCs w:val="24"/>
        </w:rPr>
        <w:t xml:space="preserve">: </w:t>
      </w:r>
      <w:r w:rsidR="001413F6" w:rsidRPr="00145147">
        <w:rPr>
          <w:rFonts w:asciiTheme="majorHAnsi" w:eastAsia="Times New Roman" w:hAnsiTheme="majorHAnsi" w:cs="Times New Roman"/>
          <w:sz w:val="24"/>
          <w:szCs w:val="24"/>
        </w:rPr>
        <w:t xml:space="preserve"> </w:t>
      </w:r>
      <w:r w:rsidR="001F4337" w:rsidRPr="00145147">
        <w:rPr>
          <w:rFonts w:asciiTheme="majorHAnsi" w:eastAsia="Times New Roman" w:hAnsiTheme="majorHAnsi" w:cs="Times New Roman"/>
          <w:sz w:val="24"/>
          <w:szCs w:val="24"/>
        </w:rPr>
        <w:t>Denis Murray</w:t>
      </w:r>
      <w:r w:rsidR="001413F6" w:rsidRPr="00145147">
        <w:rPr>
          <w:rFonts w:asciiTheme="majorHAnsi" w:eastAsia="Times New Roman" w:hAnsiTheme="majorHAnsi" w:cs="Times New Roman"/>
          <w:sz w:val="24"/>
          <w:szCs w:val="24"/>
        </w:rPr>
        <w:t xml:space="preserve">, </w:t>
      </w:r>
      <w:r w:rsidR="00D65262" w:rsidRPr="00145147">
        <w:rPr>
          <w:rFonts w:asciiTheme="majorHAnsi" w:eastAsia="Times New Roman" w:hAnsiTheme="majorHAnsi" w:cs="Times New Roman"/>
          <w:sz w:val="24"/>
          <w:szCs w:val="24"/>
        </w:rPr>
        <w:t>Dave (Wabs) Walbert</w:t>
      </w:r>
      <w:r w:rsidR="00C617C8" w:rsidRPr="00145147">
        <w:rPr>
          <w:rFonts w:asciiTheme="majorHAnsi" w:eastAsia="Times New Roman" w:hAnsiTheme="majorHAnsi" w:cs="Times New Roman"/>
          <w:sz w:val="24"/>
          <w:szCs w:val="24"/>
        </w:rPr>
        <w:t xml:space="preserve">, </w:t>
      </w:r>
      <w:r w:rsidR="00E547F4" w:rsidRPr="00145147">
        <w:rPr>
          <w:rFonts w:asciiTheme="majorHAnsi" w:eastAsia="Times New Roman" w:hAnsiTheme="majorHAnsi" w:cs="Times New Roman"/>
          <w:sz w:val="24"/>
          <w:szCs w:val="24"/>
        </w:rPr>
        <w:t>Stephen Wertheimer</w:t>
      </w:r>
      <w:r w:rsidR="00FF452F">
        <w:rPr>
          <w:rFonts w:asciiTheme="majorHAnsi" w:eastAsia="Times New Roman" w:hAnsiTheme="majorHAnsi" w:cs="Times New Roman"/>
          <w:sz w:val="24"/>
          <w:szCs w:val="24"/>
        </w:rPr>
        <w:t>, Michael Buglione</w:t>
      </w:r>
    </w:p>
    <w:p w14:paraId="4431424A" w14:textId="1259E7ED" w:rsidR="00D65262" w:rsidRPr="00145147" w:rsidRDefault="00490055" w:rsidP="00FB5D46">
      <w:pPr>
        <w:pStyle w:val="ListParagraph"/>
        <w:numPr>
          <w:ilvl w:val="0"/>
          <w:numId w:val="1"/>
        </w:numPr>
        <w:spacing w:after="0" w:line="240" w:lineRule="auto"/>
        <w:rPr>
          <w:rFonts w:asciiTheme="majorHAnsi" w:eastAsia="Times New Roman" w:hAnsiTheme="majorHAnsi" w:cs="Times New Roman"/>
          <w:sz w:val="24"/>
          <w:szCs w:val="24"/>
        </w:rPr>
      </w:pPr>
      <w:r w:rsidRPr="00145147">
        <w:rPr>
          <w:rFonts w:asciiTheme="majorHAnsi" w:eastAsia="Times New Roman" w:hAnsiTheme="majorHAnsi" w:cs="Times New Roman"/>
          <w:sz w:val="24"/>
          <w:szCs w:val="24"/>
        </w:rPr>
        <w:t xml:space="preserve">Board of Directors </w:t>
      </w:r>
      <w:r w:rsidR="00F60467" w:rsidRPr="00145147">
        <w:rPr>
          <w:rFonts w:asciiTheme="majorHAnsi" w:eastAsia="Times New Roman" w:hAnsiTheme="majorHAnsi" w:cs="Times New Roman"/>
          <w:sz w:val="24"/>
          <w:szCs w:val="24"/>
        </w:rPr>
        <w:t>Absent:</w:t>
      </w:r>
      <w:r w:rsidR="005F5274" w:rsidRPr="00145147">
        <w:rPr>
          <w:rFonts w:asciiTheme="majorHAnsi" w:eastAsia="Times New Roman" w:hAnsiTheme="majorHAnsi" w:cs="Times New Roman"/>
          <w:sz w:val="24"/>
          <w:szCs w:val="24"/>
        </w:rPr>
        <w:t xml:space="preserve"> </w:t>
      </w:r>
      <w:r w:rsidR="00FF452F">
        <w:rPr>
          <w:rFonts w:asciiTheme="majorHAnsi" w:eastAsia="Times New Roman" w:hAnsiTheme="majorHAnsi" w:cs="Times New Roman"/>
          <w:sz w:val="24"/>
          <w:szCs w:val="24"/>
        </w:rPr>
        <w:t>John Ward</w:t>
      </w:r>
    </w:p>
    <w:p w14:paraId="67CD09D8" w14:textId="3071EDC9" w:rsidR="00951B6C" w:rsidRPr="00145147" w:rsidRDefault="00951B6C" w:rsidP="00FB5D46">
      <w:pPr>
        <w:pStyle w:val="ListParagraph"/>
        <w:numPr>
          <w:ilvl w:val="0"/>
          <w:numId w:val="1"/>
        </w:numPr>
        <w:spacing w:after="0" w:line="240" w:lineRule="auto"/>
        <w:rPr>
          <w:rFonts w:asciiTheme="majorHAnsi" w:eastAsia="Times New Roman" w:hAnsiTheme="majorHAnsi" w:cs="Times New Roman"/>
          <w:sz w:val="24"/>
          <w:szCs w:val="24"/>
        </w:rPr>
      </w:pPr>
      <w:r w:rsidRPr="00145147">
        <w:rPr>
          <w:rFonts w:asciiTheme="majorHAnsi" w:eastAsia="Times New Roman" w:hAnsiTheme="majorHAnsi" w:cs="Times New Roman"/>
          <w:sz w:val="24"/>
          <w:szCs w:val="24"/>
        </w:rPr>
        <w:t>Staff/Volunteers</w:t>
      </w:r>
      <w:r w:rsidR="00490055" w:rsidRPr="00145147">
        <w:rPr>
          <w:rFonts w:asciiTheme="majorHAnsi" w:eastAsia="Times New Roman" w:hAnsiTheme="majorHAnsi" w:cs="Times New Roman"/>
          <w:sz w:val="24"/>
          <w:szCs w:val="24"/>
        </w:rPr>
        <w:t xml:space="preserve"> Present</w:t>
      </w:r>
      <w:r w:rsidRPr="00145147">
        <w:rPr>
          <w:rFonts w:asciiTheme="majorHAnsi" w:eastAsia="Times New Roman" w:hAnsiTheme="majorHAnsi" w:cs="Times New Roman"/>
          <w:sz w:val="24"/>
          <w:szCs w:val="24"/>
        </w:rPr>
        <w:t xml:space="preserve">:  </w:t>
      </w:r>
      <w:r w:rsidR="000E2DB4" w:rsidRPr="00145147">
        <w:rPr>
          <w:rFonts w:asciiTheme="majorHAnsi" w:eastAsia="Times New Roman" w:hAnsiTheme="majorHAnsi" w:cs="Times New Roman"/>
          <w:sz w:val="24"/>
          <w:szCs w:val="24"/>
        </w:rPr>
        <w:t xml:space="preserve">Rick Balentine, </w:t>
      </w:r>
      <w:r w:rsidR="0092348B">
        <w:rPr>
          <w:rFonts w:asciiTheme="majorHAnsi" w:eastAsia="Times New Roman" w:hAnsiTheme="majorHAnsi" w:cs="Times New Roman"/>
          <w:sz w:val="24"/>
          <w:szCs w:val="24"/>
        </w:rPr>
        <w:t xml:space="preserve">Jake Andersen, </w:t>
      </w:r>
      <w:r w:rsidR="007D6DDD" w:rsidRPr="00145147">
        <w:rPr>
          <w:rFonts w:asciiTheme="majorHAnsi" w:eastAsia="Times New Roman" w:hAnsiTheme="majorHAnsi" w:cs="Times New Roman"/>
          <w:sz w:val="24"/>
          <w:szCs w:val="24"/>
        </w:rPr>
        <w:t>Nikki Lapin</w:t>
      </w:r>
      <w:r w:rsidR="0086336B" w:rsidRPr="00145147">
        <w:rPr>
          <w:rFonts w:asciiTheme="majorHAnsi" w:eastAsia="Times New Roman" w:hAnsiTheme="majorHAnsi" w:cs="Times New Roman"/>
          <w:sz w:val="24"/>
          <w:szCs w:val="24"/>
        </w:rPr>
        <w:t xml:space="preserve">, </w:t>
      </w:r>
      <w:r w:rsidR="0092348B">
        <w:rPr>
          <w:rFonts w:asciiTheme="majorHAnsi" w:eastAsia="Times New Roman" w:hAnsiTheme="majorHAnsi" w:cs="Times New Roman"/>
          <w:sz w:val="24"/>
          <w:szCs w:val="24"/>
        </w:rPr>
        <w:t xml:space="preserve">Jan Schubert, </w:t>
      </w:r>
      <w:r w:rsidR="00FF452F">
        <w:rPr>
          <w:rFonts w:asciiTheme="majorHAnsi" w:eastAsia="Times New Roman" w:hAnsiTheme="majorHAnsi" w:cs="Times New Roman"/>
          <w:sz w:val="24"/>
          <w:szCs w:val="24"/>
        </w:rPr>
        <w:t>Jan Legersky, Arnold Nimmo, Michael Holmes, Thom Barr, Bruce Bradshaw, Jake Spaulding, Charlie Curtis</w:t>
      </w:r>
    </w:p>
    <w:p w14:paraId="3D80754D" w14:textId="0476D601" w:rsidR="00E547F4" w:rsidRPr="00145147" w:rsidRDefault="002947E1" w:rsidP="00D674F8">
      <w:pPr>
        <w:pStyle w:val="ListParagraph"/>
        <w:numPr>
          <w:ilvl w:val="0"/>
          <w:numId w:val="1"/>
        </w:numPr>
        <w:spacing w:after="0" w:line="240" w:lineRule="auto"/>
        <w:rPr>
          <w:rFonts w:asciiTheme="majorHAnsi" w:eastAsia="Times New Roman" w:hAnsiTheme="majorHAnsi" w:cs="Arial"/>
          <w:b/>
          <w:bCs/>
          <w:color w:val="000000"/>
          <w:sz w:val="24"/>
          <w:szCs w:val="24"/>
          <w:u w:val="single"/>
        </w:rPr>
      </w:pPr>
      <w:r w:rsidRPr="00145147">
        <w:rPr>
          <w:rFonts w:asciiTheme="majorHAnsi" w:eastAsia="Times New Roman" w:hAnsiTheme="majorHAnsi" w:cs="Times New Roman"/>
          <w:sz w:val="24"/>
          <w:szCs w:val="24"/>
        </w:rPr>
        <w:t xml:space="preserve">Public/Others: </w:t>
      </w:r>
      <w:r w:rsidR="00FF452F">
        <w:rPr>
          <w:rFonts w:asciiTheme="majorHAnsi" w:eastAsia="Times New Roman" w:hAnsiTheme="majorHAnsi" w:cs="Times New Roman"/>
          <w:sz w:val="24"/>
          <w:szCs w:val="24"/>
        </w:rPr>
        <w:t xml:space="preserve">Karl Hanlon, </w:t>
      </w:r>
      <w:r w:rsidR="00742E3A">
        <w:rPr>
          <w:rFonts w:asciiTheme="majorHAnsi" w:eastAsia="Times New Roman" w:hAnsiTheme="majorHAnsi" w:cs="Times New Roman"/>
          <w:sz w:val="24"/>
          <w:szCs w:val="24"/>
        </w:rPr>
        <w:t>Sebastian Wanatowicz</w:t>
      </w:r>
      <w:r w:rsidR="00A957A2">
        <w:rPr>
          <w:rFonts w:asciiTheme="majorHAnsi" w:eastAsia="Times New Roman" w:hAnsiTheme="majorHAnsi" w:cs="Times New Roman"/>
          <w:sz w:val="24"/>
          <w:szCs w:val="24"/>
        </w:rPr>
        <w:t>, CJ, Anita Thompson</w:t>
      </w:r>
      <w:r w:rsidR="00F31B8B">
        <w:rPr>
          <w:rFonts w:asciiTheme="majorHAnsi" w:eastAsia="Times New Roman" w:hAnsiTheme="majorHAnsi" w:cs="Times New Roman"/>
          <w:sz w:val="24"/>
          <w:szCs w:val="24"/>
        </w:rPr>
        <w:t>, Ellen Anderson</w:t>
      </w:r>
    </w:p>
    <w:p w14:paraId="44F2CBA9" w14:textId="77777777" w:rsidR="00A46E36" w:rsidRPr="00145147" w:rsidRDefault="00A46E36" w:rsidP="00A46E36">
      <w:pPr>
        <w:spacing w:after="0" w:line="240" w:lineRule="auto"/>
        <w:rPr>
          <w:rFonts w:asciiTheme="majorHAnsi" w:eastAsia="Times New Roman" w:hAnsiTheme="majorHAnsi" w:cs="Arial"/>
          <w:b/>
          <w:bCs/>
          <w:color w:val="000000"/>
          <w:sz w:val="24"/>
          <w:szCs w:val="24"/>
          <w:u w:val="single"/>
        </w:rPr>
      </w:pPr>
    </w:p>
    <w:p w14:paraId="64887A77" w14:textId="35622171" w:rsidR="00764B8F" w:rsidRPr="00145147" w:rsidRDefault="00764B8F" w:rsidP="001B56D0">
      <w:pPr>
        <w:spacing w:after="0" w:line="240" w:lineRule="auto"/>
        <w:rPr>
          <w:rFonts w:asciiTheme="majorHAnsi" w:eastAsia="Times New Roman" w:hAnsiTheme="majorHAnsi" w:cs="Arial"/>
          <w:b/>
          <w:bCs/>
          <w:color w:val="000000"/>
          <w:sz w:val="24"/>
          <w:szCs w:val="24"/>
          <w:u w:val="single"/>
        </w:rPr>
      </w:pPr>
      <w:r w:rsidRPr="00145147">
        <w:rPr>
          <w:rFonts w:asciiTheme="majorHAnsi" w:eastAsia="Times New Roman" w:hAnsiTheme="majorHAnsi" w:cs="Arial"/>
          <w:b/>
          <w:bCs/>
          <w:color w:val="000000"/>
          <w:sz w:val="24"/>
          <w:szCs w:val="24"/>
          <w:u w:val="single"/>
        </w:rPr>
        <w:t>Approval of Minutes:</w:t>
      </w:r>
    </w:p>
    <w:p w14:paraId="185A7039" w14:textId="77777777" w:rsidR="00764B8F" w:rsidRPr="00145147" w:rsidRDefault="00764B8F" w:rsidP="00764B8F">
      <w:pPr>
        <w:spacing w:after="0" w:line="240" w:lineRule="auto"/>
        <w:ind w:left="1440" w:hanging="1440"/>
        <w:rPr>
          <w:rFonts w:asciiTheme="majorHAnsi" w:eastAsia="Times New Roman" w:hAnsiTheme="majorHAnsi" w:cs="Arial"/>
          <w:b/>
          <w:bCs/>
          <w:color w:val="000000"/>
          <w:sz w:val="24"/>
          <w:szCs w:val="24"/>
        </w:rPr>
      </w:pPr>
    </w:p>
    <w:p w14:paraId="558CECFC" w14:textId="05F53BE9" w:rsidR="00961352" w:rsidRDefault="00764B8F" w:rsidP="00A957A2">
      <w:pPr>
        <w:pStyle w:val="NormalWeb"/>
        <w:spacing w:before="0" w:beforeAutospacing="0" w:after="0" w:afterAutospacing="0"/>
        <w:ind w:left="1440" w:hanging="1440"/>
        <w:rPr>
          <w:rFonts w:asciiTheme="majorHAnsi" w:hAnsiTheme="majorHAnsi" w:cs="Arial"/>
          <w:b/>
          <w:bCs/>
          <w:color w:val="000000"/>
        </w:rPr>
      </w:pPr>
      <w:r w:rsidRPr="00145147">
        <w:rPr>
          <w:rFonts w:asciiTheme="majorHAnsi" w:hAnsiTheme="majorHAnsi" w:cs="Arial"/>
          <w:b/>
          <w:bCs/>
          <w:color w:val="000000"/>
        </w:rPr>
        <w:t>MOTION:</w:t>
      </w:r>
      <w:r w:rsidRPr="00145147">
        <w:rPr>
          <w:rFonts w:asciiTheme="majorHAnsi" w:hAnsiTheme="majorHAnsi" w:cs="Arial"/>
          <w:b/>
          <w:bCs/>
          <w:color w:val="000000"/>
        </w:rPr>
        <w:tab/>
        <w:t>Motion by</w:t>
      </w:r>
      <w:r w:rsidR="009F6709" w:rsidRPr="00145147">
        <w:rPr>
          <w:rFonts w:asciiTheme="majorHAnsi" w:hAnsiTheme="majorHAnsi" w:cs="Arial"/>
          <w:b/>
          <w:bCs/>
          <w:color w:val="000000"/>
        </w:rPr>
        <w:t xml:space="preserve"> </w:t>
      </w:r>
      <w:r w:rsidR="0092348B">
        <w:rPr>
          <w:rFonts w:asciiTheme="majorHAnsi" w:hAnsiTheme="majorHAnsi" w:cs="Arial"/>
          <w:b/>
          <w:bCs/>
          <w:color w:val="000000"/>
        </w:rPr>
        <w:t>Wabs</w:t>
      </w:r>
      <w:r w:rsidR="00A46E36" w:rsidRPr="00145147">
        <w:rPr>
          <w:rFonts w:asciiTheme="majorHAnsi" w:hAnsiTheme="majorHAnsi" w:cs="Arial"/>
          <w:b/>
          <w:bCs/>
          <w:color w:val="000000"/>
        </w:rPr>
        <w:t xml:space="preserve"> to approve minutes from</w:t>
      </w:r>
      <w:r w:rsidR="00742E3A">
        <w:rPr>
          <w:rFonts w:asciiTheme="majorHAnsi" w:hAnsiTheme="majorHAnsi" w:cs="Arial"/>
          <w:b/>
          <w:bCs/>
          <w:color w:val="000000"/>
        </w:rPr>
        <w:t>:</w:t>
      </w:r>
      <w:r w:rsidR="00A46E36" w:rsidRPr="00145147">
        <w:rPr>
          <w:rFonts w:asciiTheme="majorHAnsi" w:hAnsiTheme="majorHAnsi" w:cs="Arial"/>
          <w:b/>
          <w:bCs/>
          <w:color w:val="000000"/>
        </w:rPr>
        <w:t xml:space="preserve"> Regular </w:t>
      </w:r>
      <w:r w:rsidR="00A957A2">
        <w:rPr>
          <w:rFonts w:asciiTheme="majorHAnsi" w:hAnsiTheme="majorHAnsi" w:cs="Arial"/>
          <w:b/>
          <w:bCs/>
          <w:color w:val="000000"/>
        </w:rPr>
        <w:t>m</w:t>
      </w:r>
      <w:r w:rsidR="00A46E36" w:rsidRPr="00145147">
        <w:rPr>
          <w:rFonts w:asciiTheme="majorHAnsi" w:hAnsiTheme="majorHAnsi" w:cs="Arial"/>
          <w:b/>
          <w:bCs/>
          <w:color w:val="000000"/>
        </w:rPr>
        <w:t xml:space="preserve">eeting held on </w:t>
      </w:r>
      <w:r w:rsidR="00A957A2">
        <w:rPr>
          <w:rFonts w:asciiTheme="majorHAnsi" w:hAnsiTheme="majorHAnsi" w:cs="Arial"/>
          <w:b/>
          <w:bCs/>
          <w:color w:val="000000"/>
        </w:rPr>
        <w:t>May 11</w:t>
      </w:r>
      <w:r w:rsidR="00742E3A">
        <w:rPr>
          <w:rFonts w:asciiTheme="majorHAnsi" w:hAnsiTheme="majorHAnsi" w:cs="Arial"/>
          <w:b/>
          <w:bCs/>
          <w:color w:val="000000"/>
        </w:rPr>
        <w:t>, 2021</w:t>
      </w:r>
      <w:r w:rsidR="00A957A2">
        <w:rPr>
          <w:rFonts w:asciiTheme="majorHAnsi" w:hAnsiTheme="majorHAnsi" w:cs="Arial"/>
          <w:b/>
          <w:bCs/>
          <w:color w:val="000000"/>
        </w:rPr>
        <w:t xml:space="preserve">, Special meeting held on May 20,2021 and Work Session held on May 25, 2021.  Michael second. All approved. </w:t>
      </w:r>
    </w:p>
    <w:p w14:paraId="5AE59EDE" w14:textId="77777777" w:rsidR="00A46E36" w:rsidRPr="00145147" w:rsidRDefault="00A46E36" w:rsidP="00A957A2">
      <w:pPr>
        <w:spacing w:after="0" w:line="240" w:lineRule="auto"/>
        <w:rPr>
          <w:rFonts w:asciiTheme="majorHAnsi" w:eastAsia="Times New Roman" w:hAnsiTheme="majorHAnsi" w:cs="Arial"/>
          <w:b/>
          <w:bCs/>
          <w:color w:val="000000"/>
          <w:sz w:val="24"/>
          <w:szCs w:val="24"/>
        </w:rPr>
      </w:pPr>
    </w:p>
    <w:p w14:paraId="2C226367" w14:textId="2C701839" w:rsidR="00DB35CB" w:rsidRPr="00145147" w:rsidRDefault="00DB35CB" w:rsidP="00DB35CB">
      <w:pPr>
        <w:spacing w:after="0" w:line="240" w:lineRule="auto"/>
        <w:rPr>
          <w:rFonts w:asciiTheme="majorHAnsi" w:eastAsia="Times New Roman" w:hAnsiTheme="majorHAnsi" w:cs="Arial"/>
          <w:b/>
          <w:bCs/>
          <w:color w:val="000000"/>
          <w:sz w:val="24"/>
          <w:szCs w:val="24"/>
          <w:u w:val="single"/>
        </w:rPr>
      </w:pPr>
      <w:r w:rsidRPr="00145147">
        <w:rPr>
          <w:rFonts w:asciiTheme="majorHAnsi" w:eastAsia="Times New Roman" w:hAnsiTheme="majorHAnsi" w:cs="Arial"/>
          <w:b/>
          <w:bCs/>
          <w:color w:val="000000"/>
          <w:sz w:val="24"/>
          <w:szCs w:val="24"/>
          <w:u w:val="single"/>
        </w:rPr>
        <w:t xml:space="preserve">North 40 Housing Project Update: </w:t>
      </w:r>
      <w:r>
        <w:rPr>
          <w:rFonts w:asciiTheme="majorHAnsi" w:eastAsia="Times New Roman" w:hAnsiTheme="majorHAnsi" w:cs="Arial"/>
          <w:b/>
          <w:bCs/>
          <w:color w:val="000000"/>
          <w:sz w:val="24"/>
          <w:szCs w:val="24"/>
          <w:u w:val="single"/>
        </w:rPr>
        <w:t>Sebastian Wanatowicz</w:t>
      </w:r>
    </w:p>
    <w:p w14:paraId="56EB9B18" w14:textId="77777777" w:rsidR="00A957A2" w:rsidRPr="00A957A2" w:rsidRDefault="00A957A2" w:rsidP="00A957A2">
      <w:pPr>
        <w:pStyle w:val="ListParagraph"/>
        <w:numPr>
          <w:ilvl w:val="0"/>
          <w:numId w:val="1"/>
        </w:numPr>
        <w:spacing w:after="0" w:line="240" w:lineRule="auto"/>
        <w:rPr>
          <w:rFonts w:asciiTheme="majorHAnsi" w:eastAsia="Times New Roman" w:hAnsiTheme="majorHAnsi" w:cs="Arial"/>
          <w:b/>
          <w:bCs/>
          <w:color w:val="000000"/>
          <w:sz w:val="24"/>
          <w:szCs w:val="24"/>
          <w:u w:val="single"/>
        </w:rPr>
      </w:pPr>
      <w:r>
        <w:rPr>
          <w:rFonts w:asciiTheme="majorHAnsi" w:eastAsia="Times New Roman" w:hAnsiTheme="majorHAnsi" w:cs="Arial"/>
          <w:color w:val="000000"/>
          <w:sz w:val="24"/>
          <w:szCs w:val="24"/>
        </w:rPr>
        <w:t>Site Update:  Mass excavation is nearly complete. They are forming for footers and large pads for columns, elevator shaft pad and working toward the ramp area. Underground work on utilities has started. Shoring has been completed. Currently the project is on schedule.</w:t>
      </w:r>
    </w:p>
    <w:p w14:paraId="0008F7D6" w14:textId="77777777" w:rsidR="00A957A2" w:rsidRPr="00A957A2" w:rsidRDefault="00A957A2" w:rsidP="00A957A2">
      <w:pPr>
        <w:pStyle w:val="ListParagraph"/>
        <w:numPr>
          <w:ilvl w:val="0"/>
          <w:numId w:val="1"/>
        </w:numPr>
        <w:spacing w:after="0" w:line="240" w:lineRule="auto"/>
        <w:rPr>
          <w:rFonts w:asciiTheme="majorHAnsi" w:eastAsia="Times New Roman" w:hAnsiTheme="majorHAnsi" w:cs="Arial"/>
          <w:b/>
          <w:bCs/>
          <w:color w:val="000000"/>
          <w:sz w:val="24"/>
          <w:szCs w:val="24"/>
          <w:u w:val="single"/>
        </w:rPr>
      </w:pPr>
      <w:r>
        <w:rPr>
          <w:rFonts w:asciiTheme="majorHAnsi" w:eastAsia="Times New Roman" w:hAnsiTheme="majorHAnsi" w:cs="Arial"/>
          <w:color w:val="000000"/>
          <w:sz w:val="24"/>
          <w:szCs w:val="24"/>
        </w:rPr>
        <w:t>Budget:</w:t>
      </w:r>
    </w:p>
    <w:p w14:paraId="75314805" w14:textId="77777777" w:rsidR="00A957A2" w:rsidRPr="00A957A2" w:rsidRDefault="00A957A2" w:rsidP="00A957A2">
      <w:pPr>
        <w:pStyle w:val="ListParagraph"/>
        <w:numPr>
          <w:ilvl w:val="1"/>
          <w:numId w:val="1"/>
        </w:numPr>
        <w:spacing w:after="0" w:line="240" w:lineRule="auto"/>
        <w:rPr>
          <w:rFonts w:asciiTheme="majorHAnsi" w:eastAsia="Times New Roman" w:hAnsiTheme="majorHAnsi" w:cs="Arial"/>
          <w:b/>
          <w:bCs/>
          <w:color w:val="000000"/>
          <w:sz w:val="24"/>
          <w:szCs w:val="24"/>
          <w:u w:val="single"/>
        </w:rPr>
      </w:pPr>
      <w:r>
        <w:rPr>
          <w:rFonts w:asciiTheme="majorHAnsi" w:eastAsia="Times New Roman" w:hAnsiTheme="majorHAnsi" w:cs="Arial"/>
          <w:color w:val="000000"/>
          <w:sz w:val="24"/>
          <w:szCs w:val="24"/>
        </w:rPr>
        <w:t xml:space="preserve">Pricing update was generated by FCI as the architects updated the drawings. This document was included in the board packet. </w:t>
      </w:r>
    </w:p>
    <w:p w14:paraId="265CB80E" w14:textId="77777777" w:rsidR="00A957A2" w:rsidRPr="00A957A2" w:rsidRDefault="00A957A2" w:rsidP="00A957A2">
      <w:pPr>
        <w:pStyle w:val="ListParagraph"/>
        <w:numPr>
          <w:ilvl w:val="1"/>
          <w:numId w:val="1"/>
        </w:numPr>
        <w:spacing w:after="0" w:line="240" w:lineRule="auto"/>
        <w:rPr>
          <w:rFonts w:asciiTheme="majorHAnsi" w:eastAsia="Times New Roman" w:hAnsiTheme="majorHAnsi" w:cs="Arial"/>
          <w:b/>
          <w:bCs/>
          <w:color w:val="000000"/>
          <w:sz w:val="24"/>
          <w:szCs w:val="24"/>
          <w:u w:val="single"/>
        </w:rPr>
      </w:pPr>
      <w:r w:rsidRPr="00A957A2">
        <w:rPr>
          <w:rFonts w:asciiTheme="majorHAnsi" w:hAnsiTheme="majorHAnsi" w:cs="Arial"/>
          <w:color w:val="000000"/>
          <w:sz w:val="24"/>
          <w:szCs w:val="24"/>
        </w:rPr>
        <w:t>There was some deducts from general contractor that will be giv</w:t>
      </w:r>
      <w:r>
        <w:rPr>
          <w:rFonts w:asciiTheme="majorHAnsi" w:hAnsiTheme="majorHAnsi" w:cs="Arial"/>
          <w:color w:val="000000"/>
          <w:sz w:val="24"/>
          <w:szCs w:val="24"/>
        </w:rPr>
        <w:t>en</w:t>
      </w:r>
      <w:r w:rsidRPr="00A957A2">
        <w:rPr>
          <w:rFonts w:asciiTheme="majorHAnsi" w:hAnsiTheme="majorHAnsi" w:cs="Arial"/>
          <w:color w:val="000000"/>
          <w:sz w:val="24"/>
          <w:szCs w:val="24"/>
        </w:rPr>
        <w:t xml:space="preserve"> back toward the adds. This information was presented in t</w:t>
      </w:r>
      <w:r>
        <w:rPr>
          <w:rFonts w:asciiTheme="majorHAnsi" w:hAnsiTheme="majorHAnsi" w:cs="Arial"/>
          <w:color w:val="000000"/>
          <w:sz w:val="24"/>
          <w:szCs w:val="24"/>
        </w:rPr>
        <w:t>he</w:t>
      </w:r>
      <w:r w:rsidRPr="00A957A2">
        <w:rPr>
          <w:rFonts w:asciiTheme="majorHAnsi" w:hAnsiTheme="majorHAnsi" w:cs="Arial"/>
          <w:color w:val="000000"/>
          <w:sz w:val="24"/>
          <w:szCs w:val="24"/>
        </w:rPr>
        <w:t xml:space="preserve"> report included in board packet. Major add was for wood material costs. There </w:t>
      </w:r>
      <w:r>
        <w:rPr>
          <w:rFonts w:asciiTheme="majorHAnsi" w:hAnsiTheme="majorHAnsi" w:cs="Arial"/>
          <w:color w:val="000000"/>
          <w:sz w:val="24"/>
          <w:szCs w:val="24"/>
        </w:rPr>
        <w:t xml:space="preserve">are </w:t>
      </w:r>
      <w:r w:rsidRPr="00A957A2">
        <w:rPr>
          <w:rFonts w:asciiTheme="majorHAnsi" w:hAnsiTheme="majorHAnsi" w:cs="Arial"/>
          <w:color w:val="000000"/>
          <w:sz w:val="24"/>
          <w:szCs w:val="24"/>
        </w:rPr>
        <w:t>some allowances that could be used. There is an allowance log included. The total represented of $27,8466.44 is the cost of change order. This is an additional cost to the project. There is $114,329.14 being used from the contractor</w:t>
      </w:r>
      <w:r>
        <w:rPr>
          <w:rFonts w:asciiTheme="majorHAnsi" w:hAnsiTheme="majorHAnsi" w:cs="Arial"/>
          <w:color w:val="000000"/>
          <w:sz w:val="24"/>
          <w:szCs w:val="24"/>
        </w:rPr>
        <w:t>’</w:t>
      </w:r>
      <w:r w:rsidRPr="00A957A2">
        <w:rPr>
          <w:rFonts w:asciiTheme="majorHAnsi" w:hAnsiTheme="majorHAnsi" w:cs="Arial"/>
          <w:color w:val="000000"/>
          <w:sz w:val="24"/>
          <w:szCs w:val="24"/>
        </w:rPr>
        <w:t>s contingency.</w:t>
      </w:r>
      <w:r>
        <w:rPr>
          <w:rFonts w:asciiTheme="majorHAnsi" w:hAnsiTheme="majorHAnsi" w:cs="Arial"/>
          <w:color w:val="000000"/>
          <w:sz w:val="24"/>
          <w:szCs w:val="24"/>
        </w:rPr>
        <w:t xml:space="preserve"> </w:t>
      </w:r>
      <w:r w:rsidRPr="00A957A2">
        <w:rPr>
          <w:rFonts w:asciiTheme="majorHAnsi" w:hAnsiTheme="majorHAnsi" w:cs="Arial"/>
          <w:color w:val="000000"/>
          <w:sz w:val="24"/>
          <w:szCs w:val="24"/>
        </w:rPr>
        <w:t>Seb</w:t>
      </w:r>
      <w:r>
        <w:rPr>
          <w:rFonts w:asciiTheme="majorHAnsi" w:hAnsiTheme="majorHAnsi" w:cs="Arial"/>
          <w:color w:val="000000"/>
          <w:sz w:val="24"/>
          <w:szCs w:val="24"/>
        </w:rPr>
        <w:t>a</w:t>
      </w:r>
      <w:r w:rsidRPr="00A957A2">
        <w:rPr>
          <w:rFonts w:asciiTheme="majorHAnsi" w:hAnsiTheme="majorHAnsi" w:cs="Arial"/>
          <w:color w:val="000000"/>
          <w:sz w:val="24"/>
          <w:szCs w:val="24"/>
        </w:rPr>
        <w:t xml:space="preserve">stian feels there is some moneys that can be used further in the budget to help offset the $27,846.44. </w:t>
      </w:r>
    </w:p>
    <w:p w14:paraId="1507606C" w14:textId="77777777" w:rsidR="00A957A2" w:rsidRPr="00A957A2" w:rsidRDefault="00A957A2" w:rsidP="00A957A2">
      <w:pPr>
        <w:pStyle w:val="ListParagraph"/>
        <w:numPr>
          <w:ilvl w:val="1"/>
          <w:numId w:val="1"/>
        </w:numPr>
        <w:spacing w:after="0" w:line="240" w:lineRule="auto"/>
        <w:rPr>
          <w:rFonts w:asciiTheme="majorHAnsi" w:eastAsia="Times New Roman" w:hAnsiTheme="majorHAnsi" w:cs="Arial"/>
          <w:b/>
          <w:bCs/>
          <w:color w:val="000000"/>
          <w:sz w:val="24"/>
          <w:szCs w:val="24"/>
          <w:u w:val="single"/>
        </w:rPr>
      </w:pPr>
      <w:r w:rsidRPr="00A957A2">
        <w:rPr>
          <w:rFonts w:asciiTheme="majorHAnsi" w:hAnsiTheme="majorHAnsi" w:cs="Arial"/>
          <w:color w:val="000000"/>
          <w:sz w:val="24"/>
          <w:szCs w:val="24"/>
        </w:rPr>
        <w:t>The allowance variance report was reviewed.  There is $677,330 remaining in the allowance for project. </w:t>
      </w:r>
    </w:p>
    <w:p w14:paraId="7559C17F" w14:textId="77777777" w:rsidR="00803103" w:rsidRPr="00803103" w:rsidRDefault="00A957A2" w:rsidP="00803103">
      <w:pPr>
        <w:pStyle w:val="ListParagraph"/>
        <w:numPr>
          <w:ilvl w:val="1"/>
          <w:numId w:val="1"/>
        </w:numPr>
        <w:spacing w:after="0" w:line="240" w:lineRule="auto"/>
        <w:rPr>
          <w:rFonts w:asciiTheme="majorHAnsi" w:eastAsia="Times New Roman" w:hAnsiTheme="majorHAnsi" w:cs="Arial"/>
          <w:b/>
          <w:bCs/>
          <w:color w:val="000000"/>
          <w:sz w:val="24"/>
          <w:szCs w:val="24"/>
          <w:u w:val="single"/>
        </w:rPr>
      </w:pPr>
      <w:r w:rsidRPr="00A957A2">
        <w:rPr>
          <w:rFonts w:asciiTheme="majorHAnsi" w:hAnsiTheme="majorHAnsi" w:cs="Arial"/>
          <w:color w:val="000000"/>
          <w:sz w:val="24"/>
          <w:szCs w:val="24"/>
        </w:rPr>
        <w:t>Sebastian spoke about the solar panels on the roof. Th</w:t>
      </w:r>
      <w:r>
        <w:rPr>
          <w:rFonts w:asciiTheme="majorHAnsi" w:hAnsiTheme="majorHAnsi" w:cs="Arial"/>
          <w:color w:val="000000"/>
          <w:sz w:val="24"/>
          <w:szCs w:val="24"/>
        </w:rPr>
        <w:t>ere</w:t>
      </w:r>
      <w:r w:rsidRPr="00A957A2">
        <w:rPr>
          <w:rFonts w:asciiTheme="majorHAnsi" w:hAnsiTheme="majorHAnsi" w:cs="Arial"/>
          <w:color w:val="000000"/>
          <w:sz w:val="24"/>
          <w:szCs w:val="24"/>
        </w:rPr>
        <w:t xml:space="preserve"> is $240</w:t>
      </w:r>
      <w:r>
        <w:rPr>
          <w:rFonts w:asciiTheme="majorHAnsi" w:hAnsiTheme="majorHAnsi" w:cs="Arial"/>
          <w:color w:val="000000"/>
          <w:sz w:val="24"/>
          <w:szCs w:val="24"/>
        </w:rPr>
        <w:t>,</w:t>
      </w:r>
      <w:r w:rsidRPr="00A957A2">
        <w:rPr>
          <w:rFonts w:asciiTheme="majorHAnsi" w:hAnsiTheme="majorHAnsi" w:cs="Arial"/>
          <w:color w:val="000000"/>
          <w:sz w:val="24"/>
          <w:szCs w:val="24"/>
        </w:rPr>
        <w:t xml:space="preserve">000 budgeted for the </w:t>
      </w:r>
      <w:r w:rsidR="00803103">
        <w:rPr>
          <w:rFonts w:asciiTheme="majorHAnsi" w:hAnsiTheme="majorHAnsi" w:cs="Arial"/>
          <w:color w:val="000000"/>
          <w:sz w:val="24"/>
          <w:szCs w:val="24"/>
        </w:rPr>
        <w:t>p</w:t>
      </w:r>
      <w:r w:rsidRPr="00A957A2">
        <w:rPr>
          <w:rFonts w:asciiTheme="majorHAnsi" w:hAnsiTheme="majorHAnsi" w:cs="Arial"/>
          <w:color w:val="000000"/>
          <w:sz w:val="24"/>
          <w:szCs w:val="24"/>
        </w:rPr>
        <w:t>hotovol</w:t>
      </w:r>
      <w:r w:rsidR="00803103">
        <w:rPr>
          <w:rFonts w:asciiTheme="majorHAnsi" w:hAnsiTheme="majorHAnsi" w:cs="Arial"/>
          <w:color w:val="000000"/>
          <w:sz w:val="24"/>
          <w:szCs w:val="24"/>
        </w:rPr>
        <w:t>tai</w:t>
      </w:r>
      <w:r w:rsidRPr="00A957A2">
        <w:rPr>
          <w:rFonts w:asciiTheme="majorHAnsi" w:hAnsiTheme="majorHAnsi" w:cs="Arial"/>
          <w:color w:val="000000"/>
          <w:sz w:val="24"/>
          <w:szCs w:val="24"/>
        </w:rPr>
        <w:t>c system. There is discussion of not having any on the building and putting them on Headquarters and North 40 station to mitigate the requirements. This is currently being worked on. </w:t>
      </w:r>
    </w:p>
    <w:p w14:paraId="1189300F" w14:textId="3BAF1DF2" w:rsidR="00A957A2" w:rsidRPr="00803103" w:rsidRDefault="00A957A2" w:rsidP="00803103">
      <w:pPr>
        <w:pStyle w:val="ListParagraph"/>
        <w:numPr>
          <w:ilvl w:val="1"/>
          <w:numId w:val="1"/>
        </w:numPr>
        <w:spacing w:after="0" w:line="240" w:lineRule="auto"/>
        <w:rPr>
          <w:rFonts w:asciiTheme="majorHAnsi" w:eastAsia="Times New Roman" w:hAnsiTheme="majorHAnsi" w:cs="Arial"/>
          <w:b/>
          <w:bCs/>
          <w:color w:val="000000"/>
          <w:sz w:val="24"/>
          <w:szCs w:val="24"/>
          <w:u w:val="single"/>
        </w:rPr>
      </w:pPr>
      <w:r w:rsidRPr="00803103">
        <w:rPr>
          <w:rFonts w:asciiTheme="majorHAnsi" w:hAnsiTheme="majorHAnsi" w:cs="Arial"/>
          <w:color w:val="000000"/>
        </w:rPr>
        <w:t>Reviewed invoices received and current budget. </w:t>
      </w:r>
    </w:p>
    <w:p w14:paraId="03F394A2" w14:textId="77777777" w:rsidR="00C26480" w:rsidRPr="00145147" w:rsidRDefault="00C26480" w:rsidP="005338D2">
      <w:pPr>
        <w:spacing w:after="0" w:line="240" w:lineRule="auto"/>
        <w:rPr>
          <w:rFonts w:asciiTheme="majorHAnsi" w:eastAsia="Times New Roman" w:hAnsiTheme="majorHAnsi" w:cs="Arial"/>
          <w:b/>
          <w:bCs/>
          <w:color w:val="000000"/>
          <w:sz w:val="24"/>
          <w:szCs w:val="24"/>
          <w:u w:val="single"/>
        </w:rPr>
      </w:pPr>
    </w:p>
    <w:p w14:paraId="7184B460" w14:textId="300FCED3" w:rsidR="00510501" w:rsidRPr="00145147" w:rsidRDefault="00510501" w:rsidP="00510501">
      <w:pPr>
        <w:spacing w:after="0" w:line="240" w:lineRule="auto"/>
        <w:rPr>
          <w:rFonts w:asciiTheme="majorHAnsi" w:hAnsiTheme="majorHAnsi"/>
          <w:b/>
          <w:bCs/>
          <w:sz w:val="24"/>
          <w:szCs w:val="24"/>
          <w:u w:val="single"/>
        </w:rPr>
      </w:pPr>
      <w:r w:rsidRPr="00145147">
        <w:rPr>
          <w:rFonts w:asciiTheme="majorHAnsi" w:hAnsiTheme="majorHAnsi"/>
          <w:b/>
          <w:bCs/>
          <w:sz w:val="24"/>
          <w:szCs w:val="24"/>
          <w:u w:val="single"/>
        </w:rPr>
        <w:lastRenderedPageBreak/>
        <w:t>Financials:</w:t>
      </w:r>
    </w:p>
    <w:p w14:paraId="1FFD24F4" w14:textId="477FAD4E" w:rsidR="0021042C" w:rsidRPr="00406BD5" w:rsidRDefault="00803103" w:rsidP="00406BD5">
      <w:pPr>
        <w:numPr>
          <w:ilvl w:val="0"/>
          <w:numId w:val="27"/>
        </w:numPr>
        <w:spacing w:after="0" w:line="240" w:lineRule="auto"/>
        <w:textAlignment w:val="baseline"/>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COLOTRUST has some new products. Steve requested this be put on the agenda for next regular meeting to review. Steve will send out information for the board to look at.</w:t>
      </w:r>
    </w:p>
    <w:p w14:paraId="44ABF7CE" w14:textId="77777777" w:rsidR="00E420BD" w:rsidRDefault="00E420BD" w:rsidP="00406BD5">
      <w:pPr>
        <w:spacing w:after="0" w:line="240" w:lineRule="auto"/>
        <w:rPr>
          <w:rFonts w:asciiTheme="majorHAnsi" w:eastAsia="Times New Roman" w:hAnsiTheme="majorHAnsi" w:cs="Arial"/>
          <w:color w:val="000000"/>
          <w:sz w:val="24"/>
          <w:szCs w:val="24"/>
        </w:rPr>
      </w:pPr>
    </w:p>
    <w:p w14:paraId="1DC54A07" w14:textId="540357DF" w:rsidR="00B70E8E" w:rsidRPr="00145147" w:rsidRDefault="00B70E8E" w:rsidP="00B70E8E">
      <w:pPr>
        <w:spacing w:after="0" w:line="240" w:lineRule="auto"/>
        <w:rPr>
          <w:rFonts w:asciiTheme="majorHAnsi" w:hAnsiTheme="majorHAnsi"/>
          <w:b/>
          <w:bCs/>
          <w:sz w:val="24"/>
          <w:szCs w:val="24"/>
          <w:u w:val="single"/>
        </w:rPr>
      </w:pPr>
      <w:r w:rsidRPr="00145147">
        <w:rPr>
          <w:rFonts w:asciiTheme="majorHAnsi" w:hAnsiTheme="majorHAnsi"/>
          <w:b/>
          <w:bCs/>
          <w:sz w:val="24"/>
          <w:szCs w:val="24"/>
          <w:u w:val="single"/>
        </w:rPr>
        <w:t>Board Comments &amp; Action Items:</w:t>
      </w:r>
    </w:p>
    <w:p w14:paraId="124B2CF8" w14:textId="01E5574E" w:rsidR="00AF476C" w:rsidRDefault="00AF476C" w:rsidP="0021042C">
      <w:pPr>
        <w:pStyle w:val="NormalWeb"/>
        <w:numPr>
          <w:ilvl w:val="0"/>
          <w:numId w:val="32"/>
        </w:numPr>
        <w:spacing w:before="0" w:beforeAutospacing="0" w:after="0" w:afterAutospacing="0"/>
        <w:textAlignment w:val="baseline"/>
        <w:rPr>
          <w:rFonts w:asciiTheme="majorHAnsi" w:hAnsiTheme="majorHAnsi" w:cs="Arial"/>
          <w:color w:val="000000"/>
        </w:rPr>
      </w:pPr>
      <w:r>
        <w:rPr>
          <w:rFonts w:asciiTheme="majorHAnsi" w:hAnsiTheme="majorHAnsi" w:cs="Arial"/>
          <w:color w:val="000000"/>
        </w:rPr>
        <w:t xml:space="preserve">Chief Milestones and Goals: A quarterly check in with the Chief will be discussed at July regular meeting. </w:t>
      </w:r>
    </w:p>
    <w:p w14:paraId="5652F67E" w14:textId="0653EFD7" w:rsidR="00AF476C" w:rsidRDefault="00AF476C" w:rsidP="0021042C">
      <w:pPr>
        <w:pStyle w:val="NormalWeb"/>
        <w:numPr>
          <w:ilvl w:val="0"/>
          <w:numId w:val="32"/>
        </w:numPr>
        <w:spacing w:before="0" w:beforeAutospacing="0" w:after="0" w:afterAutospacing="0"/>
        <w:textAlignment w:val="baseline"/>
        <w:rPr>
          <w:rFonts w:asciiTheme="majorHAnsi" w:hAnsiTheme="majorHAnsi" w:cs="Arial"/>
          <w:color w:val="000000"/>
        </w:rPr>
      </w:pPr>
      <w:r>
        <w:rPr>
          <w:rFonts w:asciiTheme="majorHAnsi" w:hAnsiTheme="majorHAnsi" w:cs="Arial"/>
          <w:color w:val="000000"/>
        </w:rPr>
        <w:t>Strategic Plan: Changes were made based on suggestions from the board at the work session held May 25</w:t>
      </w:r>
      <w:r w:rsidRPr="00AF476C">
        <w:rPr>
          <w:rFonts w:asciiTheme="majorHAnsi" w:hAnsiTheme="majorHAnsi" w:cs="Arial"/>
          <w:color w:val="000000"/>
          <w:vertAlign w:val="superscript"/>
        </w:rPr>
        <w:t>th</w:t>
      </w:r>
      <w:r>
        <w:rPr>
          <w:rFonts w:asciiTheme="majorHAnsi" w:hAnsiTheme="majorHAnsi" w:cs="Arial"/>
          <w:color w:val="000000"/>
        </w:rPr>
        <w:t xml:space="preserve">. </w:t>
      </w:r>
    </w:p>
    <w:p w14:paraId="5D24BAE9" w14:textId="65235223" w:rsidR="00AF476C" w:rsidRDefault="00AF476C" w:rsidP="00AF476C">
      <w:pPr>
        <w:pStyle w:val="NormalWeb"/>
        <w:spacing w:before="0" w:beforeAutospacing="0" w:after="0" w:afterAutospacing="0"/>
        <w:textAlignment w:val="baseline"/>
        <w:rPr>
          <w:rFonts w:asciiTheme="majorHAnsi" w:hAnsiTheme="majorHAnsi" w:cs="Arial"/>
          <w:color w:val="000000"/>
        </w:rPr>
      </w:pPr>
    </w:p>
    <w:p w14:paraId="7D1AE0FB" w14:textId="37133183" w:rsidR="00AF476C" w:rsidRDefault="00AF476C" w:rsidP="00AF476C">
      <w:pPr>
        <w:pStyle w:val="NormalWeb"/>
        <w:spacing w:before="0" w:beforeAutospacing="0" w:after="0" w:afterAutospacing="0"/>
        <w:ind w:left="1440" w:hanging="1440"/>
        <w:textAlignment w:val="baseline"/>
        <w:rPr>
          <w:rFonts w:asciiTheme="majorHAnsi" w:hAnsiTheme="majorHAnsi" w:cs="Arial"/>
          <w:b/>
          <w:bCs/>
          <w:color w:val="000000"/>
        </w:rPr>
      </w:pPr>
      <w:r w:rsidRPr="00AF476C">
        <w:rPr>
          <w:rFonts w:asciiTheme="majorHAnsi" w:hAnsiTheme="majorHAnsi" w:cs="Arial"/>
          <w:b/>
          <w:bCs/>
          <w:color w:val="000000"/>
        </w:rPr>
        <w:t>MOTION:</w:t>
      </w:r>
      <w:r w:rsidR="001609FC">
        <w:rPr>
          <w:rFonts w:asciiTheme="majorHAnsi" w:hAnsiTheme="majorHAnsi" w:cs="Arial"/>
          <w:color w:val="000000"/>
        </w:rPr>
        <w:tab/>
      </w:r>
      <w:r w:rsidRPr="00AF476C">
        <w:rPr>
          <w:rFonts w:asciiTheme="majorHAnsi" w:hAnsiTheme="majorHAnsi" w:cs="Arial"/>
          <w:b/>
          <w:bCs/>
          <w:color w:val="000000"/>
        </w:rPr>
        <w:t xml:space="preserve">Motion by Michael to approve Strategic Plan. Steve second. Discussion: Rick passed on the strategic plan to members of community that participated. There were a couple present at the meeting. Anita Thompson made comment that she and Ellen </w:t>
      </w:r>
      <w:r>
        <w:rPr>
          <w:rFonts w:asciiTheme="majorHAnsi" w:hAnsiTheme="majorHAnsi" w:cs="Arial"/>
          <w:b/>
          <w:bCs/>
          <w:color w:val="000000"/>
        </w:rPr>
        <w:t xml:space="preserve">Anderson are </w:t>
      </w:r>
      <w:r w:rsidRPr="00AF476C">
        <w:rPr>
          <w:rFonts w:asciiTheme="majorHAnsi" w:hAnsiTheme="majorHAnsi" w:cs="Arial"/>
          <w:b/>
          <w:bCs/>
          <w:color w:val="000000"/>
        </w:rPr>
        <w:t>big fan</w:t>
      </w:r>
      <w:r>
        <w:rPr>
          <w:rFonts w:asciiTheme="majorHAnsi" w:hAnsiTheme="majorHAnsi" w:cs="Arial"/>
          <w:b/>
          <w:bCs/>
          <w:color w:val="000000"/>
        </w:rPr>
        <w:t xml:space="preserve">s </w:t>
      </w:r>
      <w:r w:rsidRPr="00AF476C">
        <w:rPr>
          <w:rFonts w:asciiTheme="majorHAnsi" w:hAnsiTheme="majorHAnsi" w:cs="Arial"/>
          <w:b/>
          <w:bCs/>
          <w:color w:val="000000"/>
        </w:rPr>
        <w:t xml:space="preserve">of </w:t>
      </w:r>
      <w:r>
        <w:rPr>
          <w:rFonts w:asciiTheme="majorHAnsi" w:hAnsiTheme="majorHAnsi" w:cs="Arial"/>
          <w:b/>
          <w:bCs/>
          <w:color w:val="000000"/>
        </w:rPr>
        <w:t xml:space="preserve">the </w:t>
      </w:r>
      <w:r w:rsidRPr="00AF476C">
        <w:rPr>
          <w:rFonts w:asciiTheme="majorHAnsi" w:hAnsiTheme="majorHAnsi" w:cs="Arial"/>
          <w:b/>
          <w:bCs/>
          <w:color w:val="000000"/>
        </w:rPr>
        <w:t>fire department and that Aspen Fire is doing a great job. All approved.</w:t>
      </w:r>
    </w:p>
    <w:p w14:paraId="30E4D51C" w14:textId="77777777" w:rsidR="00AF476C" w:rsidRDefault="00AF476C" w:rsidP="00AF476C">
      <w:pPr>
        <w:pStyle w:val="NormalWeb"/>
        <w:spacing w:before="0" w:beforeAutospacing="0" w:after="0" w:afterAutospacing="0"/>
        <w:textAlignment w:val="baseline"/>
        <w:rPr>
          <w:rFonts w:asciiTheme="majorHAnsi" w:hAnsiTheme="majorHAnsi" w:cs="Arial"/>
          <w:b/>
          <w:bCs/>
          <w:color w:val="000000"/>
        </w:rPr>
      </w:pPr>
    </w:p>
    <w:p w14:paraId="35797FDA" w14:textId="17E3BDA8" w:rsidR="0021042C" w:rsidRDefault="0021042C" w:rsidP="00AF476C">
      <w:pPr>
        <w:pStyle w:val="NormalWeb"/>
        <w:numPr>
          <w:ilvl w:val="0"/>
          <w:numId w:val="32"/>
        </w:numPr>
        <w:spacing w:before="0" w:beforeAutospacing="0" w:after="0" w:afterAutospacing="0"/>
        <w:textAlignment w:val="baseline"/>
        <w:rPr>
          <w:rFonts w:asciiTheme="majorHAnsi" w:hAnsiTheme="majorHAnsi" w:cs="Arial"/>
          <w:color w:val="000000"/>
        </w:rPr>
      </w:pPr>
      <w:r>
        <w:rPr>
          <w:rFonts w:asciiTheme="majorHAnsi" w:hAnsiTheme="majorHAnsi" w:cs="Arial"/>
          <w:color w:val="000000"/>
        </w:rPr>
        <w:t xml:space="preserve">Salary </w:t>
      </w:r>
      <w:r w:rsidR="00AF476C">
        <w:rPr>
          <w:rFonts w:asciiTheme="majorHAnsi" w:hAnsiTheme="majorHAnsi" w:cs="Arial"/>
          <w:color w:val="000000"/>
        </w:rPr>
        <w:t>Compensation Range Approval: Denis and Michael requested more time to review. This will be moved to the July regular meeting.</w:t>
      </w:r>
    </w:p>
    <w:p w14:paraId="16EF8D7B" w14:textId="7F136B0A" w:rsidR="00AF476C" w:rsidRDefault="00AF476C" w:rsidP="00AF476C">
      <w:pPr>
        <w:pStyle w:val="NormalWeb"/>
        <w:spacing w:before="0" w:beforeAutospacing="0" w:after="0" w:afterAutospacing="0"/>
        <w:textAlignment w:val="baseline"/>
        <w:rPr>
          <w:rFonts w:asciiTheme="majorHAnsi" w:hAnsiTheme="majorHAnsi" w:cs="Arial"/>
          <w:color w:val="000000"/>
        </w:rPr>
      </w:pPr>
    </w:p>
    <w:p w14:paraId="26FE6A27" w14:textId="3FFEAF79" w:rsidR="00AF476C" w:rsidRPr="00AF476C" w:rsidRDefault="00AF476C" w:rsidP="00AF476C">
      <w:pPr>
        <w:pStyle w:val="NormalWeb"/>
        <w:spacing w:before="0" w:beforeAutospacing="0" w:after="0" w:afterAutospacing="0"/>
        <w:textAlignment w:val="baseline"/>
        <w:rPr>
          <w:rFonts w:asciiTheme="majorHAnsi" w:hAnsiTheme="majorHAnsi" w:cs="Arial"/>
          <w:b/>
          <w:bCs/>
          <w:color w:val="000000"/>
        </w:rPr>
      </w:pPr>
      <w:r w:rsidRPr="00AF476C">
        <w:rPr>
          <w:rFonts w:asciiTheme="majorHAnsi" w:hAnsiTheme="majorHAnsi" w:cs="Arial"/>
          <w:b/>
          <w:bCs/>
          <w:color w:val="000000"/>
        </w:rPr>
        <w:t>Staff Report:</w:t>
      </w:r>
    </w:p>
    <w:p w14:paraId="289E9A43" w14:textId="171560F9" w:rsidR="00AF476C" w:rsidRDefault="00AF476C" w:rsidP="00AF476C">
      <w:pPr>
        <w:pStyle w:val="NormalWeb"/>
        <w:numPr>
          <w:ilvl w:val="0"/>
          <w:numId w:val="32"/>
        </w:numPr>
        <w:spacing w:before="0" w:beforeAutospacing="0" w:after="0" w:afterAutospacing="0"/>
        <w:textAlignment w:val="baseline"/>
        <w:rPr>
          <w:rFonts w:asciiTheme="majorHAnsi" w:hAnsiTheme="majorHAnsi" w:cs="Arial"/>
          <w:color w:val="000000"/>
        </w:rPr>
      </w:pPr>
      <w:r>
        <w:rPr>
          <w:rFonts w:asciiTheme="majorHAnsi" w:hAnsiTheme="majorHAnsi" w:cs="Arial"/>
          <w:color w:val="000000"/>
        </w:rPr>
        <w:t xml:space="preserve">Staff presented a new report to the board and requested any feedback on information they would like to see </w:t>
      </w:r>
      <w:r w:rsidR="00C03B5E">
        <w:rPr>
          <w:rFonts w:asciiTheme="majorHAnsi" w:hAnsiTheme="majorHAnsi" w:cs="Arial"/>
          <w:color w:val="000000"/>
        </w:rPr>
        <w:t>added</w:t>
      </w:r>
      <w:r>
        <w:rPr>
          <w:rFonts w:asciiTheme="majorHAnsi" w:hAnsiTheme="majorHAnsi" w:cs="Arial"/>
          <w:color w:val="000000"/>
        </w:rPr>
        <w:t xml:space="preserve">. </w:t>
      </w:r>
    </w:p>
    <w:p w14:paraId="1FFD6ECD" w14:textId="0016FF82" w:rsidR="00AF476C" w:rsidRDefault="00AF476C" w:rsidP="00AF476C">
      <w:pPr>
        <w:pStyle w:val="NormalWeb"/>
        <w:numPr>
          <w:ilvl w:val="0"/>
          <w:numId w:val="32"/>
        </w:numPr>
        <w:spacing w:before="0" w:beforeAutospacing="0" w:after="0" w:afterAutospacing="0"/>
        <w:textAlignment w:val="baseline"/>
        <w:rPr>
          <w:rFonts w:asciiTheme="majorHAnsi" w:hAnsiTheme="majorHAnsi" w:cs="Arial"/>
          <w:color w:val="000000"/>
        </w:rPr>
      </w:pPr>
      <w:r>
        <w:rPr>
          <w:rFonts w:asciiTheme="majorHAnsi" w:hAnsiTheme="majorHAnsi" w:cs="Arial"/>
          <w:color w:val="000000"/>
        </w:rPr>
        <w:t>Response Calls: In regards to false calls, Denis commented that he would like to look back into a fine/fee system again. Karl Hanlon gave some history and mentioned having an identifiable person per property, rather than alarm company would help. Nikki went over the different types of calls Aspen Fire receives</w:t>
      </w:r>
      <w:r w:rsidR="001609FC">
        <w:rPr>
          <w:rFonts w:asciiTheme="majorHAnsi" w:hAnsiTheme="majorHAnsi" w:cs="Arial"/>
          <w:color w:val="000000"/>
        </w:rPr>
        <w:t xml:space="preserve">. </w:t>
      </w:r>
    </w:p>
    <w:p w14:paraId="0D54BD2D" w14:textId="209A43FA" w:rsidR="001609FC" w:rsidRDefault="001609FC" w:rsidP="00AF476C">
      <w:pPr>
        <w:pStyle w:val="NormalWeb"/>
        <w:numPr>
          <w:ilvl w:val="0"/>
          <w:numId w:val="32"/>
        </w:numPr>
        <w:spacing w:before="0" w:beforeAutospacing="0" w:after="0" w:afterAutospacing="0"/>
        <w:textAlignment w:val="baseline"/>
        <w:rPr>
          <w:rFonts w:asciiTheme="majorHAnsi" w:hAnsiTheme="majorHAnsi" w:cs="Arial"/>
          <w:color w:val="000000"/>
        </w:rPr>
      </w:pPr>
      <w:r>
        <w:rPr>
          <w:rFonts w:asciiTheme="majorHAnsi" w:hAnsiTheme="majorHAnsi" w:cs="Arial"/>
          <w:color w:val="000000"/>
        </w:rPr>
        <w:t xml:space="preserve">Training Report: There was discussion again about putting individual names on participation of training. Nikki addressed that putting out individual names for participation to the public would not be appropriate. </w:t>
      </w:r>
    </w:p>
    <w:p w14:paraId="592E954D" w14:textId="6B228FC0" w:rsidR="001609FC" w:rsidRDefault="001609FC" w:rsidP="001609FC">
      <w:pPr>
        <w:pStyle w:val="NormalWeb"/>
        <w:spacing w:before="0" w:beforeAutospacing="0" w:after="0" w:afterAutospacing="0"/>
        <w:textAlignment w:val="baseline"/>
        <w:rPr>
          <w:rFonts w:asciiTheme="majorHAnsi" w:hAnsiTheme="majorHAnsi" w:cs="Arial"/>
          <w:color w:val="000000"/>
        </w:rPr>
      </w:pPr>
    </w:p>
    <w:p w14:paraId="27F19E5B" w14:textId="0BCAC1B4" w:rsidR="001609FC" w:rsidRPr="001609FC" w:rsidRDefault="001609FC" w:rsidP="001609FC">
      <w:pPr>
        <w:pStyle w:val="NormalWeb"/>
        <w:spacing w:before="0" w:beforeAutospacing="0" w:after="0" w:afterAutospacing="0"/>
        <w:textAlignment w:val="baseline"/>
        <w:rPr>
          <w:rFonts w:asciiTheme="majorHAnsi" w:hAnsiTheme="majorHAnsi" w:cs="Arial"/>
          <w:b/>
          <w:bCs/>
          <w:color w:val="000000"/>
        </w:rPr>
      </w:pPr>
      <w:r w:rsidRPr="001609FC">
        <w:rPr>
          <w:rFonts w:asciiTheme="majorHAnsi" w:hAnsiTheme="majorHAnsi" w:cs="Arial"/>
          <w:b/>
          <w:bCs/>
          <w:color w:val="000000"/>
        </w:rPr>
        <w:t>CEO/Fire Chief and Good of the District:</w:t>
      </w:r>
    </w:p>
    <w:p w14:paraId="1EC4DEA9" w14:textId="77777777" w:rsidR="001609FC" w:rsidRPr="001609FC" w:rsidRDefault="001609FC" w:rsidP="001609FC">
      <w:pPr>
        <w:pStyle w:val="NormalWeb"/>
        <w:numPr>
          <w:ilvl w:val="0"/>
          <w:numId w:val="37"/>
        </w:numPr>
        <w:spacing w:before="0" w:beforeAutospacing="0" w:after="0" w:afterAutospacing="0"/>
        <w:textAlignment w:val="baseline"/>
        <w:rPr>
          <w:rFonts w:asciiTheme="majorHAnsi" w:hAnsiTheme="majorHAnsi" w:cs="Arial"/>
          <w:color w:val="000000"/>
        </w:rPr>
      </w:pPr>
      <w:r w:rsidRPr="001609FC">
        <w:rPr>
          <w:rFonts w:asciiTheme="majorHAnsi" w:hAnsiTheme="majorHAnsi" w:cs="Arial"/>
          <w:color w:val="000000"/>
        </w:rPr>
        <w:t>Denis was able to fly his father’s flag on D-Day. </w:t>
      </w:r>
    </w:p>
    <w:p w14:paraId="019EB424" w14:textId="5CB450FF" w:rsidR="001609FC" w:rsidRPr="001609FC" w:rsidRDefault="001609FC" w:rsidP="001609FC">
      <w:pPr>
        <w:pStyle w:val="NormalWeb"/>
        <w:numPr>
          <w:ilvl w:val="0"/>
          <w:numId w:val="37"/>
        </w:numPr>
        <w:spacing w:before="0" w:beforeAutospacing="0" w:after="0" w:afterAutospacing="0"/>
        <w:textAlignment w:val="baseline"/>
        <w:rPr>
          <w:rFonts w:asciiTheme="majorHAnsi" w:hAnsiTheme="majorHAnsi" w:cs="Arial"/>
          <w:color w:val="000000"/>
        </w:rPr>
      </w:pPr>
      <w:r>
        <w:rPr>
          <w:rFonts w:asciiTheme="majorHAnsi" w:hAnsiTheme="majorHAnsi" w:cs="Arial"/>
          <w:color w:val="000000"/>
        </w:rPr>
        <w:t>Very bus</w:t>
      </w:r>
      <w:r w:rsidRPr="001609FC">
        <w:rPr>
          <w:rFonts w:asciiTheme="majorHAnsi" w:hAnsiTheme="majorHAnsi" w:cs="Arial"/>
          <w:color w:val="000000"/>
        </w:rPr>
        <w:t xml:space="preserve">y month with calls. </w:t>
      </w:r>
      <w:r>
        <w:rPr>
          <w:rFonts w:asciiTheme="majorHAnsi" w:hAnsiTheme="majorHAnsi" w:cs="Arial"/>
          <w:color w:val="000000"/>
        </w:rPr>
        <w:t xml:space="preserve">There were several mutual aid </w:t>
      </w:r>
      <w:r w:rsidR="00C03B5E">
        <w:rPr>
          <w:rFonts w:asciiTheme="majorHAnsi" w:hAnsiTheme="majorHAnsi" w:cs="Arial"/>
          <w:color w:val="000000"/>
        </w:rPr>
        <w:t xml:space="preserve">calls </w:t>
      </w:r>
      <w:r>
        <w:rPr>
          <w:rFonts w:asciiTheme="majorHAnsi" w:hAnsiTheme="majorHAnsi" w:cs="Arial"/>
          <w:color w:val="000000"/>
        </w:rPr>
        <w:t>with Roaring Fork Fire and Rescue. A thank you letter was received from a homeowner from a call Aspen Fire assisted with in Snowmass.</w:t>
      </w:r>
      <w:r w:rsidRPr="001609FC">
        <w:rPr>
          <w:rFonts w:asciiTheme="majorHAnsi" w:hAnsiTheme="majorHAnsi" w:cs="Arial"/>
          <w:color w:val="000000"/>
        </w:rPr>
        <w:t> </w:t>
      </w:r>
    </w:p>
    <w:p w14:paraId="40718C24" w14:textId="5C91F626" w:rsidR="001609FC" w:rsidRPr="001609FC" w:rsidRDefault="001609FC" w:rsidP="001609FC">
      <w:pPr>
        <w:pStyle w:val="NormalWeb"/>
        <w:numPr>
          <w:ilvl w:val="0"/>
          <w:numId w:val="37"/>
        </w:numPr>
        <w:spacing w:before="0" w:beforeAutospacing="0" w:after="0" w:afterAutospacing="0"/>
        <w:textAlignment w:val="baseline"/>
        <w:rPr>
          <w:rFonts w:asciiTheme="majorHAnsi" w:hAnsiTheme="majorHAnsi" w:cs="Arial"/>
          <w:color w:val="000000"/>
        </w:rPr>
      </w:pPr>
      <w:r>
        <w:rPr>
          <w:rFonts w:asciiTheme="majorHAnsi" w:hAnsiTheme="majorHAnsi" w:cs="Arial"/>
          <w:color w:val="000000"/>
        </w:rPr>
        <w:t xml:space="preserve">Tri-Annual training with ARFF was cancelled to an </w:t>
      </w:r>
      <w:r w:rsidRPr="001609FC">
        <w:rPr>
          <w:rFonts w:asciiTheme="majorHAnsi" w:hAnsiTheme="majorHAnsi" w:cs="Arial"/>
          <w:color w:val="000000"/>
        </w:rPr>
        <w:t xml:space="preserve">incident </w:t>
      </w:r>
      <w:r>
        <w:rPr>
          <w:rFonts w:asciiTheme="majorHAnsi" w:hAnsiTheme="majorHAnsi" w:cs="Arial"/>
          <w:color w:val="000000"/>
        </w:rPr>
        <w:t xml:space="preserve">happening at the airport the same time. </w:t>
      </w:r>
      <w:r w:rsidRPr="001609FC">
        <w:rPr>
          <w:rFonts w:asciiTheme="majorHAnsi" w:hAnsiTheme="majorHAnsi" w:cs="Arial"/>
          <w:color w:val="000000"/>
        </w:rPr>
        <w:t> </w:t>
      </w:r>
    </w:p>
    <w:p w14:paraId="5F1A0A5C" w14:textId="77777777" w:rsidR="001609FC" w:rsidRPr="001609FC" w:rsidRDefault="001609FC" w:rsidP="001609FC">
      <w:pPr>
        <w:pStyle w:val="NormalWeb"/>
        <w:numPr>
          <w:ilvl w:val="0"/>
          <w:numId w:val="37"/>
        </w:numPr>
        <w:spacing w:before="0" w:beforeAutospacing="0" w:after="0" w:afterAutospacing="0"/>
        <w:textAlignment w:val="baseline"/>
        <w:rPr>
          <w:rFonts w:asciiTheme="majorHAnsi" w:hAnsiTheme="majorHAnsi" w:cs="Arial"/>
          <w:color w:val="000000"/>
        </w:rPr>
      </w:pPr>
      <w:r w:rsidRPr="001609FC">
        <w:rPr>
          <w:rFonts w:asciiTheme="majorHAnsi" w:hAnsiTheme="majorHAnsi" w:cs="Arial"/>
          <w:color w:val="000000"/>
        </w:rPr>
        <w:t>Large Animal Rescue with other agencies coming up this weekend. </w:t>
      </w:r>
    </w:p>
    <w:p w14:paraId="050C4318" w14:textId="5D4A81A7" w:rsidR="001609FC" w:rsidRPr="001609FC" w:rsidRDefault="00C03B5E" w:rsidP="001609FC">
      <w:pPr>
        <w:pStyle w:val="NormalWeb"/>
        <w:numPr>
          <w:ilvl w:val="0"/>
          <w:numId w:val="37"/>
        </w:numPr>
        <w:spacing w:before="0" w:beforeAutospacing="0" w:after="0" w:afterAutospacing="0"/>
        <w:textAlignment w:val="baseline"/>
        <w:rPr>
          <w:rFonts w:asciiTheme="majorHAnsi" w:hAnsiTheme="majorHAnsi" w:cs="Arial"/>
          <w:color w:val="000000"/>
        </w:rPr>
      </w:pPr>
      <w:r>
        <w:rPr>
          <w:rFonts w:asciiTheme="majorHAnsi" w:hAnsiTheme="majorHAnsi" w:cs="Arial"/>
          <w:color w:val="000000"/>
        </w:rPr>
        <w:t xml:space="preserve">On </w:t>
      </w:r>
      <w:r w:rsidR="001609FC" w:rsidRPr="001609FC">
        <w:rPr>
          <w:rFonts w:asciiTheme="majorHAnsi" w:hAnsiTheme="majorHAnsi" w:cs="Arial"/>
          <w:color w:val="000000"/>
        </w:rPr>
        <w:t xml:space="preserve">July 4th </w:t>
      </w:r>
      <w:r>
        <w:rPr>
          <w:rFonts w:asciiTheme="majorHAnsi" w:hAnsiTheme="majorHAnsi" w:cs="Arial"/>
          <w:color w:val="000000"/>
        </w:rPr>
        <w:t>there will</w:t>
      </w:r>
      <w:r w:rsidR="001609FC" w:rsidRPr="001609FC">
        <w:rPr>
          <w:rFonts w:asciiTheme="majorHAnsi" w:hAnsiTheme="majorHAnsi" w:cs="Arial"/>
          <w:color w:val="000000"/>
        </w:rPr>
        <w:t xml:space="preserve"> be a static parade. </w:t>
      </w:r>
      <w:r>
        <w:rPr>
          <w:rFonts w:asciiTheme="majorHAnsi" w:hAnsiTheme="majorHAnsi" w:cs="Arial"/>
          <w:color w:val="000000"/>
        </w:rPr>
        <w:t xml:space="preserve">Hopkins Avenue in front of the station will be blocked off </w:t>
      </w:r>
      <w:r w:rsidR="001609FC" w:rsidRPr="001609FC">
        <w:rPr>
          <w:rFonts w:asciiTheme="majorHAnsi" w:hAnsiTheme="majorHAnsi" w:cs="Arial"/>
          <w:color w:val="000000"/>
        </w:rPr>
        <w:t>for response agencies. Will be inviting other agencies. No fireworks. </w:t>
      </w:r>
    </w:p>
    <w:p w14:paraId="427690C3" w14:textId="77777777" w:rsidR="001609FC" w:rsidRPr="001609FC" w:rsidRDefault="001609FC" w:rsidP="001609FC">
      <w:pPr>
        <w:pStyle w:val="NormalWeb"/>
        <w:numPr>
          <w:ilvl w:val="0"/>
          <w:numId w:val="37"/>
        </w:numPr>
        <w:spacing w:before="0" w:beforeAutospacing="0" w:after="0" w:afterAutospacing="0"/>
        <w:textAlignment w:val="baseline"/>
        <w:rPr>
          <w:rFonts w:asciiTheme="majorHAnsi" w:hAnsiTheme="majorHAnsi" w:cs="Arial"/>
          <w:color w:val="000000"/>
        </w:rPr>
      </w:pPr>
      <w:r w:rsidRPr="001609FC">
        <w:rPr>
          <w:rFonts w:asciiTheme="majorHAnsi" w:hAnsiTheme="majorHAnsi" w:cs="Arial"/>
          <w:color w:val="000000"/>
        </w:rPr>
        <w:t>Personnel Hiring/Job Openings:</w:t>
      </w:r>
    </w:p>
    <w:p w14:paraId="599C66A6" w14:textId="1431F5C4" w:rsidR="001609FC" w:rsidRPr="001609FC" w:rsidRDefault="001609FC" w:rsidP="001609FC">
      <w:pPr>
        <w:pStyle w:val="NormalWeb"/>
        <w:numPr>
          <w:ilvl w:val="1"/>
          <w:numId w:val="37"/>
        </w:numPr>
        <w:spacing w:before="0" w:beforeAutospacing="0" w:after="0" w:afterAutospacing="0"/>
        <w:textAlignment w:val="baseline"/>
        <w:rPr>
          <w:rFonts w:asciiTheme="majorHAnsi" w:hAnsiTheme="majorHAnsi" w:cs="Arial"/>
          <w:color w:val="000000"/>
        </w:rPr>
      </w:pPr>
      <w:r w:rsidRPr="001609FC">
        <w:rPr>
          <w:rFonts w:asciiTheme="majorHAnsi" w:hAnsiTheme="majorHAnsi" w:cs="Arial"/>
          <w:color w:val="000000"/>
        </w:rPr>
        <w:t>Firefighter/EMT - Multiple inhouse applications</w:t>
      </w:r>
      <w:r>
        <w:rPr>
          <w:rFonts w:asciiTheme="majorHAnsi" w:hAnsiTheme="majorHAnsi" w:cs="Arial"/>
          <w:color w:val="000000"/>
        </w:rPr>
        <w:t xml:space="preserve"> received</w:t>
      </w:r>
      <w:r w:rsidRPr="001609FC">
        <w:rPr>
          <w:rFonts w:asciiTheme="majorHAnsi" w:hAnsiTheme="majorHAnsi" w:cs="Arial"/>
          <w:color w:val="000000"/>
        </w:rPr>
        <w:t>. </w:t>
      </w:r>
    </w:p>
    <w:p w14:paraId="601AD807" w14:textId="0B0A674D" w:rsidR="001609FC" w:rsidRPr="001609FC" w:rsidRDefault="001609FC" w:rsidP="001609FC">
      <w:pPr>
        <w:pStyle w:val="NormalWeb"/>
        <w:numPr>
          <w:ilvl w:val="1"/>
          <w:numId w:val="37"/>
        </w:numPr>
        <w:spacing w:before="0" w:beforeAutospacing="0" w:after="0" w:afterAutospacing="0"/>
        <w:textAlignment w:val="baseline"/>
        <w:rPr>
          <w:rFonts w:asciiTheme="majorHAnsi" w:hAnsiTheme="majorHAnsi" w:cs="Arial"/>
          <w:color w:val="000000"/>
        </w:rPr>
      </w:pPr>
      <w:r w:rsidRPr="001609FC">
        <w:rPr>
          <w:rFonts w:asciiTheme="majorHAnsi" w:hAnsiTheme="majorHAnsi" w:cs="Arial"/>
          <w:color w:val="000000"/>
        </w:rPr>
        <w:t xml:space="preserve">Deputy Fire Marshal </w:t>
      </w:r>
      <w:r>
        <w:rPr>
          <w:rFonts w:asciiTheme="majorHAnsi" w:hAnsiTheme="majorHAnsi" w:cs="Arial"/>
          <w:color w:val="000000"/>
        </w:rPr>
        <w:t>–</w:t>
      </w:r>
      <w:r w:rsidRPr="001609FC">
        <w:rPr>
          <w:rFonts w:asciiTheme="majorHAnsi" w:hAnsiTheme="majorHAnsi" w:cs="Arial"/>
          <w:color w:val="000000"/>
        </w:rPr>
        <w:t xml:space="preserve"> </w:t>
      </w:r>
      <w:r>
        <w:rPr>
          <w:rFonts w:asciiTheme="majorHAnsi" w:hAnsiTheme="majorHAnsi" w:cs="Arial"/>
          <w:color w:val="000000"/>
        </w:rPr>
        <w:t xml:space="preserve">Submission for applications closes </w:t>
      </w:r>
      <w:r w:rsidRPr="001609FC">
        <w:rPr>
          <w:rFonts w:asciiTheme="majorHAnsi" w:hAnsiTheme="majorHAnsi" w:cs="Arial"/>
          <w:color w:val="000000"/>
        </w:rPr>
        <w:t xml:space="preserve">today. </w:t>
      </w:r>
      <w:r>
        <w:rPr>
          <w:rFonts w:asciiTheme="majorHAnsi" w:hAnsiTheme="majorHAnsi" w:cs="Arial"/>
          <w:color w:val="000000"/>
        </w:rPr>
        <w:t>A couple applications have been received.</w:t>
      </w:r>
    </w:p>
    <w:p w14:paraId="00DE69B3" w14:textId="3E15CED5" w:rsidR="001609FC" w:rsidRPr="001609FC" w:rsidRDefault="001609FC" w:rsidP="001609FC">
      <w:pPr>
        <w:pStyle w:val="NormalWeb"/>
        <w:numPr>
          <w:ilvl w:val="1"/>
          <w:numId w:val="37"/>
        </w:numPr>
        <w:spacing w:before="0" w:beforeAutospacing="0" w:after="0" w:afterAutospacing="0"/>
        <w:textAlignment w:val="baseline"/>
        <w:rPr>
          <w:rFonts w:asciiTheme="majorHAnsi" w:hAnsiTheme="majorHAnsi" w:cs="Arial"/>
          <w:color w:val="000000"/>
        </w:rPr>
      </w:pPr>
      <w:r>
        <w:rPr>
          <w:rFonts w:asciiTheme="majorHAnsi" w:hAnsiTheme="majorHAnsi" w:cs="Arial"/>
          <w:color w:val="000000"/>
        </w:rPr>
        <w:t>Congratulations to J</w:t>
      </w:r>
      <w:r w:rsidRPr="001609FC">
        <w:rPr>
          <w:rFonts w:asciiTheme="majorHAnsi" w:hAnsiTheme="majorHAnsi" w:cs="Arial"/>
          <w:color w:val="000000"/>
        </w:rPr>
        <w:t xml:space="preserve">an Legersky </w:t>
      </w:r>
      <w:r>
        <w:rPr>
          <w:rFonts w:asciiTheme="majorHAnsi" w:hAnsiTheme="majorHAnsi" w:cs="Arial"/>
          <w:color w:val="000000"/>
        </w:rPr>
        <w:t>for becoming the new F</w:t>
      </w:r>
      <w:r w:rsidRPr="001609FC">
        <w:rPr>
          <w:rFonts w:asciiTheme="majorHAnsi" w:hAnsiTheme="majorHAnsi" w:cs="Arial"/>
          <w:color w:val="000000"/>
        </w:rPr>
        <w:t>ire Marshal. </w:t>
      </w:r>
    </w:p>
    <w:p w14:paraId="10C17750" w14:textId="192C8456" w:rsidR="001609FC" w:rsidRPr="00C03B5E" w:rsidRDefault="001609FC" w:rsidP="00C10645">
      <w:pPr>
        <w:pStyle w:val="NormalWeb"/>
        <w:numPr>
          <w:ilvl w:val="1"/>
          <w:numId w:val="37"/>
        </w:numPr>
        <w:spacing w:before="0" w:beforeAutospacing="0" w:after="0" w:afterAutospacing="0"/>
        <w:textAlignment w:val="baseline"/>
        <w:rPr>
          <w:rFonts w:asciiTheme="majorHAnsi" w:hAnsiTheme="majorHAnsi" w:cs="Arial"/>
          <w:color w:val="000000"/>
        </w:rPr>
      </w:pPr>
      <w:r w:rsidRPr="00C03B5E">
        <w:rPr>
          <w:rFonts w:asciiTheme="majorHAnsi" w:hAnsiTheme="majorHAnsi" w:cs="Arial"/>
          <w:color w:val="000000"/>
        </w:rPr>
        <w:t>North 40 Roof:</w:t>
      </w:r>
      <w:r w:rsidR="00C03B5E">
        <w:rPr>
          <w:rFonts w:asciiTheme="majorHAnsi" w:hAnsiTheme="majorHAnsi" w:cs="Arial"/>
          <w:color w:val="000000"/>
        </w:rPr>
        <w:t xml:space="preserve"> R</w:t>
      </w:r>
      <w:r w:rsidRPr="00C03B5E">
        <w:rPr>
          <w:rFonts w:asciiTheme="majorHAnsi" w:hAnsiTheme="majorHAnsi" w:cs="Arial"/>
          <w:color w:val="000000"/>
        </w:rPr>
        <w:t>ick gave Umbrella the notice. They came back and said they would pay for a consultant if they stayed on board. Rick received some estimates from current contractor on North 40 Fire Place and from previous companies that priced it last year. The other company from previous year was not interested in rebidding. Both companies may not be able to do it until next year. Rick recommended getting an inspection again. </w:t>
      </w:r>
    </w:p>
    <w:p w14:paraId="690AFDAB" w14:textId="34831B80" w:rsidR="001609FC" w:rsidRPr="001609FC" w:rsidRDefault="001609FC" w:rsidP="001609FC">
      <w:pPr>
        <w:pStyle w:val="NormalWeb"/>
        <w:spacing w:before="0" w:beforeAutospacing="0" w:after="0" w:afterAutospacing="0"/>
        <w:ind w:left="1440" w:hanging="1440"/>
        <w:textAlignment w:val="baseline"/>
        <w:rPr>
          <w:rFonts w:asciiTheme="majorHAnsi" w:hAnsiTheme="majorHAnsi" w:cs="Arial"/>
          <w:b/>
          <w:bCs/>
          <w:color w:val="000000"/>
        </w:rPr>
      </w:pPr>
      <w:r w:rsidRPr="001609FC">
        <w:rPr>
          <w:rFonts w:asciiTheme="majorHAnsi" w:hAnsiTheme="majorHAnsi" w:cs="Arial"/>
          <w:b/>
          <w:bCs/>
          <w:color w:val="000000"/>
        </w:rPr>
        <w:lastRenderedPageBreak/>
        <w:t>MOTION:</w:t>
      </w:r>
      <w:r w:rsidRPr="001609FC">
        <w:rPr>
          <w:rFonts w:asciiTheme="majorHAnsi" w:hAnsiTheme="majorHAnsi" w:cs="Arial"/>
          <w:b/>
          <w:bCs/>
          <w:color w:val="000000"/>
        </w:rPr>
        <w:tab/>
        <w:t xml:space="preserve">Motion by Steve to allow management authority to pick consultant and have </w:t>
      </w:r>
      <w:r>
        <w:rPr>
          <w:rFonts w:asciiTheme="majorHAnsi" w:hAnsiTheme="majorHAnsi" w:cs="Arial"/>
          <w:b/>
          <w:bCs/>
          <w:color w:val="000000"/>
        </w:rPr>
        <w:t>th</w:t>
      </w:r>
      <w:r w:rsidRPr="001609FC">
        <w:rPr>
          <w:rFonts w:asciiTheme="majorHAnsi" w:hAnsiTheme="majorHAnsi" w:cs="Arial"/>
          <w:b/>
          <w:bCs/>
          <w:color w:val="000000"/>
        </w:rPr>
        <w:t>em inspect the roo</w:t>
      </w:r>
      <w:r>
        <w:rPr>
          <w:rFonts w:asciiTheme="majorHAnsi" w:hAnsiTheme="majorHAnsi" w:cs="Arial"/>
          <w:b/>
          <w:bCs/>
          <w:color w:val="000000"/>
        </w:rPr>
        <w:t>f</w:t>
      </w:r>
      <w:r w:rsidRPr="001609FC">
        <w:rPr>
          <w:rFonts w:asciiTheme="majorHAnsi" w:hAnsiTheme="majorHAnsi" w:cs="Arial"/>
          <w:b/>
          <w:bCs/>
          <w:color w:val="000000"/>
        </w:rPr>
        <w:t xml:space="preserve"> and return with report for next meeting. Wabs second. All approved.  Karl noted that the report would be delivered in executive session. </w:t>
      </w:r>
    </w:p>
    <w:p w14:paraId="4E759596" w14:textId="61F25507" w:rsidR="00F12067" w:rsidRDefault="00406BD5" w:rsidP="00EA19E5">
      <w:pPr>
        <w:pStyle w:val="NormalWeb"/>
        <w:spacing w:before="0" w:beforeAutospacing="0" w:after="0" w:afterAutospacing="0"/>
        <w:rPr>
          <w:rFonts w:asciiTheme="majorHAnsi" w:hAnsiTheme="majorHAnsi"/>
          <w:b/>
          <w:bCs/>
          <w:u w:val="single"/>
        </w:rPr>
      </w:pPr>
      <w:r>
        <w:rPr>
          <w:rFonts w:ascii="Arial" w:hAnsi="Arial" w:cs="Arial"/>
          <w:color w:val="000000"/>
          <w:sz w:val="22"/>
          <w:szCs w:val="22"/>
        </w:rPr>
        <w:br/>
      </w:r>
      <w:r w:rsidR="00F12067">
        <w:rPr>
          <w:rFonts w:asciiTheme="majorHAnsi" w:hAnsiTheme="majorHAnsi"/>
          <w:b/>
          <w:bCs/>
          <w:u w:val="single"/>
        </w:rPr>
        <w:t>Old Business:</w:t>
      </w:r>
    </w:p>
    <w:p w14:paraId="629A7205" w14:textId="409543EC" w:rsidR="00F12067" w:rsidRDefault="00EA19E5" w:rsidP="00F12067">
      <w:pPr>
        <w:pStyle w:val="NormalWeb"/>
        <w:numPr>
          <w:ilvl w:val="0"/>
          <w:numId w:val="34"/>
        </w:numPr>
        <w:spacing w:before="0" w:beforeAutospacing="0" w:after="0" w:afterAutospacing="0"/>
        <w:textAlignment w:val="baseline"/>
        <w:rPr>
          <w:rFonts w:asciiTheme="majorHAnsi" w:hAnsiTheme="majorHAnsi" w:cs="Arial"/>
          <w:color w:val="000000"/>
        </w:rPr>
      </w:pPr>
      <w:r>
        <w:rPr>
          <w:rFonts w:asciiTheme="majorHAnsi" w:hAnsiTheme="majorHAnsi" w:cs="Arial"/>
          <w:color w:val="000000"/>
        </w:rPr>
        <w:t>Pano AI Update: There will be a presentation to the BOCC on June 15</w:t>
      </w:r>
      <w:r w:rsidRPr="00EA19E5">
        <w:rPr>
          <w:rFonts w:asciiTheme="majorHAnsi" w:hAnsiTheme="majorHAnsi" w:cs="Arial"/>
          <w:color w:val="000000"/>
          <w:vertAlign w:val="superscript"/>
        </w:rPr>
        <w:t>th</w:t>
      </w:r>
      <w:r>
        <w:rPr>
          <w:rFonts w:asciiTheme="majorHAnsi" w:hAnsiTheme="majorHAnsi" w:cs="Arial"/>
          <w:color w:val="000000"/>
        </w:rPr>
        <w:t xml:space="preserve"> at 1:00pm. Rick had a discussion with Aspen Ski Company on the possibility of using their towers for cameras.</w:t>
      </w:r>
    </w:p>
    <w:p w14:paraId="716ADE38" w14:textId="45A21030" w:rsidR="00EA19E5" w:rsidRPr="00F12067" w:rsidRDefault="00EA19E5" w:rsidP="00F12067">
      <w:pPr>
        <w:pStyle w:val="NormalWeb"/>
        <w:numPr>
          <w:ilvl w:val="0"/>
          <w:numId w:val="34"/>
        </w:numPr>
        <w:spacing w:before="0" w:beforeAutospacing="0" w:after="0" w:afterAutospacing="0"/>
        <w:textAlignment w:val="baseline"/>
        <w:rPr>
          <w:rFonts w:asciiTheme="majorHAnsi" w:hAnsiTheme="majorHAnsi" w:cs="Arial"/>
          <w:color w:val="000000"/>
        </w:rPr>
      </w:pPr>
      <w:r>
        <w:rPr>
          <w:rFonts w:asciiTheme="majorHAnsi" w:hAnsiTheme="majorHAnsi" w:cs="Arial"/>
          <w:color w:val="000000"/>
        </w:rPr>
        <w:t>Aspen Fire Housing Guidelines: No update.</w:t>
      </w:r>
    </w:p>
    <w:p w14:paraId="4827A1A8" w14:textId="77777777" w:rsidR="00F12067" w:rsidRDefault="00F12067" w:rsidP="008B4590">
      <w:pPr>
        <w:spacing w:after="0" w:line="240" w:lineRule="auto"/>
        <w:rPr>
          <w:rFonts w:asciiTheme="majorHAnsi" w:hAnsiTheme="majorHAnsi"/>
          <w:b/>
          <w:bCs/>
          <w:sz w:val="24"/>
          <w:szCs w:val="24"/>
          <w:u w:val="single"/>
        </w:rPr>
      </w:pPr>
    </w:p>
    <w:p w14:paraId="21F37389" w14:textId="0FF86AD8" w:rsidR="009A15FE" w:rsidRPr="00145147" w:rsidRDefault="009A15FE" w:rsidP="008B4590">
      <w:pPr>
        <w:spacing w:after="0" w:line="240" w:lineRule="auto"/>
        <w:rPr>
          <w:rFonts w:asciiTheme="majorHAnsi" w:hAnsiTheme="majorHAnsi"/>
          <w:sz w:val="24"/>
          <w:szCs w:val="24"/>
        </w:rPr>
      </w:pPr>
      <w:r w:rsidRPr="00145147">
        <w:rPr>
          <w:rFonts w:asciiTheme="majorHAnsi" w:hAnsiTheme="majorHAnsi"/>
          <w:b/>
          <w:bCs/>
          <w:sz w:val="24"/>
          <w:szCs w:val="24"/>
          <w:u w:val="single"/>
        </w:rPr>
        <w:t>New Business:</w:t>
      </w:r>
      <w:r w:rsidRPr="00145147">
        <w:rPr>
          <w:rFonts w:asciiTheme="majorHAnsi" w:hAnsiTheme="majorHAnsi"/>
          <w:sz w:val="24"/>
          <w:szCs w:val="24"/>
        </w:rPr>
        <w:tab/>
      </w:r>
    </w:p>
    <w:p w14:paraId="7553266B" w14:textId="16743259" w:rsidR="00406BD5" w:rsidRPr="00B6693D" w:rsidRDefault="00EA19E5" w:rsidP="00406BD5">
      <w:pPr>
        <w:pStyle w:val="NormalWeb"/>
        <w:numPr>
          <w:ilvl w:val="0"/>
          <w:numId w:val="31"/>
        </w:numPr>
        <w:spacing w:before="0" w:beforeAutospacing="0" w:after="0" w:afterAutospacing="0"/>
        <w:textAlignment w:val="baseline"/>
        <w:rPr>
          <w:rFonts w:asciiTheme="majorHAnsi" w:hAnsiTheme="majorHAnsi" w:cs="Arial"/>
          <w:color w:val="000000"/>
        </w:rPr>
      </w:pPr>
      <w:r>
        <w:rPr>
          <w:rFonts w:asciiTheme="majorHAnsi" w:hAnsiTheme="majorHAnsi" w:cs="Arial"/>
          <w:color w:val="000000"/>
        </w:rPr>
        <w:t xml:space="preserve">Surplus Property Policy: Karl Hanlon recommended </w:t>
      </w:r>
      <w:r w:rsidR="004138CA">
        <w:rPr>
          <w:rFonts w:asciiTheme="majorHAnsi" w:hAnsiTheme="majorHAnsi" w:cs="Arial"/>
          <w:color w:val="000000"/>
        </w:rPr>
        <w:t xml:space="preserve">putting together a policy for sale of surplus property and not to proceed with the internal sale of the </w:t>
      </w:r>
      <w:r>
        <w:rPr>
          <w:rFonts w:asciiTheme="majorHAnsi" w:hAnsiTheme="majorHAnsi" w:cs="Arial"/>
          <w:color w:val="000000"/>
        </w:rPr>
        <w:t>Tacoma</w:t>
      </w:r>
      <w:r w:rsidR="004138CA">
        <w:rPr>
          <w:rFonts w:asciiTheme="majorHAnsi" w:hAnsiTheme="majorHAnsi" w:cs="Arial"/>
          <w:color w:val="000000"/>
        </w:rPr>
        <w:t xml:space="preserve"> at this time</w:t>
      </w:r>
      <w:r>
        <w:rPr>
          <w:rFonts w:asciiTheme="majorHAnsi" w:hAnsiTheme="majorHAnsi" w:cs="Arial"/>
          <w:color w:val="000000"/>
        </w:rPr>
        <w:t>.</w:t>
      </w:r>
    </w:p>
    <w:p w14:paraId="24BDE938" w14:textId="77777777" w:rsidR="001564D9" w:rsidRPr="001564D9" w:rsidRDefault="001564D9" w:rsidP="001564D9">
      <w:pPr>
        <w:spacing w:after="0" w:line="240" w:lineRule="auto"/>
        <w:rPr>
          <w:rFonts w:asciiTheme="majorHAnsi" w:hAnsiTheme="majorHAnsi"/>
          <w:sz w:val="24"/>
          <w:szCs w:val="24"/>
        </w:rPr>
      </w:pPr>
    </w:p>
    <w:p w14:paraId="6FE50ABA" w14:textId="6F80622B" w:rsidR="00406BD5" w:rsidRPr="00406BD5" w:rsidRDefault="00406BD5" w:rsidP="00406BD5">
      <w:pPr>
        <w:shd w:val="clear" w:color="auto" w:fill="FFFFFF"/>
        <w:spacing w:after="0" w:line="240" w:lineRule="auto"/>
        <w:ind w:left="1440" w:hanging="1440"/>
        <w:rPr>
          <w:rFonts w:asciiTheme="majorHAnsi" w:eastAsia="Times New Roman" w:hAnsiTheme="majorHAnsi" w:cs="Arial"/>
          <w:color w:val="222222"/>
          <w:sz w:val="24"/>
          <w:szCs w:val="24"/>
        </w:rPr>
      </w:pPr>
      <w:r w:rsidRPr="00406BD5">
        <w:rPr>
          <w:rFonts w:asciiTheme="majorHAnsi" w:hAnsiTheme="majorHAnsi"/>
          <w:b/>
          <w:bCs/>
          <w:sz w:val="24"/>
          <w:szCs w:val="24"/>
        </w:rPr>
        <w:t>MOTION:</w:t>
      </w:r>
      <w:r w:rsidRPr="00406BD5">
        <w:rPr>
          <w:rFonts w:asciiTheme="majorHAnsi" w:hAnsiTheme="majorHAnsi"/>
          <w:b/>
          <w:bCs/>
          <w:sz w:val="24"/>
          <w:szCs w:val="24"/>
        </w:rPr>
        <w:tab/>
        <w:t xml:space="preserve">Motion by </w:t>
      </w:r>
      <w:r w:rsidR="00EA19E5">
        <w:rPr>
          <w:rFonts w:asciiTheme="majorHAnsi" w:hAnsiTheme="majorHAnsi"/>
          <w:b/>
          <w:bCs/>
          <w:sz w:val="24"/>
          <w:szCs w:val="24"/>
        </w:rPr>
        <w:t>Denis</w:t>
      </w:r>
      <w:r w:rsidR="0018389F">
        <w:rPr>
          <w:rFonts w:asciiTheme="majorHAnsi" w:hAnsiTheme="majorHAnsi"/>
          <w:b/>
          <w:bCs/>
          <w:sz w:val="24"/>
          <w:szCs w:val="24"/>
        </w:rPr>
        <w:t xml:space="preserve"> to adjourn at </w:t>
      </w:r>
      <w:r w:rsidR="00EA19E5">
        <w:rPr>
          <w:rFonts w:asciiTheme="majorHAnsi" w:hAnsiTheme="majorHAnsi"/>
          <w:b/>
          <w:bCs/>
          <w:sz w:val="24"/>
          <w:szCs w:val="24"/>
        </w:rPr>
        <w:t>6:24</w:t>
      </w:r>
      <w:r w:rsidR="0018389F">
        <w:rPr>
          <w:rFonts w:asciiTheme="majorHAnsi" w:hAnsiTheme="majorHAnsi"/>
          <w:b/>
          <w:bCs/>
          <w:sz w:val="24"/>
          <w:szCs w:val="24"/>
        </w:rPr>
        <w:t xml:space="preserve">pm. </w:t>
      </w:r>
      <w:r w:rsidR="00EA19E5">
        <w:rPr>
          <w:rFonts w:asciiTheme="majorHAnsi" w:hAnsiTheme="majorHAnsi"/>
          <w:b/>
          <w:bCs/>
          <w:sz w:val="24"/>
          <w:szCs w:val="24"/>
        </w:rPr>
        <w:t>Michael</w:t>
      </w:r>
      <w:r w:rsidR="0018389F">
        <w:rPr>
          <w:rFonts w:asciiTheme="majorHAnsi" w:hAnsiTheme="majorHAnsi"/>
          <w:b/>
          <w:bCs/>
          <w:sz w:val="24"/>
          <w:szCs w:val="24"/>
        </w:rPr>
        <w:t xml:space="preserve"> second. All approved. </w:t>
      </w:r>
    </w:p>
    <w:p w14:paraId="0B4F77C2" w14:textId="40D97137" w:rsidR="00751151" w:rsidRDefault="00751151" w:rsidP="008B4590">
      <w:pPr>
        <w:spacing w:after="0" w:line="240" w:lineRule="auto"/>
        <w:rPr>
          <w:rFonts w:asciiTheme="majorHAnsi" w:hAnsiTheme="majorHAnsi"/>
          <w:b/>
          <w:bCs/>
          <w:sz w:val="24"/>
          <w:szCs w:val="24"/>
        </w:rPr>
      </w:pPr>
    </w:p>
    <w:p w14:paraId="00ECCD0D" w14:textId="17831B88" w:rsidR="00751151" w:rsidRDefault="00751151" w:rsidP="008B4590">
      <w:pPr>
        <w:spacing w:after="0" w:line="240" w:lineRule="auto"/>
        <w:rPr>
          <w:rFonts w:asciiTheme="majorHAnsi" w:hAnsiTheme="majorHAnsi"/>
          <w:b/>
          <w:bCs/>
          <w:sz w:val="24"/>
          <w:szCs w:val="24"/>
        </w:rPr>
      </w:pPr>
    </w:p>
    <w:p w14:paraId="47D5AD15" w14:textId="77777777" w:rsidR="00751151" w:rsidRPr="00145147" w:rsidRDefault="00751151" w:rsidP="00751151">
      <w:pPr>
        <w:spacing w:after="0" w:line="240" w:lineRule="auto"/>
        <w:rPr>
          <w:rFonts w:asciiTheme="majorHAnsi" w:hAnsiTheme="majorHAnsi"/>
          <w:b/>
          <w:bCs/>
          <w:sz w:val="24"/>
          <w:szCs w:val="24"/>
        </w:rPr>
      </w:pPr>
      <w:r>
        <w:rPr>
          <w:rFonts w:asciiTheme="majorHAnsi" w:hAnsiTheme="majorHAnsi"/>
          <w:b/>
          <w:bCs/>
          <w:sz w:val="24"/>
          <w:szCs w:val="24"/>
        </w:rPr>
        <w:t xml:space="preserve">*** A full recording of this meeting can be requested by contacting the District Administrator at </w:t>
      </w:r>
      <w:hyperlink r:id="rId10" w:history="1">
        <w:r w:rsidRPr="008D0804">
          <w:rPr>
            <w:rStyle w:val="Hyperlink"/>
            <w:rFonts w:asciiTheme="majorHAnsi" w:hAnsiTheme="majorHAnsi"/>
            <w:b/>
            <w:bCs/>
            <w:sz w:val="24"/>
            <w:szCs w:val="24"/>
          </w:rPr>
          <w:t>nikki.lapin@aspenfire.com</w:t>
        </w:r>
      </w:hyperlink>
      <w:r>
        <w:rPr>
          <w:rFonts w:asciiTheme="majorHAnsi" w:hAnsiTheme="majorHAnsi"/>
          <w:b/>
          <w:bCs/>
          <w:sz w:val="24"/>
          <w:szCs w:val="24"/>
        </w:rPr>
        <w:t xml:space="preserve"> or by calling 970-925-5532.</w:t>
      </w:r>
    </w:p>
    <w:p w14:paraId="1BC3F689" w14:textId="77777777" w:rsidR="00751151" w:rsidRPr="00145147" w:rsidRDefault="00751151" w:rsidP="008B4590">
      <w:pPr>
        <w:spacing w:after="0" w:line="240" w:lineRule="auto"/>
        <w:rPr>
          <w:rFonts w:asciiTheme="majorHAnsi" w:hAnsiTheme="majorHAnsi"/>
          <w:b/>
          <w:bCs/>
          <w:sz w:val="24"/>
          <w:szCs w:val="24"/>
        </w:rPr>
      </w:pPr>
    </w:p>
    <w:sectPr w:rsidR="00751151" w:rsidRPr="00145147" w:rsidSect="002F5850">
      <w:pgSz w:w="12240" w:h="15840"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01666" w14:textId="77777777" w:rsidR="003701C5" w:rsidRDefault="003701C5" w:rsidP="005B1CB7">
      <w:pPr>
        <w:spacing w:after="0" w:line="240" w:lineRule="auto"/>
      </w:pPr>
      <w:r>
        <w:separator/>
      </w:r>
    </w:p>
  </w:endnote>
  <w:endnote w:type="continuationSeparator" w:id="0">
    <w:p w14:paraId="15B816C8" w14:textId="77777777" w:rsidR="003701C5" w:rsidRDefault="003701C5" w:rsidP="005B1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Baskerville Old Face">
    <w:altName w:val="Baskerville Old Face"/>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98FAD" w14:textId="77777777" w:rsidR="003701C5" w:rsidRDefault="003701C5" w:rsidP="005B1CB7">
      <w:pPr>
        <w:spacing w:after="0" w:line="240" w:lineRule="auto"/>
      </w:pPr>
      <w:r>
        <w:separator/>
      </w:r>
    </w:p>
  </w:footnote>
  <w:footnote w:type="continuationSeparator" w:id="0">
    <w:p w14:paraId="280B15CC" w14:textId="77777777" w:rsidR="003701C5" w:rsidRDefault="003701C5" w:rsidP="005B1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2BDA"/>
    <w:multiLevelType w:val="multilevel"/>
    <w:tmpl w:val="27B8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F0383"/>
    <w:multiLevelType w:val="multilevel"/>
    <w:tmpl w:val="D2D2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24DF2"/>
    <w:multiLevelType w:val="multilevel"/>
    <w:tmpl w:val="1174E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15EC2"/>
    <w:multiLevelType w:val="multilevel"/>
    <w:tmpl w:val="F1A6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E320C"/>
    <w:multiLevelType w:val="hybridMultilevel"/>
    <w:tmpl w:val="372AC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D1756"/>
    <w:multiLevelType w:val="multilevel"/>
    <w:tmpl w:val="D16E2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445C5C"/>
    <w:multiLevelType w:val="hybridMultilevel"/>
    <w:tmpl w:val="36DE5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47EC"/>
    <w:multiLevelType w:val="multilevel"/>
    <w:tmpl w:val="C46C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9429D8"/>
    <w:multiLevelType w:val="multilevel"/>
    <w:tmpl w:val="1118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CA2F0A"/>
    <w:multiLevelType w:val="multilevel"/>
    <w:tmpl w:val="9496E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1D6F5C"/>
    <w:multiLevelType w:val="hybridMultilevel"/>
    <w:tmpl w:val="BEFC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AA4E5D"/>
    <w:multiLevelType w:val="multilevel"/>
    <w:tmpl w:val="025A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FB5263"/>
    <w:multiLevelType w:val="hybridMultilevel"/>
    <w:tmpl w:val="40E01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C5119"/>
    <w:multiLevelType w:val="multilevel"/>
    <w:tmpl w:val="F60C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BE3C3F"/>
    <w:multiLevelType w:val="multilevel"/>
    <w:tmpl w:val="E2241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E80123"/>
    <w:multiLevelType w:val="multilevel"/>
    <w:tmpl w:val="830A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DC2B72"/>
    <w:multiLevelType w:val="multilevel"/>
    <w:tmpl w:val="F0B6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1D0E80"/>
    <w:multiLevelType w:val="multilevel"/>
    <w:tmpl w:val="DD9C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000527"/>
    <w:multiLevelType w:val="multilevel"/>
    <w:tmpl w:val="C7F45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8F2040"/>
    <w:multiLevelType w:val="multilevel"/>
    <w:tmpl w:val="F336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3A15DE"/>
    <w:multiLevelType w:val="hybridMultilevel"/>
    <w:tmpl w:val="4EFC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145758"/>
    <w:multiLevelType w:val="multilevel"/>
    <w:tmpl w:val="3DAE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8A5963"/>
    <w:multiLevelType w:val="multilevel"/>
    <w:tmpl w:val="F874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002408"/>
    <w:multiLevelType w:val="multilevel"/>
    <w:tmpl w:val="2098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BA071A"/>
    <w:multiLevelType w:val="multilevel"/>
    <w:tmpl w:val="61E6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9050C8"/>
    <w:multiLevelType w:val="multilevel"/>
    <w:tmpl w:val="9D6E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B862AA"/>
    <w:multiLevelType w:val="hybridMultilevel"/>
    <w:tmpl w:val="0B2CED08"/>
    <w:lvl w:ilvl="0" w:tplc="04090013">
      <w:start w:val="1"/>
      <w:numFmt w:val="upperRoman"/>
      <w:lvlText w:val="%1."/>
      <w:lvlJc w:val="right"/>
      <w:pPr>
        <w:ind w:left="720" w:hanging="360"/>
      </w:pPr>
    </w:lvl>
    <w:lvl w:ilvl="1" w:tplc="F4E80988">
      <w:start w:val="1"/>
      <w:numFmt w:val="lowerLetter"/>
      <w:lvlText w:val="%2)"/>
      <w:lvlJc w:val="left"/>
      <w:pPr>
        <w:ind w:left="1440" w:hanging="360"/>
      </w:pPr>
      <w:rPr>
        <w:rFonts w:hint="default"/>
        <w:i w:val="0"/>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1C7C59"/>
    <w:multiLevelType w:val="multilevel"/>
    <w:tmpl w:val="8E9A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A67533"/>
    <w:multiLevelType w:val="multilevel"/>
    <w:tmpl w:val="E6FC0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C14C38"/>
    <w:multiLevelType w:val="hybridMultilevel"/>
    <w:tmpl w:val="949A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A14674"/>
    <w:multiLevelType w:val="multilevel"/>
    <w:tmpl w:val="02B0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614B8C"/>
    <w:multiLevelType w:val="multilevel"/>
    <w:tmpl w:val="036A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8B536E"/>
    <w:multiLevelType w:val="hybridMultilevel"/>
    <w:tmpl w:val="C836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7A2774"/>
    <w:multiLevelType w:val="hybridMultilevel"/>
    <w:tmpl w:val="7FA2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E20B00"/>
    <w:multiLevelType w:val="multilevel"/>
    <w:tmpl w:val="4306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0"/>
  </w:num>
  <w:num w:numId="3">
    <w:abstractNumId w:val="0"/>
  </w:num>
  <w:num w:numId="4">
    <w:abstractNumId w:val="8"/>
  </w:num>
  <w:num w:numId="5">
    <w:abstractNumId w:val="1"/>
  </w:num>
  <w:num w:numId="6">
    <w:abstractNumId w:val="11"/>
  </w:num>
  <w:num w:numId="7">
    <w:abstractNumId w:val="14"/>
  </w:num>
  <w:num w:numId="8">
    <w:abstractNumId w:val="34"/>
  </w:num>
  <w:num w:numId="9">
    <w:abstractNumId w:val="2"/>
  </w:num>
  <w:num w:numId="10">
    <w:abstractNumId w:val="26"/>
  </w:num>
  <w:num w:numId="11">
    <w:abstractNumId w:val="7"/>
  </w:num>
  <w:num w:numId="12">
    <w:abstractNumId w:val="9"/>
  </w:num>
  <w:num w:numId="13">
    <w:abstractNumId w:val="9"/>
  </w:num>
  <w:num w:numId="14">
    <w:abstractNumId w:val="32"/>
  </w:num>
  <w:num w:numId="15">
    <w:abstractNumId w:val="28"/>
  </w:num>
  <w:num w:numId="16">
    <w:abstractNumId w:val="24"/>
  </w:num>
  <w:num w:numId="17">
    <w:abstractNumId w:val="13"/>
  </w:num>
  <w:num w:numId="18">
    <w:abstractNumId w:val="27"/>
  </w:num>
  <w:num w:numId="19">
    <w:abstractNumId w:val="21"/>
  </w:num>
  <w:num w:numId="20">
    <w:abstractNumId w:val="20"/>
  </w:num>
  <w:num w:numId="21">
    <w:abstractNumId w:val="10"/>
  </w:num>
  <w:num w:numId="22">
    <w:abstractNumId w:val="29"/>
  </w:num>
  <w:num w:numId="23">
    <w:abstractNumId w:val="12"/>
  </w:num>
  <w:num w:numId="24">
    <w:abstractNumId w:val="33"/>
  </w:num>
  <w:num w:numId="25">
    <w:abstractNumId w:val="6"/>
  </w:num>
  <w:num w:numId="26">
    <w:abstractNumId w:val="16"/>
  </w:num>
  <w:num w:numId="27">
    <w:abstractNumId w:val="17"/>
  </w:num>
  <w:num w:numId="28">
    <w:abstractNumId w:val="19"/>
  </w:num>
  <w:num w:numId="29">
    <w:abstractNumId w:val="31"/>
  </w:num>
  <w:num w:numId="30">
    <w:abstractNumId w:val="23"/>
  </w:num>
  <w:num w:numId="31">
    <w:abstractNumId w:val="15"/>
  </w:num>
  <w:num w:numId="32">
    <w:abstractNumId w:val="3"/>
  </w:num>
  <w:num w:numId="33">
    <w:abstractNumId w:val="25"/>
  </w:num>
  <w:num w:numId="34">
    <w:abstractNumId w:val="22"/>
  </w:num>
  <w:num w:numId="35">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36">
    <w:abstractNumId w:val="18"/>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efaultTabStop w:val="720"/>
  <w:drawingGridHorizontalSpacing w:val="110"/>
  <w:displayHorizontalDrawingGridEvery w:val="2"/>
  <w:characterSpacingControl w:val="doNotCompress"/>
  <w:hdrShapeDefaults>
    <o:shapedefaults v:ext="edit" spidmax="189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F13"/>
    <w:rsid w:val="00001661"/>
    <w:rsid w:val="00001EEF"/>
    <w:rsid w:val="000032F0"/>
    <w:rsid w:val="000036FD"/>
    <w:rsid w:val="00012BDB"/>
    <w:rsid w:val="000142DB"/>
    <w:rsid w:val="000155A8"/>
    <w:rsid w:val="00020216"/>
    <w:rsid w:val="00021F4C"/>
    <w:rsid w:val="00032D99"/>
    <w:rsid w:val="00035639"/>
    <w:rsid w:val="00037406"/>
    <w:rsid w:val="00037FBD"/>
    <w:rsid w:val="00042D0F"/>
    <w:rsid w:val="000503B5"/>
    <w:rsid w:val="00052FB6"/>
    <w:rsid w:val="000544A9"/>
    <w:rsid w:val="00054E06"/>
    <w:rsid w:val="000561CC"/>
    <w:rsid w:val="00056D81"/>
    <w:rsid w:val="00063635"/>
    <w:rsid w:val="00063D60"/>
    <w:rsid w:val="00076191"/>
    <w:rsid w:val="00086E90"/>
    <w:rsid w:val="000926F6"/>
    <w:rsid w:val="00092792"/>
    <w:rsid w:val="00094732"/>
    <w:rsid w:val="00094AEC"/>
    <w:rsid w:val="000A1F91"/>
    <w:rsid w:val="000A439F"/>
    <w:rsid w:val="000A6982"/>
    <w:rsid w:val="000A7336"/>
    <w:rsid w:val="000B2EEC"/>
    <w:rsid w:val="000B3468"/>
    <w:rsid w:val="000B5803"/>
    <w:rsid w:val="000B6241"/>
    <w:rsid w:val="000C3406"/>
    <w:rsid w:val="000C6D50"/>
    <w:rsid w:val="000C6FC1"/>
    <w:rsid w:val="000D2F95"/>
    <w:rsid w:val="000D3E98"/>
    <w:rsid w:val="000D515F"/>
    <w:rsid w:val="000D58B0"/>
    <w:rsid w:val="000E096B"/>
    <w:rsid w:val="000E12D2"/>
    <w:rsid w:val="000E16DB"/>
    <w:rsid w:val="000E2DB4"/>
    <w:rsid w:val="000E7942"/>
    <w:rsid w:val="000F7468"/>
    <w:rsid w:val="001022A4"/>
    <w:rsid w:val="00104603"/>
    <w:rsid w:val="00105031"/>
    <w:rsid w:val="00105204"/>
    <w:rsid w:val="001055DF"/>
    <w:rsid w:val="001130F9"/>
    <w:rsid w:val="00114419"/>
    <w:rsid w:val="00115C66"/>
    <w:rsid w:val="00120CFC"/>
    <w:rsid w:val="00121399"/>
    <w:rsid w:val="00122C26"/>
    <w:rsid w:val="00122F3F"/>
    <w:rsid w:val="0014044C"/>
    <w:rsid w:val="001413F6"/>
    <w:rsid w:val="00144D06"/>
    <w:rsid w:val="00145147"/>
    <w:rsid w:val="001458C9"/>
    <w:rsid w:val="0014730A"/>
    <w:rsid w:val="00151610"/>
    <w:rsid w:val="001564D9"/>
    <w:rsid w:val="001609FC"/>
    <w:rsid w:val="00162054"/>
    <w:rsid w:val="001661BD"/>
    <w:rsid w:val="001670AD"/>
    <w:rsid w:val="00176C5E"/>
    <w:rsid w:val="0018343C"/>
    <w:rsid w:val="0018389F"/>
    <w:rsid w:val="00183961"/>
    <w:rsid w:val="001901D6"/>
    <w:rsid w:val="00192D33"/>
    <w:rsid w:val="0019391A"/>
    <w:rsid w:val="0019586F"/>
    <w:rsid w:val="001A2FEF"/>
    <w:rsid w:val="001A7BF0"/>
    <w:rsid w:val="001B56D0"/>
    <w:rsid w:val="001B65F2"/>
    <w:rsid w:val="001C0801"/>
    <w:rsid w:val="001C0FC9"/>
    <w:rsid w:val="001C3FA6"/>
    <w:rsid w:val="001C455F"/>
    <w:rsid w:val="001D00A9"/>
    <w:rsid w:val="001D4A2E"/>
    <w:rsid w:val="001D6F12"/>
    <w:rsid w:val="001E3A7F"/>
    <w:rsid w:val="001F3B54"/>
    <w:rsid w:val="001F4128"/>
    <w:rsid w:val="001F4337"/>
    <w:rsid w:val="001F55C6"/>
    <w:rsid w:val="001F7D1E"/>
    <w:rsid w:val="00200264"/>
    <w:rsid w:val="00203E81"/>
    <w:rsid w:val="0020478E"/>
    <w:rsid w:val="00206492"/>
    <w:rsid w:val="002072C4"/>
    <w:rsid w:val="0021042C"/>
    <w:rsid w:val="0021273C"/>
    <w:rsid w:val="002143F2"/>
    <w:rsid w:val="0021573B"/>
    <w:rsid w:val="00217497"/>
    <w:rsid w:val="00220148"/>
    <w:rsid w:val="0022290D"/>
    <w:rsid w:val="0022405D"/>
    <w:rsid w:val="00225BE1"/>
    <w:rsid w:val="00227539"/>
    <w:rsid w:val="00227D7F"/>
    <w:rsid w:val="00233BF4"/>
    <w:rsid w:val="002346E2"/>
    <w:rsid w:val="00235E3F"/>
    <w:rsid w:val="00237B87"/>
    <w:rsid w:val="00242F62"/>
    <w:rsid w:val="00253148"/>
    <w:rsid w:val="00254947"/>
    <w:rsid w:val="00261CAC"/>
    <w:rsid w:val="002711AA"/>
    <w:rsid w:val="0027306C"/>
    <w:rsid w:val="00273578"/>
    <w:rsid w:val="00275E37"/>
    <w:rsid w:val="00276929"/>
    <w:rsid w:val="00280DE7"/>
    <w:rsid w:val="0028270F"/>
    <w:rsid w:val="00285892"/>
    <w:rsid w:val="0028751E"/>
    <w:rsid w:val="002912C8"/>
    <w:rsid w:val="002947E1"/>
    <w:rsid w:val="002A1E9F"/>
    <w:rsid w:val="002A3D23"/>
    <w:rsid w:val="002A53F7"/>
    <w:rsid w:val="002A6060"/>
    <w:rsid w:val="002B2DE9"/>
    <w:rsid w:val="002B45C5"/>
    <w:rsid w:val="002B5489"/>
    <w:rsid w:val="002C2024"/>
    <w:rsid w:val="002C3A2D"/>
    <w:rsid w:val="002C640D"/>
    <w:rsid w:val="002D10AD"/>
    <w:rsid w:val="002D2A47"/>
    <w:rsid w:val="002D3606"/>
    <w:rsid w:val="002D47A6"/>
    <w:rsid w:val="002D4B9B"/>
    <w:rsid w:val="002E1340"/>
    <w:rsid w:val="002E68D7"/>
    <w:rsid w:val="002F3F38"/>
    <w:rsid w:val="002F5850"/>
    <w:rsid w:val="002F676E"/>
    <w:rsid w:val="002F7C0F"/>
    <w:rsid w:val="00302D4B"/>
    <w:rsid w:val="0030408E"/>
    <w:rsid w:val="003136F6"/>
    <w:rsid w:val="0031477B"/>
    <w:rsid w:val="00315F70"/>
    <w:rsid w:val="00322244"/>
    <w:rsid w:val="00322990"/>
    <w:rsid w:val="00331A9B"/>
    <w:rsid w:val="00331E26"/>
    <w:rsid w:val="0033245D"/>
    <w:rsid w:val="00334268"/>
    <w:rsid w:val="00335E08"/>
    <w:rsid w:val="00336C52"/>
    <w:rsid w:val="00340E0E"/>
    <w:rsid w:val="00345EF3"/>
    <w:rsid w:val="00345F31"/>
    <w:rsid w:val="00347312"/>
    <w:rsid w:val="00351D2B"/>
    <w:rsid w:val="003530BA"/>
    <w:rsid w:val="00355D8E"/>
    <w:rsid w:val="00357E74"/>
    <w:rsid w:val="00360A63"/>
    <w:rsid w:val="00362879"/>
    <w:rsid w:val="00363A67"/>
    <w:rsid w:val="00364450"/>
    <w:rsid w:val="00365A56"/>
    <w:rsid w:val="003701C5"/>
    <w:rsid w:val="003744B4"/>
    <w:rsid w:val="0038078E"/>
    <w:rsid w:val="00383251"/>
    <w:rsid w:val="00383516"/>
    <w:rsid w:val="00386547"/>
    <w:rsid w:val="003901DF"/>
    <w:rsid w:val="00395A9E"/>
    <w:rsid w:val="003A29B7"/>
    <w:rsid w:val="003A2C43"/>
    <w:rsid w:val="003A76BB"/>
    <w:rsid w:val="003B28AB"/>
    <w:rsid w:val="003B3FA3"/>
    <w:rsid w:val="003B6053"/>
    <w:rsid w:val="003C0DDF"/>
    <w:rsid w:val="003C4F19"/>
    <w:rsid w:val="003C6F19"/>
    <w:rsid w:val="003D0F91"/>
    <w:rsid w:val="003D19A2"/>
    <w:rsid w:val="003D41DD"/>
    <w:rsid w:val="003E0309"/>
    <w:rsid w:val="003E1AFC"/>
    <w:rsid w:val="003E1B23"/>
    <w:rsid w:val="003E2445"/>
    <w:rsid w:val="003E4E21"/>
    <w:rsid w:val="003E65B8"/>
    <w:rsid w:val="003F3094"/>
    <w:rsid w:val="003F6866"/>
    <w:rsid w:val="00401C51"/>
    <w:rsid w:val="00404321"/>
    <w:rsid w:val="00405E54"/>
    <w:rsid w:val="00406BD5"/>
    <w:rsid w:val="004138CA"/>
    <w:rsid w:val="00414F02"/>
    <w:rsid w:val="004154A6"/>
    <w:rsid w:val="00417575"/>
    <w:rsid w:val="004217F1"/>
    <w:rsid w:val="004234FB"/>
    <w:rsid w:val="0042595F"/>
    <w:rsid w:val="0042703F"/>
    <w:rsid w:val="004368CA"/>
    <w:rsid w:val="00452533"/>
    <w:rsid w:val="00457FD6"/>
    <w:rsid w:val="00460B17"/>
    <w:rsid w:val="004772CB"/>
    <w:rsid w:val="00483244"/>
    <w:rsid w:val="00483801"/>
    <w:rsid w:val="0048671E"/>
    <w:rsid w:val="00487DAA"/>
    <w:rsid w:val="00490055"/>
    <w:rsid w:val="00493209"/>
    <w:rsid w:val="00496474"/>
    <w:rsid w:val="00497379"/>
    <w:rsid w:val="00497EFF"/>
    <w:rsid w:val="004A07F0"/>
    <w:rsid w:val="004A098B"/>
    <w:rsid w:val="004A58AC"/>
    <w:rsid w:val="004A5CD8"/>
    <w:rsid w:val="004A6414"/>
    <w:rsid w:val="004A6C23"/>
    <w:rsid w:val="004A7A85"/>
    <w:rsid w:val="004A7B0B"/>
    <w:rsid w:val="004B2135"/>
    <w:rsid w:val="004B3CBF"/>
    <w:rsid w:val="004B5860"/>
    <w:rsid w:val="004C2111"/>
    <w:rsid w:val="004C544B"/>
    <w:rsid w:val="004C7E6A"/>
    <w:rsid w:val="004D439C"/>
    <w:rsid w:val="004D47F0"/>
    <w:rsid w:val="004D5CE1"/>
    <w:rsid w:val="004E4898"/>
    <w:rsid w:val="004E4A2A"/>
    <w:rsid w:val="004E508C"/>
    <w:rsid w:val="004F2284"/>
    <w:rsid w:val="004F632B"/>
    <w:rsid w:val="004F6C9B"/>
    <w:rsid w:val="004F77F9"/>
    <w:rsid w:val="0050149B"/>
    <w:rsid w:val="00506FCA"/>
    <w:rsid w:val="00510501"/>
    <w:rsid w:val="00510C0C"/>
    <w:rsid w:val="00511174"/>
    <w:rsid w:val="005116B2"/>
    <w:rsid w:val="005148B6"/>
    <w:rsid w:val="0052098B"/>
    <w:rsid w:val="00530226"/>
    <w:rsid w:val="005338D2"/>
    <w:rsid w:val="0053733B"/>
    <w:rsid w:val="00543028"/>
    <w:rsid w:val="00543A40"/>
    <w:rsid w:val="00556E12"/>
    <w:rsid w:val="00557929"/>
    <w:rsid w:val="005649F2"/>
    <w:rsid w:val="00564E8D"/>
    <w:rsid w:val="00571EA8"/>
    <w:rsid w:val="005730B6"/>
    <w:rsid w:val="00576A90"/>
    <w:rsid w:val="00581A46"/>
    <w:rsid w:val="00581B3A"/>
    <w:rsid w:val="00581C5F"/>
    <w:rsid w:val="00582253"/>
    <w:rsid w:val="0058660B"/>
    <w:rsid w:val="00591433"/>
    <w:rsid w:val="00594BF1"/>
    <w:rsid w:val="00597913"/>
    <w:rsid w:val="005A28CB"/>
    <w:rsid w:val="005A361F"/>
    <w:rsid w:val="005A4ED1"/>
    <w:rsid w:val="005A5603"/>
    <w:rsid w:val="005B0E5F"/>
    <w:rsid w:val="005B10A3"/>
    <w:rsid w:val="005B1CB7"/>
    <w:rsid w:val="005C2FD5"/>
    <w:rsid w:val="005C382A"/>
    <w:rsid w:val="005C4187"/>
    <w:rsid w:val="005C4730"/>
    <w:rsid w:val="005C697B"/>
    <w:rsid w:val="005D12AD"/>
    <w:rsid w:val="005D206F"/>
    <w:rsid w:val="005D2CE7"/>
    <w:rsid w:val="005D487E"/>
    <w:rsid w:val="005D71E0"/>
    <w:rsid w:val="005E7106"/>
    <w:rsid w:val="005F2B92"/>
    <w:rsid w:val="005F4971"/>
    <w:rsid w:val="005F5274"/>
    <w:rsid w:val="005F57C7"/>
    <w:rsid w:val="005F6CB9"/>
    <w:rsid w:val="00602B01"/>
    <w:rsid w:val="00604D22"/>
    <w:rsid w:val="006054FB"/>
    <w:rsid w:val="00605A99"/>
    <w:rsid w:val="00607BF0"/>
    <w:rsid w:val="00610AED"/>
    <w:rsid w:val="00615C7C"/>
    <w:rsid w:val="00624D7B"/>
    <w:rsid w:val="00625163"/>
    <w:rsid w:val="00631092"/>
    <w:rsid w:val="00631972"/>
    <w:rsid w:val="006337FB"/>
    <w:rsid w:val="00633AB5"/>
    <w:rsid w:val="006428E5"/>
    <w:rsid w:val="006569F8"/>
    <w:rsid w:val="006650E0"/>
    <w:rsid w:val="00667826"/>
    <w:rsid w:val="00667A0C"/>
    <w:rsid w:val="00670020"/>
    <w:rsid w:val="006721A9"/>
    <w:rsid w:val="0067360F"/>
    <w:rsid w:val="00674D8A"/>
    <w:rsid w:val="00676521"/>
    <w:rsid w:val="00676CA4"/>
    <w:rsid w:val="00685D9F"/>
    <w:rsid w:val="0069202C"/>
    <w:rsid w:val="0069309F"/>
    <w:rsid w:val="006A4B50"/>
    <w:rsid w:val="006A68D9"/>
    <w:rsid w:val="006B0B63"/>
    <w:rsid w:val="006B1CC5"/>
    <w:rsid w:val="006B25FD"/>
    <w:rsid w:val="006B724C"/>
    <w:rsid w:val="006C1FBC"/>
    <w:rsid w:val="006C4AC2"/>
    <w:rsid w:val="006C77BE"/>
    <w:rsid w:val="006D060D"/>
    <w:rsid w:val="006D068D"/>
    <w:rsid w:val="006D0D09"/>
    <w:rsid w:val="006D1174"/>
    <w:rsid w:val="006D40EF"/>
    <w:rsid w:val="006D4596"/>
    <w:rsid w:val="006D6E97"/>
    <w:rsid w:val="006E0628"/>
    <w:rsid w:val="006E37D4"/>
    <w:rsid w:val="006E4196"/>
    <w:rsid w:val="006E736A"/>
    <w:rsid w:val="006F1E73"/>
    <w:rsid w:val="006F25B1"/>
    <w:rsid w:val="006F3250"/>
    <w:rsid w:val="00701D87"/>
    <w:rsid w:val="0071065B"/>
    <w:rsid w:val="007127EF"/>
    <w:rsid w:val="00725E5F"/>
    <w:rsid w:val="00727F93"/>
    <w:rsid w:val="00730AE8"/>
    <w:rsid w:val="00741149"/>
    <w:rsid w:val="00742E3A"/>
    <w:rsid w:val="00744E73"/>
    <w:rsid w:val="0074561E"/>
    <w:rsid w:val="00746ADE"/>
    <w:rsid w:val="007501AA"/>
    <w:rsid w:val="00750B84"/>
    <w:rsid w:val="00751151"/>
    <w:rsid w:val="00751DBA"/>
    <w:rsid w:val="00752F1B"/>
    <w:rsid w:val="00753D59"/>
    <w:rsid w:val="00754A0D"/>
    <w:rsid w:val="00755134"/>
    <w:rsid w:val="007576D1"/>
    <w:rsid w:val="007639AC"/>
    <w:rsid w:val="00764B8F"/>
    <w:rsid w:val="00764FD2"/>
    <w:rsid w:val="00775BF0"/>
    <w:rsid w:val="007833AF"/>
    <w:rsid w:val="00783C56"/>
    <w:rsid w:val="00785934"/>
    <w:rsid w:val="007909BA"/>
    <w:rsid w:val="00795622"/>
    <w:rsid w:val="007A39E5"/>
    <w:rsid w:val="007A4E92"/>
    <w:rsid w:val="007A5426"/>
    <w:rsid w:val="007B102D"/>
    <w:rsid w:val="007B6B7B"/>
    <w:rsid w:val="007C0DFD"/>
    <w:rsid w:val="007C116A"/>
    <w:rsid w:val="007C24AC"/>
    <w:rsid w:val="007C5C90"/>
    <w:rsid w:val="007D32C3"/>
    <w:rsid w:val="007D6DDD"/>
    <w:rsid w:val="007E0AF9"/>
    <w:rsid w:val="007E3119"/>
    <w:rsid w:val="007E7C88"/>
    <w:rsid w:val="007F0B6E"/>
    <w:rsid w:val="007F5BEC"/>
    <w:rsid w:val="007F5F1E"/>
    <w:rsid w:val="00800A4C"/>
    <w:rsid w:val="00800D40"/>
    <w:rsid w:val="00803103"/>
    <w:rsid w:val="00805D02"/>
    <w:rsid w:val="00806B64"/>
    <w:rsid w:val="0081188A"/>
    <w:rsid w:val="00811C0D"/>
    <w:rsid w:val="00812A97"/>
    <w:rsid w:val="00814650"/>
    <w:rsid w:val="00820F58"/>
    <w:rsid w:val="00827149"/>
    <w:rsid w:val="00831E0F"/>
    <w:rsid w:val="00833BA2"/>
    <w:rsid w:val="00834EBE"/>
    <w:rsid w:val="008438F7"/>
    <w:rsid w:val="0084591B"/>
    <w:rsid w:val="00850729"/>
    <w:rsid w:val="008608E9"/>
    <w:rsid w:val="0086336B"/>
    <w:rsid w:val="008644F9"/>
    <w:rsid w:val="008654CD"/>
    <w:rsid w:val="008656B3"/>
    <w:rsid w:val="00866A51"/>
    <w:rsid w:val="008722E7"/>
    <w:rsid w:val="00872D15"/>
    <w:rsid w:val="00873AD6"/>
    <w:rsid w:val="00877E77"/>
    <w:rsid w:val="00882FF1"/>
    <w:rsid w:val="00885368"/>
    <w:rsid w:val="00886220"/>
    <w:rsid w:val="00886524"/>
    <w:rsid w:val="0089259F"/>
    <w:rsid w:val="00894CCE"/>
    <w:rsid w:val="00894ED0"/>
    <w:rsid w:val="00895629"/>
    <w:rsid w:val="008A22E2"/>
    <w:rsid w:val="008B154E"/>
    <w:rsid w:val="008B4590"/>
    <w:rsid w:val="008C32BC"/>
    <w:rsid w:val="008C350C"/>
    <w:rsid w:val="008C35D1"/>
    <w:rsid w:val="008C3F13"/>
    <w:rsid w:val="008C54A2"/>
    <w:rsid w:val="008C6878"/>
    <w:rsid w:val="008C6E29"/>
    <w:rsid w:val="008D2963"/>
    <w:rsid w:val="008D342D"/>
    <w:rsid w:val="008D6DFC"/>
    <w:rsid w:val="008F18FE"/>
    <w:rsid w:val="008F19F4"/>
    <w:rsid w:val="008F6816"/>
    <w:rsid w:val="00906A7B"/>
    <w:rsid w:val="00906E4C"/>
    <w:rsid w:val="00912F19"/>
    <w:rsid w:val="00917FDE"/>
    <w:rsid w:val="0092348B"/>
    <w:rsid w:val="00923DB1"/>
    <w:rsid w:val="0092430D"/>
    <w:rsid w:val="009275CC"/>
    <w:rsid w:val="00940C77"/>
    <w:rsid w:val="009429DA"/>
    <w:rsid w:val="00942DDF"/>
    <w:rsid w:val="00943EEC"/>
    <w:rsid w:val="00950AC7"/>
    <w:rsid w:val="00950FC1"/>
    <w:rsid w:val="00951B6C"/>
    <w:rsid w:val="00951F6B"/>
    <w:rsid w:val="009552B8"/>
    <w:rsid w:val="009574C4"/>
    <w:rsid w:val="00960225"/>
    <w:rsid w:val="00960D62"/>
    <w:rsid w:val="00961352"/>
    <w:rsid w:val="00964273"/>
    <w:rsid w:val="00972E08"/>
    <w:rsid w:val="009730C8"/>
    <w:rsid w:val="0098607F"/>
    <w:rsid w:val="0099296A"/>
    <w:rsid w:val="00997754"/>
    <w:rsid w:val="009A06ED"/>
    <w:rsid w:val="009A0C61"/>
    <w:rsid w:val="009A15FE"/>
    <w:rsid w:val="009A276A"/>
    <w:rsid w:val="009A5EF3"/>
    <w:rsid w:val="009B086E"/>
    <w:rsid w:val="009B48E8"/>
    <w:rsid w:val="009C02DB"/>
    <w:rsid w:val="009C069B"/>
    <w:rsid w:val="009C33F2"/>
    <w:rsid w:val="009C667C"/>
    <w:rsid w:val="009C7CE6"/>
    <w:rsid w:val="009D2B03"/>
    <w:rsid w:val="009D3C7D"/>
    <w:rsid w:val="009D46A8"/>
    <w:rsid w:val="009D6926"/>
    <w:rsid w:val="009D7A63"/>
    <w:rsid w:val="009E09A7"/>
    <w:rsid w:val="009E458E"/>
    <w:rsid w:val="009E66A0"/>
    <w:rsid w:val="009F00B7"/>
    <w:rsid w:val="009F3E3C"/>
    <w:rsid w:val="009F5CC6"/>
    <w:rsid w:val="009F6709"/>
    <w:rsid w:val="00A029FC"/>
    <w:rsid w:val="00A051FC"/>
    <w:rsid w:val="00A06319"/>
    <w:rsid w:val="00A16F03"/>
    <w:rsid w:val="00A203A4"/>
    <w:rsid w:val="00A31905"/>
    <w:rsid w:val="00A342CE"/>
    <w:rsid w:val="00A37D9F"/>
    <w:rsid w:val="00A40A25"/>
    <w:rsid w:val="00A413B7"/>
    <w:rsid w:val="00A4650E"/>
    <w:rsid w:val="00A46E36"/>
    <w:rsid w:val="00A570B3"/>
    <w:rsid w:val="00A60DE0"/>
    <w:rsid w:val="00A6655B"/>
    <w:rsid w:val="00A67065"/>
    <w:rsid w:val="00A676B8"/>
    <w:rsid w:val="00A70C9D"/>
    <w:rsid w:val="00A76986"/>
    <w:rsid w:val="00A812F2"/>
    <w:rsid w:val="00A827C5"/>
    <w:rsid w:val="00A82BD8"/>
    <w:rsid w:val="00A957A2"/>
    <w:rsid w:val="00AA0E7B"/>
    <w:rsid w:val="00AA1BFC"/>
    <w:rsid w:val="00AA4A9D"/>
    <w:rsid w:val="00AB1CF2"/>
    <w:rsid w:val="00AB4B4F"/>
    <w:rsid w:val="00AC0159"/>
    <w:rsid w:val="00AC046C"/>
    <w:rsid w:val="00AC2660"/>
    <w:rsid w:val="00AC4559"/>
    <w:rsid w:val="00AC6201"/>
    <w:rsid w:val="00AD24D3"/>
    <w:rsid w:val="00AE7072"/>
    <w:rsid w:val="00AF009E"/>
    <w:rsid w:val="00AF408B"/>
    <w:rsid w:val="00AF476C"/>
    <w:rsid w:val="00AF628C"/>
    <w:rsid w:val="00AF6663"/>
    <w:rsid w:val="00B01B0C"/>
    <w:rsid w:val="00B022FF"/>
    <w:rsid w:val="00B039D2"/>
    <w:rsid w:val="00B12629"/>
    <w:rsid w:val="00B1386B"/>
    <w:rsid w:val="00B1459D"/>
    <w:rsid w:val="00B15B24"/>
    <w:rsid w:val="00B17297"/>
    <w:rsid w:val="00B21070"/>
    <w:rsid w:val="00B230DC"/>
    <w:rsid w:val="00B23208"/>
    <w:rsid w:val="00B330A5"/>
    <w:rsid w:val="00B3405D"/>
    <w:rsid w:val="00B35360"/>
    <w:rsid w:val="00B40682"/>
    <w:rsid w:val="00B40C54"/>
    <w:rsid w:val="00B41591"/>
    <w:rsid w:val="00B43F1A"/>
    <w:rsid w:val="00B536AD"/>
    <w:rsid w:val="00B56DC0"/>
    <w:rsid w:val="00B6130C"/>
    <w:rsid w:val="00B61B11"/>
    <w:rsid w:val="00B62A13"/>
    <w:rsid w:val="00B6693D"/>
    <w:rsid w:val="00B70E8E"/>
    <w:rsid w:val="00B72474"/>
    <w:rsid w:val="00B73BCB"/>
    <w:rsid w:val="00B7585C"/>
    <w:rsid w:val="00B83AFE"/>
    <w:rsid w:val="00B83DEC"/>
    <w:rsid w:val="00B855D0"/>
    <w:rsid w:val="00B87270"/>
    <w:rsid w:val="00B90D11"/>
    <w:rsid w:val="00B9159B"/>
    <w:rsid w:val="00BA0168"/>
    <w:rsid w:val="00BA4563"/>
    <w:rsid w:val="00BA6711"/>
    <w:rsid w:val="00BA6AC7"/>
    <w:rsid w:val="00BA755F"/>
    <w:rsid w:val="00BB7634"/>
    <w:rsid w:val="00BC72B0"/>
    <w:rsid w:val="00BD17E3"/>
    <w:rsid w:val="00BD569F"/>
    <w:rsid w:val="00BD7DC7"/>
    <w:rsid w:val="00BE41A4"/>
    <w:rsid w:val="00BE502A"/>
    <w:rsid w:val="00BE526A"/>
    <w:rsid w:val="00BE5440"/>
    <w:rsid w:val="00BE603C"/>
    <w:rsid w:val="00BE758A"/>
    <w:rsid w:val="00BF0578"/>
    <w:rsid w:val="00BF1176"/>
    <w:rsid w:val="00BF2541"/>
    <w:rsid w:val="00C03082"/>
    <w:rsid w:val="00C03B5E"/>
    <w:rsid w:val="00C051BB"/>
    <w:rsid w:val="00C13CAA"/>
    <w:rsid w:val="00C176BC"/>
    <w:rsid w:val="00C26480"/>
    <w:rsid w:val="00C30205"/>
    <w:rsid w:val="00C30992"/>
    <w:rsid w:val="00C37874"/>
    <w:rsid w:val="00C46851"/>
    <w:rsid w:val="00C53E72"/>
    <w:rsid w:val="00C54938"/>
    <w:rsid w:val="00C617C8"/>
    <w:rsid w:val="00C62236"/>
    <w:rsid w:val="00C62FC5"/>
    <w:rsid w:val="00C73D6E"/>
    <w:rsid w:val="00C76970"/>
    <w:rsid w:val="00C77E59"/>
    <w:rsid w:val="00C80B73"/>
    <w:rsid w:val="00C81E5E"/>
    <w:rsid w:val="00C908CC"/>
    <w:rsid w:val="00C914E9"/>
    <w:rsid w:val="00C977A3"/>
    <w:rsid w:val="00CA05CA"/>
    <w:rsid w:val="00CA0703"/>
    <w:rsid w:val="00CA6AA9"/>
    <w:rsid w:val="00CB1A0E"/>
    <w:rsid w:val="00CB7EAF"/>
    <w:rsid w:val="00CC09C5"/>
    <w:rsid w:val="00CC25F4"/>
    <w:rsid w:val="00CC2DCD"/>
    <w:rsid w:val="00CD0A70"/>
    <w:rsid w:val="00CD10D7"/>
    <w:rsid w:val="00CD52D6"/>
    <w:rsid w:val="00CD66DA"/>
    <w:rsid w:val="00CE437C"/>
    <w:rsid w:val="00CE56F8"/>
    <w:rsid w:val="00CF2E67"/>
    <w:rsid w:val="00CF31AD"/>
    <w:rsid w:val="00CF40D6"/>
    <w:rsid w:val="00CF52C5"/>
    <w:rsid w:val="00D00B7D"/>
    <w:rsid w:val="00D06F58"/>
    <w:rsid w:val="00D117A8"/>
    <w:rsid w:val="00D15888"/>
    <w:rsid w:val="00D161EF"/>
    <w:rsid w:val="00D20BB6"/>
    <w:rsid w:val="00D26883"/>
    <w:rsid w:val="00D33D6F"/>
    <w:rsid w:val="00D34E5B"/>
    <w:rsid w:val="00D35ECF"/>
    <w:rsid w:val="00D40139"/>
    <w:rsid w:val="00D4108E"/>
    <w:rsid w:val="00D41C5F"/>
    <w:rsid w:val="00D52565"/>
    <w:rsid w:val="00D601DD"/>
    <w:rsid w:val="00D65262"/>
    <w:rsid w:val="00D65910"/>
    <w:rsid w:val="00D72111"/>
    <w:rsid w:val="00D748F5"/>
    <w:rsid w:val="00D754F1"/>
    <w:rsid w:val="00D8058C"/>
    <w:rsid w:val="00D80F4C"/>
    <w:rsid w:val="00D81DB5"/>
    <w:rsid w:val="00D918E8"/>
    <w:rsid w:val="00D927D9"/>
    <w:rsid w:val="00D959C3"/>
    <w:rsid w:val="00D96ADD"/>
    <w:rsid w:val="00D97680"/>
    <w:rsid w:val="00DA2599"/>
    <w:rsid w:val="00DB35CB"/>
    <w:rsid w:val="00DB3E01"/>
    <w:rsid w:val="00DC099E"/>
    <w:rsid w:val="00DC5310"/>
    <w:rsid w:val="00DC6F26"/>
    <w:rsid w:val="00DD114B"/>
    <w:rsid w:val="00DD1EFE"/>
    <w:rsid w:val="00DD4AB1"/>
    <w:rsid w:val="00DE0445"/>
    <w:rsid w:val="00DE1052"/>
    <w:rsid w:val="00DE217D"/>
    <w:rsid w:val="00DE4EB4"/>
    <w:rsid w:val="00DE67EB"/>
    <w:rsid w:val="00DE79C1"/>
    <w:rsid w:val="00DF3071"/>
    <w:rsid w:val="00DF5B33"/>
    <w:rsid w:val="00E03311"/>
    <w:rsid w:val="00E052F1"/>
    <w:rsid w:val="00E1241C"/>
    <w:rsid w:val="00E12755"/>
    <w:rsid w:val="00E13EEE"/>
    <w:rsid w:val="00E14A77"/>
    <w:rsid w:val="00E1613B"/>
    <w:rsid w:val="00E178EB"/>
    <w:rsid w:val="00E2774C"/>
    <w:rsid w:val="00E27ABA"/>
    <w:rsid w:val="00E30414"/>
    <w:rsid w:val="00E30818"/>
    <w:rsid w:val="00E33970"/>
    <w:rsid w:val="00E35F11"/>
    <w:rsid w:val="00E420BD"/>
    <w:rsid w:val="00E42925"/>
    <w:rsid w:val="00E44F82"/>
    <w:rsid w:val="00E547F4"/>
    <w:rsid w:val="00E5499B"/>
    <w:rsid w:val="00E57F30"/>
    <w:rsid w:val="00E620BC"/>
    <w:rsid w:val="00E6235F"/>
    <w:rsid w:val="00E6322A"/>
    <w:rsid w:val="00E65C64"/>
    <w:rsid w:val="00E65EEE"/>
    <w:rsid w:val="00E67C7A"/>
    <w:rsid w:val="00E75926"/>
    <w:rsid w:val="00E827BC"/>
    <w:rsid w:val="00E908BA"/>
    <w:rsid w:val="00E90E82"/>
    <w:rsid w:val="00E93E56"/>
    <w:rsid w:val="00E967D2"/>
    <w:rsid w:val="00EA097D"/>
    <w:rsid w:val="00EA19E5"/>
    <w:rsid w:val="00EA640E"/>
    <w:rsid w:val="00EB3CE5"/>
    <w:rsid w:val="00EC0F82"/>
    <w:rsid w:val="00EC19E3"/>
    <w:rsid w:val="00EC3906"/>
    <w:rsid w:val="00EC7372"/>
    <w:rsid w:val="00EC74E6"/>
    <w:rsid w:val="00ED3F8A"/>
    <w:rsid w:val="00ED6541"/>
    <w:rsid w:val="00EE0A83"/>
    <w:rsid w:val="00EF4CA2"/>
    <w:rsid w:val="00EF4CB1"/>
    <w:rsid w:val="00EF778F"/>
    <w:rsid w:val="00F023B9"/>
    <w:rsid w:val="00F036F7"/>
    <w:rsid w:val="00F039C7"/>
    <w:rsid w:val="00F050F2"/>
    <w:rsid w:val="00F05550"/>
    <w:rsid w:val="00F12067"/>
    <w:rsid w:val="00F13CDD"/>
    <w:rsid w:val="00F1435B"/>
    <w:rsid w:val="00F20893"/>
    <w:rsid w:val="00F31321"/>
    <w:rsid w:val="00F31B8B"/>
    <w:rsid w:val="00F507F3"/>
    <w:rsid w:val="00F60467"/>
    <w:rsid w:val="00F63222"/>
    <w:rsid w:val="00F6683E"/>
    <w:rsid w:val="00F673E1"/>
    <w:rsid w:val="00F67FCF"/>
    <w:rsid w:val="00F83F47"/>
    <w:rsid w:val="00F857A6"/>
    <w:rsid w:val="00F97158"/>
    <w:rsid w:val="00FA3B92"/>
    <w:rsid w:val="00FA4DA1"/>
    <w:rsid w:val="00FB081B"/>
    <w:rsid w:val="00FB1439"/>
    <w:rsid w:val="00FB3027"/>
    <w:rsid w:val="00FB776B"/>
    <w:rsid w:val="00FB78A9"/>
    <w:rsid w:val="00FC0338"/>
    <w:rsid w:val="00FD332B"/>
    <w:rsid w:val="00FD614B"/>
    <w:rsid w:val="00FE098E"/>
    <w:rsid w:val="00FE6155"/>
    <w:rsid w:val="00FF0B4B"/>
    <w:rsid w:val="00FF452F"/>
    <w:rsid w:val="00FF4E0D"/>
    <w:rsid w:val="00FF53B6"/>
    <w:rsid w:val="00FF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9441"/>
    <o:shapelayout v:ext="edit">
      <o:idmap v:ext="edit" data="1"/>
    </o:shapelayout>
  </w:shapeDefaults>
  <w:decimalSymbol w:val="."/>
  <w:listSeparator w:val=","/>
  <w14:docId w14:val="53E63690"/>
  <w15:docId w15:val="{729858FA-9D4A-4C13-B9EB-02C93967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634"/>
    <w:rPr>
      <w:rFonts w:ascii="Tahoma" w:hAnsi="Tahoma" w:cs="Tahoma"/>
      <w:sz w:val="16"/>
      <w:szCs w:val="16"/>
    </w:rPr>
  </w:style>
  <w:style w:type="paragraph" w:styleId="Header">
    <w:name w:val="header"/>
    <w:basedOn w:val="Normal"/>
    <w:link w:val="HeaderChar"/>
    <w:uiPriority w:val="99"/>
    <w:unhideWhenUsed/>
    <w:rsid w:val="005B1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CB7"/>
  </w:style>
  <w:style w:type="paragraph" w:styleId="Footer">
    <w:name w:val="footer"/>
    <w:basedOn w:val="Normal"/>
    <w:link w:val="FooterChar"/>
    <w:uiPriority w:val="99"/>
    <w:unhideWhenUsed/>
    <w:rsid w:val="005B1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CB7"/>
  </w:style>
  <w:style w:type="paragraph" w:styleId="NormalWeb">
    <w:name w:val="Normal (Web)"/>
    <w:basedOn w:val="Normal"/>
    <w:uiPriority w:val="99"/>
    <w:unhideWhenUsed/>
    <w:rsid w:val="007A4E9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1B6C"/>
    <w:pPr>
      <w:ind w:left="720"/>
      <w:contextualSpacing/>
    </w:pPr>
  </w:style>
  <w:style w:type="character" w:customStyle="1" w:styleId="apple-converted-space">
    <w:name w:val="apple-converted-space"/>
    <w:basedOn w:val="DefaultParagraphFont"/>
    <w:rsid w:val="00FE098E"/>
  </w:style>
  <w:style w:type="character" w:customStyle="1" w:styleId="aqj">
    <w:name w:val="aqj"/>
    <w:basedOn w:val="DefaultParagraphFont"/>
    <w:rsid w:val="00FE098E"/>
  </w:style>
  <w:style w:type="character" w:styleId="PlaceholderText">
    <w:name w:val="Placeholder Text"/>
    <w:basedOn w:val="DefaultParagraphFont"/>
    <w:uiPriority w:val="99"/>
    <w:semiHidden/>
    <w:rsid w:val="00D65910"/>
    <w:rPr>
      <w:color w:val="808080"/>
    </w:rPr>
  </w:style>
  <w:style w:type="character" w:styleId="Hyperlink">
    <w:name w:val="Hyperlink"/>
    <w:basedOn w:val="DefaultParagraphFont"/>
    <w:uiPriority w:val="99"/>
    <w:semiHidden/>
    <w:unhideWhenUsed/>
    <w:rsid w:val="00A812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37941">
      <w:bodyDiv w:val="1"/>
      <w:marLeft w:val="0"/>
      <w:marRight w:val="0"/>
      <w:marTop w:val="0"/>
      <w:marBottom w:val="0"/>
      <w:divBdr>
        <w:top w:val="none" w:sz="0" w:space="0" w:color="auto"/>
        <w:left w:val="none" w:sz="0" w:space="0" w:color="auto"/>
        <w:bottom w:val="none" w:sz="0" w:space="0" w:color="auto"/>
        <w:right w:val="none" w:sz="0" w:space="0" w:color="auto"/>
      </w:divBdr>
    </w:div>
    <w:div w:id="78871896">
      <w:bodyDiv w:val="1"/>
      <w:marLeft w:val="0"/>
      <w:marRight w:val="0"/>
      <w:marTop w:val="0"/>
      <w:marBottom w:val="0"/>
      <w:divBdr>
        <w:top w:val="none" w:sz="0" w:space="0" w:color="auto"/>
        <w:left w:val="none" w:sz="0" w:space="0" w:color="auto"/>
        <w:bottom w:val="none" w:sz="0" w:space="0" w:color="auto"/>
        <w:right w:val="none" w:sz="0" w:space="0" w:color="auto"/>
      </w:divBdr>
    </w:div>
    <w:div w:id="120617347">
      <w:bodyDiv w:val="1"/>
      <w:marLeft w:val="0"/>
      <w:marRight w:val="0"/>
      <w:marTop w:val="0"/>
      <w:marBottom w:val="0"/>
      <w:divBdr>
        <w:top w:val="none" w:sz="0" w:space="0" w:color="auto"/>
        <w:left w:val="none" w:sz="0" w:space="0" w:color="auto"/>
        <w:bottom w:val="none" w:sz="0" w:space="0" w:color="auto"/>
        <w:right w:val="none" w:sz="0" w:space="0" w:color="auto"/>
      </w:divBdr>
    </w:div>
    <w:div w:id="123816112">
      <w:bodyDiv w:val="1"/>
      <w:marLeft w:val="0"/>
      <w:marRight w:val="0"/>
      <w:marTop w:val="0"/>
      <w:marBottom w:val="0"/>
      <w:divBdr>
        <w:top w:val="none" w:sz="0" w:space="0" w:color="auto"/>
        <w:left w:val="none" w:sz="0" w:space="0" w:color="auto"/>
        <w:bottom w:val="none" w:sz="0" w:space="0" w:color="auto"/>
        <w:right w:val="none" w:sz="0" w:space="0" w:color="auto"/>
      </w:divBdr>
    </w:div>
    <w:div w:id="125970821">
      <w:bodyDiv w:val="1"/>
      <w:marLeft w:val="0"/>
      <w:marRight w:val="0"/>
      <w:marTop w:val="0"/>
      <w:marBottom w:val="0"/>
      <w:divBdr>
        <w:top w:val="none" w:sz="0" w:space="0" w:color="auto"/>
        <w:left w:val="none" w:sz="0" w:space="0" w:color="auto"/>
        <w:bottom w:val="none" w:sz="0" w:space="0" w:color="auto"/>
        <w:right w:val="none" w:sz="0" w:space="0" w:color="auto"/>
      </w:divBdr>
    </w:div>
    <w:div w:id="127478705">
      <w:bodyDiv w:val="1"/>
      <w:marLeft w:val="0"/>
      <w:marRight w:val="0"/>
      <w:marTop w:val="0"/>
      <w:marBottom w:val="0"/>
      <w:divBdr>
        <w:top w:val="none" w:sz="0" w:space="0" w:color="auto"/>
        <w:left w:val="none" w:sz="0" w:space="0" w:color="auto"/>
        <w:bottom w:val="none" w:sz="0" w:space="0" w:color="auto"/>
        <w:right w:val="none" w:sz="0" w:space="0" w:color="auto"/>
      </w:divBdr>
    </w:div>
    <w:div w:id="166557484">
      <w:bodyDiv w:val="1"/>
      <w:marLeft w:val="0"/>
      <w:marRight w:val="0"/>
      <w:marTop w:val="0"/>
      <w:marBottom w:val="0"/>
      <w:divBdr>
        <w:top w:val="none" w:sz="0" w:space="0" w:color="auto"/>
        <w:left w:val="none" w:sz="0" w:space="0" w:color="auto"/>
        <w:bottom w:val="none" w:sz="0" w:space="0" w:color="auto"/>
        <w:right w:val="none" w:sz="0" w:space="0" w:color="auto"/>
      </w:divBdr>
    </w:div>
    <w:div w:id="168833692">
      <w:bodyDiv w:val="1"/>
      <w:marLeft w:val="0"/>
      <w:marRight w:val="0"/>
      <w:marTop w:val="0"/>
      <w:marBottom w:val="0"/>
      <w:divBdr>
        <w:top w:val="none" w:sz="0" w:space="0" w:color="auto"/>
        <w:left w:val="none" w:sz="0" w:space="0" w:color="auto"/>
        <w:bottom w:val="none" w:sz="0" w:space="0" w:color="auto"/>
        <w:right w:val="none" w:sz="0" w:space="0" w:color="auto"/>
      </w:divBdr>
    </w:div>
    <w:div w:id="171459690">
      <w:bodyDiv w:val="1"/>
      <w:marLeft w:val="0"/>
      <w:marRight w:val="0"/>
      <w:marTop w:val="0"/>
      <w:marBottom w:val="0"/>
      <w:divBdr>
        <w:top w:val="none" w:sz="0" w:space="0" w:color="auto"/>
        <w:left w:val="none" w:sz="0" w:space="0" w:color="auto"/>
        <w:bottom w:val="none" w:sz="0" w:space="0" w:color="auto"/>
        <w:right w:val="none" w:sz="0" w:space="0" w:color="auto"/>
      </w:divBdr>
    </w:div>
    <w:div w:id="198594454">
      <w:bodyDiv w:val="1"/>
      <w:marLeft w:val="0"/>
      <w:marRight w:val="0"/>
      <w:marTop w:val="0"/>
      <w:marBottom w:val="0"/>
      <w:divBdr>
        <w:top w:val="none" w:sz="0" w:space="0" w:color="auto"/>
        <w:left w:val="none" w:sz="0" w:space="0" w:color="auto"/>
        <w:bottom w:val="none" w:sz="0" w:space="0" w:color="auto"/>
        <w:right w:val="none" w:sz="0" w:space="0" w:color="auto"/>
      </w:divBdr>
    </w:div>
    <w:div w:id="206769199">
      <w:bodyDiv w:val="1"/>
      <w:marLeft w:val="0"/>
      <w:marRight w:val="0"/>
      <w:marTop w:val="0"/>
      <w:marBottom w:val="0"/>
      <w:divBdr>
        <w:top w:val="none" w:sz="0" w:space="0" w:color="auto"/>
        <w:left w:val="none" w:sz="0" w:space="0" w:color="auto"/>
        <w:bottom w:val="none" w:sz="0" w:space="0" w:color="auto"/>
        <w:right w:val="none" w:sz="0" w:space="0" w:color="auto"/>
      </w:divBdr>
    </w:div>
    <w:div w:id="214121130">
      <w:bodyDiv w:val="1"/>
      <w:marLeft w:val="0"/>
      <w:marRight w:val="0"/>
      <w:marTop w:val="0"/>
      <w:marBottom w:val="0"/>
      <w:divBdr>
        <w:top w:val="none" w:sz="0" w:space="0" w:color="auto"/>
        <w:left w:val="none" w:sz="0" w:space="0" w:color="auto"/>
        <w:bottom w:val="none" w:sz="0" w:space="0" w:color="auto"/>
        <w:right w:val="none" w:sz="0" w:space="0" w:color="auto"/>
      </w:divBdr>
    </w:div>
    <w:div w:id="214897495">
      <w:bodyDiv w:val="1"/>
      <w:marLeft w:val="0"/>
      <w:marRight w:val="0"/>
      <w:marTop w:val="0"/>
      <w:marBottom w:val="0"/>
      <w:divBdr>
        <w:top w:val="none" w:sz="0" w:space="0" w:color="auto"/>
        <w:left w:val="none" w:sz="0" w:space="0" w:color="auto"/>
        <w:bottom w:val="none" w:sz="0" w:space="0" w:color="auto"/>
        <w:right w:val="none" w:sz="0" w:space="0" w:color="auto"/>
      </w:divBdr>
    </w:div>
    <w:div w:id="225917943">
      <w:bodyDiv w:val="1"/>
      <w:marLeft w:val="0"/>
      <w:marRight w:val="0"/>
      <w:marTop w:val="0"/>
      <w:marBottom w:val="0"/>
      <w:divBdr>
        <w:top w:val="none" w:sz="0" w:space="0" w:color="auto"/>
        <w:left w:val="none" w:sz="0" w:space="0" w:color="auto"/>
        <w:bottom w:val="none" w:sz="0" w:space="0" w:color="auto"/>
        <w:right w:val="none" w:sz="0" w:space="0" w:color="auto"/>
      </w:divBdr>
    </w:div>
    <w:div w:id="246036267">
      <w:bodyDiv w:val="1"/>
      <w:marLeft w:val="0"/>
      <w:marRight w:val="0"/>
      <w:marTop w:val="0"/>
      <w:marBottom w:val="0"/>
      <w:divBdr>
        <w:top w:val="none" w:sz="0" w:space="0" w:color="auto"/>
        <w:left w:val="none" w:sz="0" w:space="0" w:color="auto"/>
        <w:bottom w:val="none" w:sz="0" w:space="0" w:color="auto"/>
        <w:right w:val="none" w:sz="0" w:space="0" w:color="auto"/>
      </w:divBdr>
    </w:div>
    <w:div w:id="252279634">
      <w:bodyDiv w:val="1"/>
      <w:marLeft w:val="0"/>
      <w:marRight w:val="0"/>
      <w:marTop w:val="0"/>
      <w:marBottom w:val="0"/>
      <w:divBdr>
        <w:top w:val="none" w:sz="0" w:space="0" w:color="auto"/>
        <w:left w:val="none" w:sz="0" w:space="0" w:color="auto"/>
        <w:bottom w:val="none" w:sz="0" w:space="0" w:color="auto"/>
        <w:right w:val="none" w:sz="0" w:space="0" w:color="auto"/>
      </w:divBdr>
    </w:div>
    <w:div w:id="277034723">
      <w:bodyDiv w:val="1"/>
      <w:marLeft w:val="0"/>
      <w:marRight w:val="0"/>
      <w:marTop w:val="0"/>
      <w:marBottom w:val="0"/>
      <w:divBdr>
        <w:top w:val="none" w:sz="0" w:space="0" w:color="auto"/>
        <w:left w:val="none" w:sz="0" w:space="0" w:color="auto"/>
        <w:bottom w:val="none" w:sz="0" w:space="0" w:color="auto"/>
        <w:right w:val="none" w:sz="0" w:space="0" w:color="auto"/>
      </w:divBdr>
    </w:div>
    <w:div w:id="290938096">
      <w:bodyDiv w:val="1"/>
      <w:marLeft w:val="0"/>
      <w:marRight w:val="0"/>
      <w:marTop w:val="0"/>
      <w:marBottom w:val="0"/>
      <w:divBdr>
        <w:top w:val="none" w:sz="0" w:space="0" w:color="auto"/>
        <w:left w:val="none" w:sz="0" w:space="0" w:color="auto"/>
        <w:bottom w:val="none" w:sz="0" w:space="0" w:color="auto"/>
        <w:right w:val="none" w:sz="0" w:space="0" w:color="auto"/>
      </w:divBdr>
    </w:div>
    <w:div w:id="303436663">
      <w:bodyDiv w:val="1"/>
      <w:marLeft w:val="0"/>
      <w:marRight w:val="0"/>
      <w:marTop w:val="0"/>
      <w:marBottom w:val="0"/>
      <w:divBdr>
        <w:top w:val="none" w:sz="0" w:space="0" w:color="auto"/>
        <w:left w:val="none" w:sz="0" w:space="0" w:color="auto"/>
        <w:bottom w:val="none" w:sz="0" w:space="0" w:color="auto"/>
        <w:right w:val="none" w:sz="0" w:space="0" w:color="auto"/>
      </w:divBdr>
    </w:div>
    <w:div w:id="308246255">
      <w:bodyDiv w:val="1"/>
      <w:marLeft w:val="0"/>
      <w:marRight w:val="0"/>
      <w:marTop w:val="0"/>
      <w:marBottom w:val="0"/>
      <w:divBdr>
        <w:top w:val="none" w:sz="0" w:space="0" w:color="auto"/>
        <w:left w:val="none" w:sz="0" w:space="0" w:color="auto"/>
        <w:bottom w:val="none" w:sz="0" w:space="0" w:color="auto"/>
        <w:right w:val="none" w:sz="0" w:space="0" w:color="auto"/>
      </w:divBdr>
    </w:div>
    <w:div w:id="312293692">
      <w:bodyDiv w:val="1"/>
      <w:marLeft w:val="0"/>
      <w:marRight w:val="0"/>
      <w:marTop w:val="0"/>
      <w:marBottom w:val="0"/>
      <w:divBdr>
        <w:top w:val="none" w:sz="0" w:space="0" w:color="auto"/>
        <w:left w:val="none" w:sz="0" w:space="0" w:color="auto"/>
        <w:bottom w:val="none" w:sz="0" w:space="0" w:color="auto"/>
        <w:right w:val="none" w:sz="0" w:space="0" w:color="auto"/>
      </w:divBdr>
    </w:div>
    <w:div w:id="359164922">
      <w:bodyDiv w:val="1"/>
      <w:marLeft w:val="0"/>
      <w:marRight w:val="0"/>
      <w:marTop w:val="0"/>
      <w:marBottom w:val="0"/>
      <w:divBdr>
        <w:top w:val="none" w:sz="0" w:space="0" w:color="auto"/>
        <w:left w:val="none" w:sz="0" w:space="0" w:color="auto"/>
        <w:bottom w:val="none" w:sz="0" w:space="0" w:color="auto"/>
        <w:right w:val="none" w:sz="0" w:space="0" w:color="auto"/>
      </w:divBdr>
    </w:div>
    <w:div w:id="359596889">
      <w:bodyDiv w:val="1"/>
      <w:marLeft w:val="0"/>
      <w:marRight w:val="0"/>
      <w:marTop w:val="0"/>
      <w:marBottom w:val="0"/>
      <w:divBdr>
        <w:top w:val="none" w:sz="0" w:space="0" w:color="auto"/>
        <w:left w:val="none" w:sz="0" w:space="0" w:color="auto"/>
        <w:bottom w:val="none" w:sz="0" w:space="0" w:color="auto"/>
        <w:right w:val="none" w:sz="0" w:space="0" w:color="auto"/>
      </w:divBdr>
    </w:div>
    <w:div w:id="365259797">
      <w:bodyDiv w:val="1"/>
      <w:marLeft w:val="0"/>
      <w:marRight w:val="0"/>
      <w:marTop w:val="0"/>
      <w:marBottom w:val="0"/>
      <w:divBdr>
        <w:top w:val="none" w:sz="0" w:space="0" w:color="auto"/>
        <w:left w:val="none" w:sz="0" w:space="0" w:color="auto"/>
        <w:bottom w:val="none" w:sz="0" w:space="0" w:color="auto"/>
        <w:right w:val="none" w:sz="0" w:space="0" w:color="auto"/>
      </w:divBdr>
    </w:div>
    <w:div w:id="371537823">
      <w:bodyDiv w:val="1"/>
      <w:marLeft w:val="0"/>
      <w:marRight w:val="0"/>
      <w:marTop w:val="0"/>
      <w:marBottom w:val="0"/>
      <w:divBdr>
        <w:top w:val="none" w:sz="0" w:space="0" w:color="auto"/>
        <w:left w:val="none" w:sz="0" w:space="0" w:color="auto"/>
        <w:bottom w:val="none" w:sz="0" w:space="0" w:color="auto"/>
        <w:right w:val="none" w:sz="0" w:space="0" w:color="auto"/>
      </w:divBdr>
    </w:div>
    <w:div w:id="383988249">
      <w:bodyDiv w:val="1"/>
      <w:marLeft w:val="0"/>
      <w:marRight w:val="0"/>
      <w:marTop w:val="0"/>
      <w:marBottom w:val="0"/>
      <w:divBdr>
        <w:top w:val="none" w:sz="0" w:space="0" w:color="auto"/>
        <w:left w:val="none" w:sz="0" w:space="0" w:color="auto"/>
        <w:bottom w:val="none" w:sz="0" w:space="0" w:color="auto"/>
        <w:right w:val="none" w:sz="0" w:space="0" w:color="auto"/>
      </w:divBdr>
    </w:div>
    <w:div w:id="388501941">
      <w:bodyDiv w:val="1"/>
      <w:marLeft w:val="0"/>
      <w:marRight w:val="0"/>
      <w:marTop w:val="0"/>
      <w:marBottom w:val="0"/>
      <w:divBdr>
        <w:top w:val="none" w:sz="0" w:space="0" w:color="auto"/>
        <w:left w:val="none" w:sz="0" w:space="0" w:color="auto"/>
        <w:bottom w:val="none" w:sz="0" w:space="0" w:color="auto"/>
        <w:right w:val="none" w:sz="0" w:space="0" w:color="auto"/>
      </w:divBdr>
    </w:div>
    <w:div w:id="484397694">
      <w:bodyDiv w:val="1"/>
      <w:marLeft w:val="0"/>
      <w:marRight w:val="0"/>
      <w:marTop w:val="0"/>
      <w:marBottom w:val="0"/>
      <w:divBdr>
        <w:top w:val="none" w:sz="0" w:space="0" w:color="auto"/>
        <w:left w:val="none" w:sz="0" w:space="0" w:color="auto"/>
        <w:bottom w:val="none" w:sz="0" w:space="0" w:color="auto"/>
        <w:right w:val="none" w:sz="0" w:space="0" w:color="auto"/>
      </w:divBdr>
    </w:div>
    <w:div w:id="496845417">
      <w:bodyDiv w:val="1"/>
      <w:marLeft w:val="0"/>
      <w:marRight w:val="0"/>
      <w:marTop w:val="0"/>
      <w:marBottom w:val="0"/>
      <w:divBdr>
        <w:top w:val="none" w:sz="0" w:space="0" w:color="auto"/>
        <w:left w:val="none" w:sz="0" w:space="0" w:color="auto"/>
        <w:bottom w:val="none" w:sz="0" w:space="0" w:color="auto"/>
        <w:right w:val="none" w:sz="0" w:space="0" w:color="auto"/>
      </w:divBdr>
    </w:div>
    <w:div w:id="511997508">
      <w:bodyDiv w:val="1"/>
      <w:marLeft w:val="0"/>
      <w:marRight w:val="0"/>
      <w:marTop w:val="0"/>
      <w:marBottom w:val="0"/>
      <w:divBdr>
        <w:top w:val="none" w:sz="0" w:space="0" w:color="auto"/>
        <w:left w:val="none" w:sz="0" w:space="0" w:color="auto"/>
        <w:bottom w:val="none" w:sz="0" w:space="0" w:color="auto"/>
        <w:right w:val="none" w:sz="0" w:space="0" w:color="auto"/>
      </w:divBdr>
    </w:div>
    <w:div w:id="522478200">
      <w:bodyDiv w:val="1"/>
      <w:marLeft w:val="0"/>
      <w:marRight w:val="0"/>
      <w:marTop w:val="0"/>
      <w:marBottom w:val="0"/>
      <w:divBdr>
        <w:top w:val="none" w:sz="0" w:space="0" w:color="auto"/>
        <w:left w:val="none" w:sz="0" w:space="0" w:color="auto"/>
        <w:bottom w:val="none" w:sz="0" w:space="0" w:color="auto"/>
        <w:right w:val="none" w:sz="0" w:space="0" w:color="auto"/>
      </w:divBdr>
    </w:div>
    <w:div w:id="531185023">
      <w:bodyDiv w:val="1"/>
      <w:marLeft w:val="0"/>
      <w:marRight w:val="0"/>
      <w:marTop w:val="0"/>
      <w:marBottom w:val="0"/>
      <w:divBdr>
        <w:top w:val="none" w:sz="0" w:space="0" w:color="auto"/>
        <w:left w:val="none" w:sz="0" w:space="0" w:color="auto"/>
        <w:bottom w:val="none" w:sz="0" w:space="0" w:color="auto"/>
        <w:right w:val="none" w:sz="0" w:space="0" w:color="auto"/>
      </w:divBdr>
    </w:div>
    <w:div w:id="545878568">
      <w:bodyDiv w:val="1"/>
      <w:marLeft w:val="0"/>
      <w:marRight w:val="0"/>
      <w:marTop w:val="0"/>
      <w:marBottom w:val="0"/>
      <w:divBdr>
        <w:top w:val="none" w:sz="0" w:space="0" w:color="auto"/>
        <w:left w:val="none" w:sz="0" w:space="0" w:color="auto"/>
        <w:bottom w:val="none" w:sz="0" w:space="0" w:color="auto"/>
        <w:right w:val="none" w:sz="0" w:space="0" w:color="auto"/>
      </w:divBdr>
    </w:div>
    <w:div w:id="629015495">
      <w:bodyDiv w:val="1"/>
      <w:marLeft w:val="0"/>
      <w:marRight w:val="0"/>
      <w:marTop w:val="0"/>
      <w:marBottom w:val="0"/>
      <w:divBdr>
        <w:top w:val="none" w:sz="0" w:space="0" w:color="auto"/>
        <w:left w:val="none" w:sz="0" w:space="0" w:color="auto"/>
        <w:bottom w:val="none" w:sz="0" w:space="0" w:color="auto"/>
        <w:right w:val="none" w:sz="0" w:space="0" w:color="auto"/>
      </w:divBdr>
    </w:div>
    <w:div w:id="636758725">
      <w:bodyDiv w:val="1"/>
      <w:marLeft w:val="0"/>
      <w:marRight w:val="0"/>
      <w:marTop w:val="0"/>
      <w:marBottom w:val="0"/>
      <w:divBdr>
        <w:top w:val="none" w:sz="0" w:space="0" w:color="auto"/>
        <w:left w:val="none" w:sz="0" w:space="0" w:color="auto"/>
        <w:bottom w:val="none" w:sz="0" w:space="0" w:color="auto"/>
        <w:right w:val="none" w:sz="0" w:space="0" w:color="auto"/>
      </w:divBdr>
      <w:divsChild>
        <w:div w:id="1915966417">
          <w:marLeft w:val="0"/>
          <w:marRight w:val="0"/>
          <w:marTop w:val="0"/>
          <w:marBottom w:val="0"/>
          <w:divBdr>
            <w:top w:val="none" w:sz="0" w:space="0" w:color="auto"/>
            <w:left w:val="none" w:sz="0" w:space="0" w:color="auto"/>
            <w:bottom w:val="none" w:sz="0" w:space="0" w:color="auto"/>
            <w:right w:val="none" w:sz="0" w:space="0" w:color="auto"/>
          </w:divBdr>
        </w:div>
      </w:divsChild>
    </w:div>
    <w:div w:id="692193287">
      <w:bodyDiv w:val="1"/>
      <w:marLeft w:val="0"/>
      <w:marRight w:val="0"/>
      <w:marTop w:val="0"/>
      <w:marBottom w:val="0"/>
      <w:divBdr>
        <w:top w:val="none" w:sz="0" w:space="0" w:color="auto"/>
        <w:left w:val="none" w:sz="0" w:space="0" w:color="auto"/>
        <w:bottom w:val="none" w:sz="0" w:space="0" w:color="auto"/>
        <w:right w:val="none" w:sz="0" w:space="0" w:color="auto"/>
      </w:divBdr>
    </w:div>
    <w:div w:id="708578336">
      <w:bodyDiv w:val="1"/>
      <w:marLeft w:val="0"/>
      <w:marRight w:val="0"/>
      <w:marTop w:val="0"/>
      <w:marBottom w:val="0"/>
      <w:divBdr>
        <w:top w:val="none" w:sz="0" w:space="0" w:color="auto"/>
        <w:left w:val="none" w:sz="0" w:space="0" w:color="auto"/>
        <w:bottom w:val="none" w:sz="0" w:space="0" w:color="auto"/>
        <w:right w:val="none" w:sz="0" w:space="0" w:color="auto"/>
      </w:divBdr>
    </w:div>
    <w:div w:id="713121964">
      <w:bodyDiv w:val="1"/>
      <w:marLeft w:val="0"/>
      <w:marRight w:val="0"/>
      <w:marTop w:val="0"/>
      <w:marBottom w:val="0"/>
      <w:divBdr>
        <w:top w:val="none" w:sz="0" w:space="0" w:color="auto"/>
        <w:left w:val="none" w:sz="0" w:space="0" w:color="auto"/>
        <w:bottom w:val="none" w:sz="0" w:space="0" w:color="auto"/>
        <w:right w:val="none" w:sz="0" w:space="0" w:color="auto"/>
      </w:divBdr>
    </w:div>
    <w:div w:id="748886478">
      <w:bodyDiv w:val="1"/>
      <w:marLeft w:val="0"/>
      <w:marRight w:val="0"/>
      <w:marTop w:val="0"/>
      <w:marBottom w:val="0"/>
      <w:divBdr>
        <w:top w:val="none" w:sz="0" w:space="0" w:color="auto"/>
        <w:left w:val="none" w:sz="0" w:space="0" w:color="auto"/>
        <w:bottom w:val="none" w:sz="0" w:space="0" w:color="auto"/>
        <w:right w:val="none" w:sz="0" w:space="0" w:color="auto"/>
      </w:divBdr>
    </w:div>
    <w:div w:id="788474699">
      <w:bodyDiv w:val="1"/>
      <w:marLeft w:val="0"/>
      <w:marRight w:val="0"/>
      <w:marTop w:val="0"/>
      <w:marBottom w:val="0"/>
      <w:divBdr>
        <w:top w:val="none" w:sz="0" w:space="0" w:color="auto"/>
        <w:left w:val="none" w:sz="0" w:space="0" w:color="auto"/>
        <w:bottom w:val="none" w:sz="0" w:space="0" w:color="auto"/>
        <w:right w:val="none" w:sz="0" w:space="0" w:color="auto"/>
      </w:divBdr>
    </w:div>
    <w:div w:id="796295038">
      <w:bodyDiv w:val="1"/>
      <w:marLeft w:val="0"/>
      <w:marRight w:val="0"/>
      <w:marTop w:val="0"/>
      <w:marBottom w:val="0"/>
      <w:divBdr>
        <w:top w:val="none" w:sz="0" w:space="0" w:color="auto"/>
        <w:left w:val="none" w:sz="0" w:space="0" w:color="auto"/>
        <w:bottom w:val="none" w:sz="0" w:space="0" w:color="auto"/>
        <w:right w:val="none" w:sz="0" w:space="0" w:color="auto"/>
      </w:divBdr>
    </w:div>
    <w:div w:id="799882529">
      <w:bodyDiv w:val="1"/>
      <w:marLeft w:val="0"/>
      <w:marRight w:val="0"/>
      <w:marTop w:val="0"/>
      <w:marBottom w:val="0"/>
      <w:divBdr>
        <w:top w:val="none" w:sz="0" w:space="0" w:color="auto"/>
        <w:left w:val="none" w:sz="0" w:space="0" w:color="auto"/>
        <w:bottom w:val="none" w:sz="0" w:space="0" w:color="auto"/>
        <w:right w:val="none" w:sz="0" w:space="0" w:color="auto"/>
      </w:divBdr>
    </w:div>
    <w:div w:id="833645771">
      <w:bodyDiv w:val="1"/>
      <w:marLeft w:val="0"/>
      <w:marRight w:val="0"/>
      <w:marTop w:val="0"/>
      <w:marBottom w:val="0"/>
      <w:divBdr>
        <w:top w:val="none" w:sz="0" w:space="0" w:color="auto"/>
        <w:left w:val="none" w:sz="0" w:space="0" w:color="auto"/>
        <w:bottom w:val="none" w:sz="0" w:space="0" w:color="auto"/>
        <w:right w:val="none" w:sz="0" w:space="0" w:color="auto"/>
      </w:divBdr>
      <w:divsChild>
        <w:div w:id="704057937">
          <w:marLeft w:val="0"/>
          <w:marRight w:val="0"/>
          <w:marTop w:val="0"/>
          <w:marBottom w:val="0"/>
          <w:divBdr>
            <w:top w:val="none" w:sz="0" w:space="0" w:color="auto"/>
            <w:left w:val="none" w:sz="0" w:space="0" w:color="auto"/>
            <w:bottom w:val="none" w:sz="0" w:space="0" w:color="auto"/>
            <w:right w:val="none" w:sz="0" w:space="0" w:color="auto"/>
          </w:divBdr>
        </w:div>
      </w:divsChild>
    </w:div>
    <w:div w:id="866329868">
      <w:bodyDiv w:val="1"/>
      <w:marLeft w:val="0"/>
      <w:marRight w:val="0"/>
      <w:marTop w:val="0"/>
      <w:marBottom w:val="0"/>
      <w:divBdr>
        <w:top w:val="none" w:sz="0" w:space="0" w:color="auto"/>
        <w:left w:val="none" w:sz="0" w:space="0" w:color="auto"/>
        <w:bottom w:val="none" w:sz="0" w:space="0" w:color="auto"/>
        <w:right w:val="none" w:sz="0" w:space="0" w:color="auto"/>
      </w:divBdr>
    </w:div>
    <w:div w:id="874007294">
      <w:bodyDiv w:val="1"/>
      <w:marLeft w:val="0"/>
      <w:marRight w:val="0"/>
      <w:marTop w:val="0"/>
      <w:marBottom w:val="0"/>
      <w:divBdr>
        <w:top w:val="none" w:sz="0" w:space="0" w:color="auto"/>
        <w:left w:val="none" w:sz="0" w:space="0" w:color="auto"/>
        <w:bottom w:val="none" w:sz="0" w:space="0" w:color="auto"/>
        <w:right w:val="none" w:sz="0" w:space="0" w:color="auto"/>
      </w:divBdr>
    </w:div>
    <w:div w:id="908033988">
      <w:bodyDiv w:val="1"/>
      <w:marLeft w:val="0"/>
      <w:marRight w:val="0"/>
      <w:marTop w:val="0"/>
      <w:marBottom w:val="0"/>
      <w:divBdr>
        <w:top w:val="none" w:sz="0" w:space="0" w:color="auto"/>
        <w:left w:val="none" w:sz="0" w:space="0" w:color="auto"/>
        <w:bottom w:val="none" w:sz="0" w:space="0" w:color="auto"/>
        <w:right w:val="none" w:sz="0" w:space="0" w:color="auto"/>
      </w:divBdr>
    </w:div>
    <w:div w:id="910123005">
      <w:bodyDiv w:val="1"/>
      <w:marLeft w:val="0"/>
      <w:marRight w:val="0"/>
      <w:marTop w:val="0"/>
      <w:marBottom w:val="0"/>
      <w:divBdr>
        <w:top w:val="none" w:sz="0" w:space="0" w:color="auto"/>
        <w:left w:val="none" w:sz="0" w:space="0" w:color="auto"/>
        <w:bottom w:val="none" w:sz="0" w:space="0" w:color="auto"/>
        <w:right w:val="none" w:sz="0" w:space="0" w:color="auto"/>
      </w:divBdr>
    </w:div>
    <w:div w:id="984505110">
      <w:bodyDiv w:val="1"/>
      <w:marLeft w:val="0"/>
      <w:marRight w:val="0"/>
      <w:marTop w:val="0"/>
      <w:marBottom w:val="0"/>
      <w:divBdr>
        <w:top w:val="none" w:sz="0" w:space="0" w:color="auto"/>
        <w:left w:val="none" w:sz="0" w:space="0" w:color="auto"/>
        <w:bottom w:val="none" w:sz="0" w:space="0" w:color="auto"/>
        <w:right w:val="none" w:sz="0" w:space="0" w:color="auto"/>
      </w:divBdr>
    </w:div>
    <w:div w:id="987589222">
      <w:bodyDiv w:val="1"/>
      <w:marLeft w:val="0"/>
      <w:marRight w:val="0"/>
      <w:marTop w:val="0"/>
      <w:marBottom w:val="0"/>
      <w:divBdr>
        <w:top w:val="none" w:sz="0" w:space="0" w:color="auto"/>
        <w:left w:val="none" w:sz="0" w:space="0" w:color="auto"/>
        <w:bottom w:val="none" w:sz="0" w:space="0" w:color="auto"/>
        <w:right w:val="none" w:sz="0" w:space="0" w:color="auto"/>
      </w:divBdr>
    </w:div>
    <w:div w:id="1011225138">
      <w:bodyDiv w:val="1"/>
      <w:marLeft w:val="0"/>
      <w:marRight w:val="0"/>
      <w:marTop w:val="0"/>
      <w:marBottom w:val="0"/>
      <w:divBdr>
        <w:top w:val="none" w:sz="0" w:space="0" w:color="auto"/>
        <w:left w:val="none" w:sz="0" w:space="0" w:color="auto"/>
        <w:bottom w:val="none" w:sz="0" w:space="0" w:color="auto"/>
        <w:right w:val="none" w:sz="0" w:space="0" w:color="auto"/>
      </w:divBdr>
    </w:div>
    <w:div w:id="1016691603">
      <w:bodyDiv w:val="1"/>
      <w:marLeft w:val="0"/>
      <w:marRight w:val="0"/>
      <w:marTop w:val="0"/>
      <w:marBottom w:val="0"/>
      <w:divBdr>
        <w:top w:val="none" w:sz="0" w:space="0" w:color="auto"/>
        <w:left w:val="none" w:sz="0" w:space="0" w:color="auto"/>
        <w:bottom w:val="none" w:sz="0" w:space="0" w:color="auto"/>
        <w:right w:val="none" w:sz="0" w:space="0" w:color="auto"/>
      </w:divBdr>
    </w:div>
    <w:div w:id="1016888835">
      <w:bodyDiv w:val="1"/>
      <w:marLeft w:val="0"/>
      <w:marRight w:val="0"/>
      <w:marTop w:val="0"/>
      <w:marBottom w:val="0"/>
      <w:divBdr>
        <w:top w:val="none" w:sz="0" w:space="0" w:color="auto"/>
        <w:left w:val="none" w:sz="0" w:space="0" w:color="auto"/>
        <w:bottom w:val="none" w:sz="0" w:space="0" w:color="auto"/>
        <w:right w:val="none" w:sz="0" w:space="0" w:color="auto"/>
      </w:divBdr>
    </w:div>
    <w:div w:id="1073620133">
      <w:bodyDiv w:val="1"/>
      <w:marLeft w:val="0"/>
      <w:marRight w:val="0"/>
      <w:marTop w:val="0"/>
      <w:marBottom w:val="0"/>
      <w:divBdr>
        <w:top w:val="none" w:sz="0" w:space="0" w:color="auto"/>
        <w:left w:val="none" w:sz="0" w:space="0" w:color="auto"/>
        <w:bottom w:val="none" w:sz="0" w:space="0" w:color="auto"/>
        <w:right w:val="none" w:sz="0" w:space="0" w:color="auto"/>
      </w:divBdr>
    </w:div>
    <w:div w:id="1076973332">
      <w:bodyDiv w:val="1"/>
      <w:marLeft w:val="0"/>
      <w:marRight w:val="0"/>
      <w:marTop w:val="0"/>
      <w:marBottom w:val="0"/>
      <w:divBdr>
        <w:top w:val="none" w:sz="0" w:space="0" w:color="auto"/>
        <w:left w:val="none" w:sz="0" w:space="0" w:color="auto"/>
        <w:bottom w:val="none" w:sz="0" w:space="0" w:color="auto"/>
        <w:right w:val="none" w:sz="0" w:space="0" w:color="auto"/>
      </w:divBdr>
    </w:div>
    <w:div w:id="1082876139">
      <w:bodyDiv w:val="1"/>
      <w:marLeft w:val="0"/>
      <w:marRight w:val="0"/>
      <w:marTop w:val="0"/>
      <w:marBottom w:val="0"/>
      <w:divBdr>
        <w:top w:val="none" w:sz="0" w:space="0" w:color="auto"/>
        <w:left w:val="none" w:sz="0" w:space="0" w:color="auto"/>
        <w:bottom w:val="none" w:sz="0" w:space="0" w:color="auto"/>
        <w:right w:val="none" w:sz="0" w:space="0" w:color="auto"/>
      </w:divBdr>
    </w:div>
    <w:div w:id="1086656674">
      <w:bodyDiv w:val="1"/>
      <w:marLeft w:val="0"/>
      <w:marRight w:val="0"/>
      <w:marTop w:val="0"/>
      <w:marBottom w:val="0"/>
      <w:divBdr>
        <w:top w:val="none" w:sz="0" w:space="0" w:color="auto"/>
        <w:left w:val="none" w:sz="0" w:space="0" w:color="auto"/>
        <w:bottom w:val="none" w:sz="0" w:space="0" w:color="auto"/>
        <w:right w:val="none" w:sz="0" w:space="0" w:color="auto"/>
      </w:divBdr>
    </w:div>
    <w:div w:id="1092583004">
      <w:bodyDiv w:val="1"/>
      <w:marLeft w:val="0"/>
      <w:marRight w:val="0"/>
      <w:marTop w:val="0"/>
      <w:marBottom w:val="0"/>
      <w:divBdr>
        <w:top w:val="none" w:sz="0" w:space="0" w:color="auto"/>
        <w:left w:val="none" w:sz="0" w:space="0" w:color="auto"/>
        <w:bottom w:val="none" w:sz="0" w:space="0" w:color="auto"/>
        <w:right w:val="none" w:sz="0" w:space="0" w:color="auto"/>
      </w:divBdr>
    </w:div>
    <w:div w:id="1100568378">
      <w:bodyDiv w:val="1"/>
      <w:marLeft w:val="0"/>
      <w:marRight w:val="0"/>
      <w:marTop w:val="0"/>
      <w:marBottom w:val="0"/>
      <w:divBdr>
        <w:top w:val="none" w:sz="0" w:space="0" w:color="auto"/>
        <w:left w:val="none" w:sz="0" w:space="0" w:color="auto"/>
        <w:bottom w:val="none" w:sz="0" w:space="0" w:color="auto"/>
        <w:right w:val="none" w:sz="0" w:space="0" w:color="auto"/>
      </w:divBdr>
    </w:div>
    <w:div w:id="1170483427">
      <w:bodyDiv w:val="1"/>
      <w:marLeft w:val="0"/>
      <w:marRight w:val="0"/>
      <w:marTop w:val="0"/>
      <w:marBottom w:val="0"/>
      <w:divBdr>
        <w:top w:val="none" w:sz="0" w:space="0" w:color="auto"/>
        <w:left w:val="none" w:sz="0" w:space="0" w:color="auto"/>
        <w:bottom w:val="none" w:sz="0" w:space="0" w:color="auto"/>
        <w:right w:val="none" w:sz="0" w:space="0" w:color="auto"/>
      </w:divBdr>
    </w:div>
    <w:div w:id="1202867726">
      <w:bodyDiv w:val="1"/>
      <w:marLeft w:val="0"/>
      <w:marRight w:val="0"/>
      <w:marTop w:val="0"/>
      <w:marBottom w:val="0"/>
      <w:divBdr>
        <w:top w:val="none" w:sz="0" w:space="0" w:color="auto"/>
        <w:left w:val="none" w:sz="0" w:space="0" w:color="auto"/>
        <w:bottom w:val="none" w:sz="0" w:space="0" w:color="auto"/>
        <w:right w:val="none" w:sz="0" w:space="0" w:color="auto"/>
      </w:divBdr>
      <w:divsChild>
        <w:div w:id="2100560335">
          <w:marLeft w:val="0"/>
          <w:marRight w:val="0"/>
          <w:marTop w:val="0"/>
          <w:marBottom w:val="0"/>
          <w:divBdr>
            <w:top w:val="none" w:sz="0" w:space="0" w:color="auto"/>
            <w:left w:val="none" w:sz="0" w:space="0" w:color="auto"/>
            <w:bottom w:val="none" w:sz="0" w:space="0" w:color="auto"/>
            <w:right w:val="none" w:sz="0" w:space="0" w:color="auto"/>
          </w:divBdr>
        </w:div>
        <w:div w:id="1716345142">
          <w:marLeft w:val="0"/>
          <w:marRight w:val="0"/>
          <w:marTop w:val="0"/>
          <w:marBottom w:val="0"/>
          <w:divBdr>
            <w:top w:val="none" w:sz="0" w:space="0" w:color="auto"/>
            <w:left w:val="none" w:sz="0" w:space="0" w:color="auto"/>
            <w:bottom w:val="none" w:sz="0" w:space="0" w:color="auto"/>
            <w:right w:val="none" w:sz="0" w:space="0" w:color="auto"/>
          </w:divBdr>
        </w:div>
        <w:div w:id="181361475">
          <w:marLeft w:val="0"/>
          <w:marRight w:val="0"/>
          <w:marTop w:val="0"/>
          <w:marBottom w:val="0"/>
          <w:divBdr>
            <w:top w:val="none" w:sz="0" w:space="0" w:color="auto"/>
            <w:left w:val="none" w:sz="0" w:space="0" w:color="auto"/>
            <w:bottom w:val="none" w:sz="0" w:space="0" w:color="auto"/>
            <w:right w:val="none" w:sz="0" w:space="0" w:color="auto"/>
          </w:divBdr>
        </w:div>
        <w:div w:id="1093432832">
          <w:marLeft w:val="0"/>
          <w:marRight w:val="0"/>
          <w:marTop w:val="0"/>
          <w:marBottom w:val="0"/>
          <w:divBdr>
            <w:top w:val="none" w:sz="0" w:space="0" w:color="auto"/>
            <w:left w:val="none" w:sz="0" w:space="0" w:color="auto"/>
            <w:bottom w:val="none" w:sz="0" w:space="0" w:color="auto"/>
            <w:right w:val="none" w:sz="0" w:space="0" w:color="auto"/>
          </w:divBdr>
        </w:div>
        <w:div w:id="767770530">
          <w:marLeft w:val="0"/>
          <w:marRight w:val="0"/>
          <w:marTop w:val="0"/>
          <w:marBottom w:val="0"/>
          <w:divBdr>
            <w:top w:val="none" w:sz="0" w:space="0" w:color="auto"/>
            <w:left w:val="none" w:sz="0" w:space="0" w:color="auto"/>
            <w:bottom w:val="none" w:sz="0" w:space="0" w:color="auto"/>
            <w:right w:val="none" w:sz="0" w:space="0" w:color="auto"/>
          </w:divBdr>
        </w:div>
        <w:div w:id="894315912">
          <w:marLeft w:val="0"/>
          <w:marRight w:val="0"/>
          <w:marTop w:val="0"/>
          <w:marBottom w:val="0"/>
          <w:divBdr>
            <w:top w:val="none" w:sz="0" w:space="0" w:color="auto"/>
            <w:left w:val="none" w:sz="0" w:space="0" w:color="auto"/>
            <w:bottom w:val="none" w:sz="0" w:space="0" w:color="auto"/>
            <w:right w:val="none" w:sz="0" w:space="0" w:color="auto"/>
          </w:divBdr>
        </w:div>
        <w:div w:id="622230315">
          <w:marLeft w:val="0"/>
          <w:marRight w:val="0"/>
          <w:marTop w:val="0"/>
          <w:marBottom w:val="0"/>
          <w:divBdr>
            <w:top w:val="none" w:sz="0" w:space="0" w:color="auto"/>
            <w:left w:val="none" w:sz="0" w:space="0" w:color="auto"/>
            <w:bottom w:val="none" w:sz="0" w:space="0" w:color="auto"/>
            <w:right w:val="none" w:sz="0" w:space="0" w:color="auto"/>
          </w:divBdr>
        </w:div>
      </w:divsChild>
    </w:div>
    <w:div w:id="1224173590">
      <w:bodyDiv w:val="1"/>
      <w:marLeft w:val="0"/>
      <w:marRight w:val="0"/>
      <w:marTop w:val="0"/>
      <w:marBottom w:val="0"/>
      <w:divBdr>
        <w:top w:val="none" w:sz="0" w:space="0" w:color="auto"/>
        <w:left w:val="none" w:sz="0" w:space="0" w:color="auto"/>
        <w:bottom w:val="none" w:sz="0" w:space="0" w:color="auto"/>
        <w:right w:val="none" w:sz="0" w:space="0" w:color="auto"/>
      </w:divBdr>
    </w:div>
    <w:div w:id="1249314846">
      <w:bodyDiv w:val="1"/>
      <w:marLeft w:val="0"/>
      <w:marRight w:val="0"/>
      <w:marTop w:val="0"/>
      <w:marBottom w:val="0"/>
      <w:divBdr>
        <w:top w:val="none" w:sz="0" w:space="0" w:color="auto"/>
        <w:left w:val="none" w:sz="0" w:space="0" w:color="auto"/>
        <w:bottom w:val="none" w:sz="0" w:space="0" w:color="auto"/>
        <w:right w:val="none" w:sz="0" w:space="0" w:color="auto"/>
      </w:divBdr>
    </w:div>
    <w:div w:id="1249968897">
      <w:bodyDiv w:val="1"/>
      <w:marLeft w:val="0"/>
      <w:marRight w:val="0"/>
      <w:marTop w:val="0"/>
      <w:marBottom w:val="0"/>
      <w:divBdr>
        <w:top w:val="none" w:sz="0" w:space="0" w:color="auto"/>
        <w:left w:val="none" w:sz="0" w:space="0" w:color="auto"/>
        <w:bottom w:val="none" w:sz="0" w:space="0" w:color="auto"/>
        <w:right w:val="none" w:sz="0" w:space="0" w:color="auto"/>
      </w:divBdr>
    </w:div>
    <w:div w:id="1324818628">
      <w:bodyDiv w:val="1"/>
      <w:marLeft w:val="0"/>
      <w:marRight w:val="0"/>
      <w:marTop w:val="0"/>
      <w:marBottom w:val="0"/>
      <w:divBdr>
        <w:top w:val="none" w:sz="0" w:space="0" w:color="auto"/>
        <w:left w:val="none" w:sz="0" w:space="0" w:color="auto"/>
        <w:bottom w:val="none" w:sz="0" w:space="0" w:color="auto"/>
        <w:right w:val="none" w:sz="0" w:space="0" w:color="auto"/>
      </w:divBdr>
    </w:div>
    <w:div w:id="1325862267">
      <w:bodyDiv w:val="1"/>
      <w:marLeft w:val="0"/>
      <w:marRight w:val="0"/>
      <w:marTop w:val="0"/>
      <w:marBottom w:val="0"/>
      <w:divBdr>
        <w:top w:val="none" w:sz="0" w:space="0" w:color="auto"/>
        <w:left w:val="none" w:sz="0" w:space="0" w:color="auto"/>
        <w:bottom w:val="none" w:sz="0" w:space="0" w:color="auto"/>
        <w:right w:val="none" w:sz="0" w:space="0" w:color="auto"/>
      </w:divBdr>
    </w:div>
    <w:div w:id="1338653719">
      <w:bodyDiv w:val="1"/>
      <w:marLeft w:val="0"/>
      <w:marRight w:val="0"/>
      <w:marTop w:val="0"/>
      <w:marBottom w:val="0"/>
      <w:divBdr>
        <w:top w:val="none" w:sz="0" w:space="0" w:color="auto"/>
        <w:left w:val="none" w:sz="0" w:space="0" w:color="auto"/>
        <w:bottom w:val="none" w:sz="0" w:space="0" w:color="auto"/>
        <w:right w:val="none" w:sz="0" w:space="0" w:color="auto"/>
      </w:divBdr>
    </w:div>
    <w:div w:id="1341734168">
      <w:bodyDiv w:val="1"/>
      <w:marLeft w:val="0"/>
      <w:marRight w:val="0"/>
      <w:marTop w:val="0"/>
      <w:marBottom w:val="0"/>
      <w:divBdr>
        <w:top w:val="none" w:sz="0" w:space="0" w:color="auto"/>
        <w:left w:val="none" w:sz="0" w:space="0" w:color="auto"/>
        <w:bottom w:val="none" w:sz="0" w:space="0" w:color="auto"/>
        <w:right w:val="none" w:sz="0" w:space="0" w:color="auto"/>
      </w:divBdr>
    </w:div>
    <w:div w:id="1377007260">
      <w:bodyDiv w:val="1"/>
      <w:marLeft w:val="0"/>
      <w:marRight w:val="0"/>
      <w:marTop w:val="0"/>
      <w:marBottom w:val="0"/>
      <w:divBdr>
        <w:top w:val="none" w:sz="0" w:space="0" w:color="auto"/>
        <w:left w:val="none" w:sz="0" w:space="0" w:color="auto"/>
        <w:bottom w:val="none" w:sz="0" w:space="0" w:color="auto"/>
        <w:right w:val="none" w:sz="0" w:space="0" w:color="auto"/>
      </w:divBdr>
    </w:div>
    <w:div w:id="1400444997">
      <w:bodyDiv w:val="1"/>
      <w:marLeft w:val="0"/>
      <w:marRight w:val="0"/>
      <w:marTop w:val="0"/>
      <w:marBottom w:val="0"/>
      <w:divBdr>
        <w:top w:val="none" w:sz="0" w:space="0" w:color="auto"/>
        <w:left w:val="none" w:sz="0" w:space="0" w:color="auto"/>
        <w:bottom w:val="none" w:sz="0" w:space="0" w:color="auto"/>
        <w:right w:val="none" w:sz="0" w:space="0" w:color="auto"/>
      </w:divBdr>
    </w:div>
    <w:div w:id="1406412741">
      <w:bodyDiv w:val="1"/>
      <w:marLeft w:val="0"/>
      <w:marRight w:val="0"/>
      <w:marTop w:val="0"/>
      <w:marBottom w:val="0"/>
      <w:divBdr>
        <w:top w:val="none" w:sz="0" w:space="0" w:color="auto"/>
        <w:left w:val="none" w:sz="0" w:space="0" w:color="auto"/>
        <w:bottom w:val="none" w:sz="0" w:space="0" w:color="auto"/>
        <w:right w:val="none" w:sz="0" w:space="0" w:color="auto"/>
      </w:divBdr>
    </w:div>
    <w:div w:id="1451318538">
      <w:bodyDiv w:val="1"/>
      <w:marLeft w:val="0"/>
      <w:marRight w:val="0"/>
      <w:marTop w:val="0"/>
      <w:marBottom w:val="0"/>
      <w:divBdr>
        <w:top w:val="none" w:sz="0" w:space="0" w:color="auto"/>
        <w:left w:val="none" w:sz="0" w:space="0" w:color="auto"/>
        <w:bottom w:val="none" w:sz="0" w:space="0" w:color="auto"/>
        <w:right w:val="none" w:sz="0" w:space="0" w:color="auto"/>
      </w:divBdr>
    </w:div>
    <w:div w:id="1461000787">
      <w:bodyDiv w:val="1"/>
      <w:marLeft w:val="0"/>
      <w:marRight w:val="0"/>
      <w:marTop w:val="0"/>
      <w:marBottom w:val="0"/>
      <w:divBdr>
        <w:top w:val="none" w:sz="0" w:space="0" w:color="auto"/>
        <w:left w:val="none" w:sz="0" w:space="0" w:color="auto"/>
        <w:bottom w:val="none" w:sz="0" w:space="0" w:color="auto"/>
        <w:right w:val="none" w:sz="0" w:space="0" w:color="auto"/>
      </w:divBdr>
    </w:div>
    <w:div w:id="1468859284">
      <w:bodyDiv w:val="1"/>
      <w:marLeft w:val="0"/>
      <w:marRight w:val="0"/>
      <w:marTop w:val="0"/>
      <w:marBottom w:val="0"/>
      <w:divBdr>
        <w:top w:val="none" w:sz="0" w:space="0" w:color="auto"/>
        <w:left w:val="none" w:sz="0" w:space="0" w:color="auto"/>
        <w:bottom w:val="none" w:sz="0" w:space="0" w:color="auto"/>
        <w:right w:val="none" w:sz="0" w:space="0" w:color="auto"/>
      </w:divBdr>
    </w:div>
    <w:div w:id="1475414961">
      <w:bodyDiv w:val="1"/>
      <w:marLeft w:val="0"/>
      <w:marRight w:val="0"/>
      <w:marTop w:val="0"/>
      <w:marBottom w:val="0"/>
      <w:divBdr>
        <w:top w:val="none" w:sz="0" w:space="0" w:color="auto"/>
        <w:left w:val="none" w:sz="0" w:space="0" w:color="auto"/>
        <w:bottom w:val="none" w:sz="0" w:space="0" w:color="auto"/>
        <w:right w:val="none" w:sz="0" w:space="0" w:color="auto"/>
      </w:divBdr>
    </w:div>
    <w:div w:id="1480272619">
      <w:bodyDiv w:val="1"/>
      <w:marLeft w:val="0"/>
      <w:marRight w:val="0"/>
      <w:marTop w:val="0"/>
      <w:marBottom w:val="0"/>
      <w:divBdr>
        <w:top w:val="none" w:sz="0" w:space="0" w:color="auto"/>
        <w:left w:val="none" w:sz="0" w:space="0" w:color="auto"/>
        <w:bottom w:val="none" w:sz="0" w:space="0" w:color="auto"/>
        <w:right w:val="none" w:sz="0" w:space="0" w:color="auto"/>
      </w:divBdr>
    </w:div>
    <w:div w:id="1522551529">
      <w:bodyDiv w:val="1"/>
      <w:marLeft w:val="0"/>
      <w:marRight w:val="0"/>
      <w:marTop w:val="0"/>
      <w:marBottom w:val="0"/>
      <w:divBdr>
        <w:top w:val="none" w:sz="0" w:space="0" w:color="auto"/>
        <w:left w:val="none" w:sz="0" w:space="0" w:color="auto"/>
        <w:bottom w:val="none" w:sz="0" w:space="0" w:color="auto"/>
        <w:right w:val="none" w:sz="0" w:space="0" w:color="auto"/>
      </w:divBdr>
    </w:div>
    <w:div w:id="1567452699">
      <w:bodyDiv w:val="1"/>
      <w:marLeft w:val="0"/>
      <w:marRight w:val="0"/>
      <w:marTop w:val="0"/>
      <w:marBottom w:val="0"/>
      <w:divBdr>
        <w:top w:val="none" w:sz="0" w:space="0" w:color="auto"/>
        <w:left w:val="none" w:sz="0" w:space="0" w:color="auto"/>
        <w:bottom w:val="none" w:sz="0" w:space="0" w:color="auto"/>
        <w:right w:val="none" w:sz="0" w:space="0" w:color="auto"/>
      </w:divBdr>
    </w:div>
    <w:div w:id="1594514253">
      <w:bodyDiv w:val="1"/>
      <w:marLeft w:val="0"/>
      <w:marRight w:val="0"/>
      <w:marTop w:val="0"/>
      <w:marBottom w:val="0"/>
      <w:divBdr>
        <w:top w:val="none" w:sz="0" w:space="0" w:color="auto"/>
        <w:left w:val="none" w:sz="0" w:space="0" w:color="auto"/>
        <w:bottom w:val="none" w:sz="0" w:space="0" w:color="auto"/>
        <w:right w:val="none" w:sz="0" w:space="0" w:color="auto"/>
      </w:divBdr>
    </w:div>
    <w:div w:id="1604729776">
      <w:bodyDiv w:val="1"/>
      <w:marLeft w:val="0"/>
      <w:marRight w:val="0"/>
      <w:marTop w:val="0"/>
      <w:marBottom w:val="0"/>
      <w:divBdr>
        <w:top w:val="none" w:sz="0" w:space="0" w:color="auto"/>
        <w:left w:val="none" w:sz="0" w:space="0" w:color="auto"/>
        <w:bottom w:val="none" w:sz="0" w:space="0" w:color="auto"/>
        <w:right w:val="none" w:sz="0" w:space="0" w:color="auto"/>
      </w:divBdr>
    </w:div>
    <w:div w:id="1606689604">
      <w:bodyDiv w:val="1"/>
      <w:marLeft w:val="0"/>
      <w:marRight w:val="0"/>
      <w:marTop w:val="0"/>
      <w:marBottom w:val="0"/>
      <w:divBdr>
        <w:top w:val="none" w:sz="0" w:space="0" w:color="auto"/>
        <w:left w:val="none" w:sz="0" w:space="0" w:color="auto"/>
        <w:bottom w:val="none" w:sz="0" w:space="0" w:color="auto"/>
        <w:right w:val="none" w:sz="0" w:space="0" w:color="auto"/>
      </w:divBdr>
    </w:div>
    <w:div w:id="1638801748">
      <w:bodyDiv w:val="1"/>
      <w:marLeft w:val="0"/>
      <w:marRight w:val="0"/>
      <w:marTop w:val="0"/>
      <w:marBottom w:val="0"/>
      <w:divBdr>
        <w:top w:val="none" w:sz="0" w:space="0" w:color="auto"/>
        <w:left w:val="none" w:sz="0" w:space="0" w:color="auto"/>
        <w:bottom w:val="none" w:sz="0" w:space="0" w:color="auto"/>
        <w:right w:val="none" w:sz="0" w:space="0" w:color="auto"/>
      </w:divBdr>
    </w:div>
    <w:div w:id="1657491980">
      <w:bodyDiv w:val="1"/>
      <w:marLeft w:val="0"/>
      <w:marRight w:val="0"/>
      <w:marTop w:val="0"/>
      <w:marBottom w:val="0"/>
      <w:divBdr>
        <w:top w:val="none" w:sz="0" w:space="0" w:color="auto"/>
        <w:left w:val="none" w:sz="0" w:space="0" w:color="auto"/>
        <w:bottom w:val="none" w:sz="0" w:space="0" w:color="auto"/>
        <w:right w:val="none" w:sz="0" w:space="0" w:color="auto"/>
      </w:divBdr>
    </w:div>
    <w:div w:id="1691298095">
      <w:bodyDiv w:val="1"/>
      <w:marLeft w:val="0"/>
      <w:marRight w:val="0"/>
      <w:marTop w:val="0"/>
      <w:marBottom w:val="0"/>
      <w:divBdr>
        <w:top w:val="none" w:sz="0" w:space="0" w:color="auto"/>
        <w:left w:val="none" w:sz="0" w:space="0" w:color="auto"/>
        <w:bottom w:val="none" w:sz="0" w:space="0" w:color="auto"/>
        <w:right w:val="none" w:sz="0" w:space="0" w:color="auto"/>
      </w:divBdr>
    </w:div>
    <w:div w:id="1721400732">
      <w:bodyDiv w:val="1"/>
      <w:marLeft w:val="0"/>
      <w:marRight w:val="0"/>
      <w:marTop w:val="0"/>
      <w:marBottom w:val="0"/>
      <w:divBdr>
        <w:top w:val="none" w:sz="0" w:space="0" w:color="auto"/>
        <w:left w:val="none" w:sz="0" w:space="0" w:color="auto"/>
        <w:bottom w:val="none" w:sz="0" w:space="0" w:color="auto"/>
        <w:right w:val="none" w:sz="0" w:space="0" w:color="auto"/>
      </w:divBdr>
    </w:div>
    <w:div w:id="1728991960">
      <w:bodyDiv w:val="1"/>
      <w:marLeft w:val="0"/>
      <w:marRight w:val="0"/>
      <w:marTop w:val="0"/>
      <w:marBottom w:val="0"/>
      <w:divBdr>
        <w:top w:val="none" w:sz="0" w:space="0" w:color="auto"/>
        <w:left w:val="none" w:sz="0" w:space="0" w:color="auto"/>
        <w:bottom w:val="none" w:sz="0" w:space="0" w:color="auto"/>
        <w:right w:val="none" w:sz="0" w:space="0" w:color="auto"/>
      </w:divBdr>
    </w:div>
    <w:div w:id="1787235368">
      <w:bodyDiv w:val="1"/>
      <w:marLeft w:val="0"/>
      <w:marRight w:val="0"/>
      <w:marTop w:val="0"/>
      <w:marBottom w:val="0"/>
      <w:divBdr>
        <w:top w:val="none" w:sz="0" w:space="0" w:color="auto"/>
        <w:left w:val="none" w:sz="0" w:space="0" w:color="auto"/>
        <w:bottom w:val="none" w:sz="0" w:space="0" w:color="auto"/>
        <w:right w:val="none" w:sz="0" w:space="0" w:color="auto"/>
      </w:divBdr>
    </w:div>
    <w:div w:id="1788311519">
      <w:bodyDiv w:val="1"/>
      <w:marLeft w:val="0"/>
      <w:marRight w:val="0"/>
      <w:marTop w:val="0"/>
      <w:marBottom w:val="0"/>
      <w:divBdr>
        <w:top w:val="none" w:sz="0" w:space="0" w:color="auto"/>
        <w:left w:val="none" w:sz="0" w:space="0" w:color="auto"/>
        <w:bottom w:val="none" w:sz="0" w:space="0" w:color="auto"/>
        <w:right w:val="none" w:sz="0" w:space="0" w:color="auto"/>
      </w:divBdr>
    </w:div>
    <w:div w:id="1805810850">
      <w:bodyDiv w:val="1"/>
      <w:marLeft w:val="0"/>
      <w:marRight w:val="0"/>
      <w:marTop w:val="0"/>
      <w:marBottom w:val="0"/>
      <w:divBdr>
        <w:top w:val="none" w:sz="0" w:space="0" w:color="auto"/>
        <w:left w:val="none" w:sz="0" w:space="0" w:color="auto"/>
        <w:bottom w:val="none" w:sz="0" w:space="0" w:color="auto"/>
        <w:right w:val="none" w:sz="0" w:space="0" w:color="auto"/>
      </w:divBdr>
    </w:div>
    <w:div w:id="1843005066">
      <w:bodyDiv w:val="1"/>
      <w:marLeft w:val="0"/>
      <w:marRight w:val="0"/>
      <w:marTop w:val="0"/>
      <w:marBottom w:val="0"/>
      <w:divBdr>
        <w:top w:val="none" w:sz="0" w:space="0" w:color="auto"/>
        <w:left w:val="none" w:sz="0" w:space="0" w:color="auto"/>
        <w:bottom w:val="none" w:sz="0" w:space="0" w:color="auto"/>
        <w:right w:val="none" w:sz="0" w:space="0" w:color="auto"/>
      </w:divBdr>
    </w:div>
    <w:div w:id="1854876082">
      <w:bodyDiv w:val="1"/>
      <w:marLeft w:val="0"/>
      <w:marRight w:val="0"/>
      <w:marTop w:val="0"/>
      <w:marBottom w:val="0"/>
      <w:divBdr>
        <w:top w:val="none" w:sz="0" w:space="0" w:color="auto"/>
        <w:left w:val="none" w:sz="0" w:space="0" w:color="auto"/>
        <w:bottom w:val="none" w:sz="0" w:space="0" w:color="auto"/>
        <w:right w:val="none" w:sz="0" w:space="0" w:color="auto"/>
      </w:divBdr>
    </w:div>
    <w:div w:id="1878198749">
      <w:bodyDiv w:val="1"/>
      <w:marLeft w:val="0"/>
      <w:marRight w:val="0"/>
      <w:marTop w:val="0"/>
      <w:marBottom w:val="0"/>
      <w:divBdr>
        <w:top w:val="none" w:sz="0" w:space="0" w:color="auto"/>
        <w:left w:val="none" w:sz="0" w:space="0" w:color="auto"/>
        <w:bottom w:val="none" w:sz="0" w:space="0" w:color="auto"/>
        <w:right w:val="none" w:sz="0" w:space="0" w:color="auto"/>
      </w:divBdr>
    </w:div>
    <w:div w:id="1895697139">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sChild>
        <w:div w:id="445540544">
          <w:marLeft w:val="0"/>
          <w:marRight w:val="0"/>
          <w:marTop w:val="0"/>
          <w:marBottom w:val="0"/>
          <w:divBdr>
            <w:top w:val="none" w:sz="0" w:space="0" w:color="auto"/>
            <w:left w:val="none" w:sz="0" w:space="0" w:color="auto"/>
            <w:bottom w:val="none" w:sz="0" w:space="0" w:color="auto"/>
            <w:right w:val="none" w:sz="0" w:space="0" w:color="auto"/>
          </w:divBdr>
        </w:div>
        <w:div w:id="970552416">
          <w:marLeft w:val="0"/>
          <w:marRight w:val="0"/>
          <w:marTop w:val="0"/>
          <w:marBottom w:val="0"/>
          <w:divBdr>
            <w:top w:val="none" w:sz="0" w:space="0" w:color="auto"/>
            <w:left w:val="none" w:sz="0" w:space="0" w:color="auto"/>
            <w:bottom w:val="none" w:sz="0" w:space="0" w:color="auto"/>
            <w:right w:val="none" w:sz="0" w:space="0" w:color="auto"/>
          </w:divBdr>
        </w:div>
        <w:div w:id="699403431">
          <w:marLeft w:val="0"/>
          <w:marRight w:val="0"/>
          <w:marTop w:val="0"/>
          <w:marBottom w:val="0"/>
          <w:divBdr>
            <w:top w:val="none" w:sz="0" w:space="0" w:color="auto"/>
            <w:left w:val="none" w:sz="0" w:space="0" w:color="auto"/>
            <w:bottom w:val="none" w:sz="0" w:space="0" w:color="auto"/>
            <w:right w:val="none" w:sz="0" w:space="0" w:color="auto"/>
          </w:divBdr>
        </w:div>
        <w:div w:id="2141924015">
          <w:marLeft w:val="0"/>
          <w:marRight w:val="0"/>
          <w:marTop w:val="0"/>
          <w:marBottom w:val="0"/>
          <w:divBdr>
            <w:top w:val="none" w:sz="0" w:space="0" w:color="auto"/>
            <w:left w:val="none" w:sz="0" w:space="0" w:color="auto"/>
            <w:bottom w:val="none" w:sz="0" w:space="0" w:color="auto"/>
            <w:right w:val="none" w:sz="0" w:space="0" w:color="auto"/>
          </w:divBdr>
        </w:div>
        <w:div w:id="394936581">
          <w:marLeft w:val="0"/>
          <w:marRight w:val="0"/>
          <w:marTop w:val="0"/>
          <w:marBottom w:val="0"/>
          <w:divBdr>
            <w:top w:val="none" w:sz="0" w:space="0" w:color="auto"/>
            <w:left w:val="none" w:sz="0" w:space="0" w:color="auto"/>
            <w:bottom w:val="none" w:sz="0" w:space="0" w:color="auto"/>
            <w:right w:val="none" w:sz="0" w:space="0" w:color="auto"/>
          </w:divBdr>
        </w:div>
        <w:div w:id="2128501366">
          <w:marLeft w:val="0"/>
          <w:marRight w:val="0"/>
          <w:marTop w:val="0"/>
          <w:marBottom w:val="0"/>
          <w:divBdr>
            <w:top w:val="none" w:sz="0" w:space="0" w:color="auto"/>
            <w:left w:val="none" w:sz="0" w:space="0" w:color="auto"/>
            <w:bottom w:val="none" w:sz="0" w:space="0" w:color="auto"/>
            <w:right w:val="none" w:sz="0" w:space="0" w:color="auto"/>
          </w:divBdr>
        </w:div>
      </w:divsChild>
    </w:div>
    <w:div w:id="1938754308">
      <w:bodyDiv w:val="1"/>
      <w:marLeft w:val="0"/>
      <w:marRight w:val="0"/>
      <w:marTop w:val="0"/>
      <w:marBottom w:val="0"/>
      <w:divBdr>
        <w:top w:val="none" w:sz="0" w:space="0" w:color="auto"/>
        <w:left w:val="none" w:sz="0" w:space="0" w:color="auto"/>
        <w:bottom w:val="none" w:sz="0" w:space="0" w:color="auto"/>
        <w:right w:val="none" w:sz="0" w:space="0" w:color="auto"/>
      </w:divBdr>
    </w:div>
    <w:div w:id="1966496965">
      <w:bodyDiv w:val="1"/>
      <w:marLeft w:val="0"/>
      <w:marRight w:val="0"/>
      <w:marTop w:val="0"/>
      <w:marBottom w:val="0"/>
      <w:divBdr>
        <w:top w:val="none" w:sz="0" w:space="0" w:color="auto"/>
        <w:left w:val="none" w:sz="0" w:space="0" w:color="auto"/>
        <w:bottom w:val="none" w:sz="0" w:space="0" w:color="auto"/>
        <w:right w:val="none" w:sz="0" w:space="0" w:color="auto"/>
      </w:divBdr>
    </w:div>
    <w:div w:id="1978103860">
      <w:bodyDiv w:val="1"/>
      <w:marLeft w:val="0"/>
      <w:marRight w:val="0"/>
      <w:marTop w:val="0"/>
      <w:marBottom w:val="0"/>
      <w:divBdr>
        <w:top w:val="none" w:sz="0" w:space="0" w:color="auto"/>
        <w:left w:val="none" w:sz="0" w:space="0" w:color="auto"/>
        <w:bottom w:val="none" w:sz="0" w:space="0" w:color="auto"/>
        <w:right w:val="none" w:sz="0" w:space="0" w:color="auto"/>
      </w:divBdr>
    </w:div>
    <w:div w:id="1989050332">
      <w:bodyDiv w:val="1"/>
      <w:marLeft w:val="0"/>
      <w:marRight w:val="0"/>
      <w:marTop w:val="0"/>
      <w:marBottom w:val="0"/>
      <w:divBdr>
        <w:top w:val="none" w:sz="0" w:space="0" w:color="auto"/>
        <w:left w:val="none" w:sz="0" w:space="0" w:color="auto"/>
        <w:bottom w:val="none" w:sz="0" w:space="0" w:color="auto"/>
        <w:right w:val="none" w:sz="0" w:space="0" w:color="auto"/>
      </w:divBdr>
    </w:div>
    <w:div w:id="1990671862">
      <w:bodyDiv w:val="1"/>
      <w:marLeft w:val="0"/>
      <w:marRight w:val="0"/>
      <w:marTop w:val="0"/>
      <w:marBottom w:val="0"/>
      <w:divBdr>
        <w:top w:val="none" w:sz="0" w:space="0" w:color="auto"/>
        <w:left w:val="none" w:sz="0" w:space="0" w:color="auto"/>
        <w:bottom w:val="none" w:sz="0" w:space="0" w:color="auto"/>
        <w:right w:val="none" w:sz="0" w:space="0" w:color="auto"/>
      </w:divBdr>
    </w:div>
    <w:div w:id="2029331376">
      <w:bodyDiv w:val="1"/>
      <w:marLeft w:val="0"/>
      <w:marRight w:val="0"/>
      <w:marTop w:val="0"/>
      <w:marBottom w:val="0"/>
      <w:divBdr>
        <w:top w:val="none" w:sz="0" w:space="0" w:color="auto"/>
        <w:left w:val="none" w:sz="0" w:space="0" w:color="auto"/>
        <w:bottom w:val="none" w:sz="0" w:space="0" w:color="auto"/>
        <w:right w:val="none" w:sz="0" w:space="0" w:color="auto"/>
      </w:divBdr>
    </w:div>
    <w:div w:id="2059278803">
      <w:bodyDiv w:val="1"/>
      <w:marLeft w:val="0"/>
      <w:marRight w:val="0"/>
      <w:marTop w:val="0"/>
      <w:marBottom w:val="0"/>
      <w:divBdr>
        <w:top w:val="none" w:sz="0" w:space="0" w:color="auto"/>
        <w:left w:val="none" w:sz="0" w:space="0" w:color="auto"/>
        <w:bottom w:val="none" w:sz="0" w:space="0" w:color="auto"/>
        <w:right w:val="none" w:sz="0" w:space="0" w:color="auto"/>
      </w:divBdr>
    </w:div>
    <w:div w:id="2073309475">
      <w:bodyDiv w:val="1"/>
      <w:marLeft w:val="0"/>
      <w:marRight w:val="0"/>
      <w:marTop w:val="0"/>
      <w:marBottom w:val="0"/>
      <w:divBdr>
        <w:top w:val="none" w:sz="0" w:space="0" w:color="auto"/>
        <w:left w:val="none" w:sz="0" w:space="0" w:color="auto"/>
        <w:bottom w:val="none" w:sz="0" w:space="0" w:color="auto"/>
        <w:right w:val="none" w:sz="0" w:space="0" w:color="auto"/>
      </w:divBdr>
    </w:div>
    <w:div w:id="2090927889">
      <w:bodyDiv w:val="1"/>
      <w:marLeft w:val="0"/>
      <w:marRight w:val="0"/>
      <w:marTop w:val="0"/>
      <w:marBottom w:val="0"/>
      <w:divBdr>
        <w:top w:val="none" w:sz="0" w:space="0" w:color="auto"/>
        <w:left w:val="none" w:sz="0" w:space="0" w:color="auto"/>
        <w:bottom w:val="none" w:sz="0" w:space="0" w:color="auto"/>
        <w:right w:val="none" w:sz="0" w:space="0" w:color="auto"/>
      </w:divBdr>
    </w:div>
    <w:div w:id="2119324280">
      <w:bodyDiv w:val="1"/>
      <w:marLeft w:val="0"/>
      <w:marRight w:val="0"/>
      <w:marTop w:val="0"/>
      <w:marBottom w:val="0"/>
      <w:divBdr>
        <w:top w:val="none" w:sz="0" w:space="0" w:color="auto"/>
        <w:left w:val="none" w:sz="0" w:space="0" w:color="auto"/>
        <w:bottom w:val="none" w:sz="0" w:space="0" w:color="auto"/>
        <w:right w:val="none" w:sz="0" w:space="0" w:color="auto"/>
      </w:divBdr>
    </w:div>
    <w:div w:id="212345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ikki.lapin@aspenfire.com"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ki.sebenaler\Documents\Forms\AFPD%20Letterhead%202013%20-%20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5DDDBFC96A290429EBE6A7F0151962D" ma:contentTypeVersion="14" ma:contentTypeDescription="Create a new document." ma:contentTypeScope="" ma:versionID="463b8a4e8269d5fa6dd8cfb856dd97a2">
  <xsd:schema xmlns:xsd="http://www.w3.org/2001/XMLSchema" xmlns:xs="http://www.w3.org/2001/XMLSchema" xmlns:p="http://schemas.microsoft.com/office/2006/metadata/properties" xmlns:ns2="d86ec0e8-09dd-420b-b7e0-06ec0fd9affc" xmlns:ns3="9032f48b-79cb-44e4-9ada-81487f0ce093" targetNamespace="http://schemas.microsoft.com/office/2006/metadata/properties" ma:root="true" ma:fieldsID="ae6376d6dd637faf54696d60c7181746" ns2:_="" ns3:_="">
    <xsd:import namespace="d86ec0e8-09dd-420b-b7e0-06ec0fd9affc"/>
    <xsd:import namespace="9032f48b-79cb-44e4-9ada-81487f0ce09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ec0e8-09dd-420b-b7e0-06ec0fd9af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39a5ed7-1d6e-4b3d-8bd0-946bd334f69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32f48b-79cb-44e4-9ada-81487f0ce09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fd662eb-f901-4274-a8dc-3c18f2088973}" ma:internalName="TaxCatchAll" ma:showField="CatchAllData" ma:web="9032f48b-79cb-44e4-9ada-81487f0ce09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32351F-EC0A-4C96-BBEC-3DF34C1F75F0}">
  <ds:schemaRefs>
    <ds:schemaRef ds:uri="http://schemas.openxmlformats.org/officeDocument/2006/bibliography"/>
  </ds:schemaRefs>
</ds:datastoreItem>
</file>

<file path=customXml/itemProps2.xml><?xml version="1.0" encoding="utf-8"?>
<ds:datastoreItem xmlns:ds="http://schemas.openxmlformats.org/officeDocument/2006/customXml" ds:itemID="{FFEA992A-7905-48E9-BAA7-1008C1A6C83F}"/>
</file>

<file path=customXml/itemProps3.xml><?xml version="1.0" encoding="utf-8"?>
<ds:datastoreItem xmlns:ds="http://schemas.openxmlformats.org/officeDocument/2006/customXml" ds:itemID="{E996C7F3-E7DA-43F1-8197-66F2869C6E08}"/>
</file>

<file path=docProps/app.xml><?xml version="1.0" encoding="utf-8"?>
<Properties xmlns="http://schemas.openxmlformats.org/officeDocument/2006/extended-properties" xmlns:vt="http://schemas.openxmlformats.org/officeDocument/2006/docPropsVTypes">
  <Template>AFPD Letterhead 2013 - Blank Template</Template>
  <TotalTime>149</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nikki.sebenaler</dc:creator>
  <cp:lastModifiedBy>Nikki Lapin</cp:lastModifiedBy>
  <cp:revision>5</cp:revision>
  <cp:lastPrinted>2020-10-09T21:36:00Z</cp:lastPrinted>
  <dcterms:created xsi:type="dcterms:W3CDTF">2021-07-07T17:40:00Z</dcterms:created>
  <dcterms:modified xsi:type="dcterms:W3CDTF">2021-07-09T21:29:00Z</dcterms:modified>
</cp:coreProperties>
</file>